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5084" w:right="380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8.799999pt;margin-top:9.409985pt;width:92.75pt;height:63.15pt;mso-position-horizontal-relative:page;mso-position-vertical-relative:paragraph;z-index:-9688" coordorigin="576,188" coordsize="1855,1263">
            <v:shape style="position:absolute;left:576;top:261;width:1855;height:973" type="#_x0000_t75" stroked="false">
              <v:imagedata r:id="rId5" o:title=""/>
            </v:shape>
            <v:shape style="position:absolute;left:576;top:188;width:1855;height:1263" type="#_x0000_t75" stroked="false">
              <v:imagedata r:id="rId6" o:title=""/>
            </v:shape>
            <w10:wrap type="none"/>
          </v:group>
        </w:pict>
      </w:r>
      <w:r>
        <w:rPr>
          <w:rFonts w:ascii="Calibri"/>
          <w:b/>
          <w:color w:val="221F1F"/>
          <w:w w:val="95"/>
          <w:sz w:val="24"/>
        </w:rPr>
        <w:t>FORMULAR </w:t>
      </w:r>
      <w:r>
        <w:rPr>
          <w:rFonts w:ascii="Calibri"/>
          <w:b/>
          <w:color w:val="221F1F"/>
          <w:spacing w:val="11"/>
          <w:w w:val="95"/>
          <w:sz w:val="24"/>
        </w:rPr>
        <w:t> </w:t>
      </w:r>
      <w:r>
        <w:rPr>
          <w:rFonts w:ascii="Calibri"/>
          <w:b/>
          <w:color w:val="221F1F"/>
          <w:w w:val="95"/>
          <w:sz w:val="24"/>
        </w:rPr>
        <w:t>APLIKIMI</w:t>
      </w:r>
      <w:r>
        <w:rPr>
          <w:rFonts w:ascii="Calibri"/>
          <w:sz w:val="24"/>
        </w:rPr>
      </w:r>
    </w:p>
    <w:p>
      <w:pPr>
        <w:spacing w:before="22"/>
        <w:ind w:left="213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color w:val="221F1F"/>
          <w:sz w:val="22"/>
        </w:rPr>
        <w:t>PËR</w:t>
      </w:r>
      <w:r>
        <w:rPr>
          <w:rFonts w:ascii="Calibri" w:hAnsi="Calibri"/>
          <w:color w:val="221F1F"/>
          <w:spacing w:val="6"/>
          <w:sz w:val="22"/>
        </w:rPr>
        <w:t> </w:t>
      </w:r>
      <w:r>
        <w:rPr>
          <w:rFonts w:ascii="Calibri" w:hAnsi="Calibri"/>
          <w:color w:val="221F1F"/>
          <w:sz w:val="22"/>
        </w:rPr>
        <w:t>INFORMIM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PËR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ZYRTARËT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PËRPARA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EMËRIMIT/ZGJEDHJES</w:t>
      </w:r>
      <w:r>
        <w:rPr>
          <w:rFonts w:ascii="Calibri" w:hAnsi="Calibri"/>
          <w:color w:val="221F1F"/>
          <w:spacing w:val="6"/>
          <w:sz w:val="22"/>
        </w:rPr>
        <w:t> </w:t>
      </w:r>
      <w:r>
        <w:rPr>
          <w:rFonts w:ascii="Calibri" w:hAnsi="Calibri"/>
          <w:color w:val="221F1F"/>
          <w:sz w:val="22"/>
        </w:rPr>
        <w:t>NË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POSTE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TË</w:t>
      </w:r>
      <w:r>
        <w:rPr>
          <w:rFonts w:ascii="Calibri" w:hAnsi="Calibri"/>
          <w:color w:val="221F1F"/>
          <w:spacing w:val="7"/>
          <w:sz w:val="22"/>
        </w:rPr>
        <w:t> </w:t>
      </w:r>
      <w:r>
        <w:rPr>
          <w:rFonts w:ascii="Calibri" w:hAnsi="Calibri"/>
          <w:color w:val="221F1F"/>
          <w:sz w:val="22"/>
        </w:rPr>
        <w:t>LARTA</w:t>
      </w:r>
      <w:r>
        <w:rPr>
          <w:rFonts w:ascii="Calibri" w:hAnsi="Calibri"/>
          <w:sz w:val="22"/>
        </w:rPr>
      </w:r>
    </w:p>
    <w:p>
      <w:pPr>
        <w:spacing w:before="80"/>
        <w:ind w:left="242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color w:val="221F1F"/>
          <w:sz w:val="18"/>
        </w:rPr>
        <w:t>AUTORITETI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PËR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INFORMIMIN MBI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DOKUMENTET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E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ISH-SIGURIMIT TË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SHTETIT</w:t>
      </w:r>
      <w:r>
        <w:rPr>
          <w:rFonts w:ascii="Calibri" w:hAnsi="Calibri"/>
          <w:color w:val="221F1F"/>
          <w:spacing w:val="-1"/>
          <w:sz w:val="18"/>
        </w:rPr>
        <w:t> </w:t>
      </w:r>
      <w:r>
        <w:rPr>
          <w:rFonts w:ascii="Calibri" w:hAnsi="Calibri"/>
          <w:color w:val="221F1F"/>
          <w:sz w:val="18"/>
        </w:rPr>
        <w:t>(AIDSSH)</w:t>
      </w:r>
      <w:r>
        <w:rPr>
          <w:rFonts w:ascii="Calibri" w:hAns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7"/>
        <w:gridCol w:w="6956"/>
      </w:tblGrid>
      <w:tr>
        <w:trPr>
          <w:trHeight w:val="1029" w:hRule="exact"/>
        </w:trPr>
        <w:tc>
          <w:tcPr>
            <w:tcW w:w="37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spacing w:line="240" w:lineRule="auto" w:before="81"/>
              <w:ind w:left="9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Nëse</w:t>
            </w:r>
            <w:r>
              <w:rPr>
                <w:rFonts w:ascii="Calibri" w:hAnsi="Calibri"/>
                <w:b/>
                <w:color w:val="221F1F"/>
                <w:spacing w:val="-13"/>
                <w:sz w:val="18"/>
              </w:rPr>
              <w:t> </w:t>
            </w:r>
            <w:r>
              <w:rPr>
                <w:rFonts w:ascii="Calibri" w:hAnsi="Calibri"/>
                <w:b/>
                <w:color w:val="221F1F"/>
                <w:sz w:val="18"/>
              </w:rPr>
              <w:t>keni</w:t>
            </w:r>
            <w:r>
              <w:rPr>
                <w:rFonts w:ascii="Calibri" w:hAnsi="Calibri"/>
                <w:b/>
                <w:color w:val="221F1F"/>
                <w:spacing w:val="-13"/>
                <w:sz w:val="18"/>
              </w:rPr>
              <w:t> </w:t>
            </w:r>
            <w:r>
              <w:rPr>
                <w:rFonts w:ascii="Calibri" w:hAnsi="Calibri"/>
                <w:b/>
                <w:color w:val="221F1F"/>
                <w:sz w:val="18"/>
              </w:rPr>
              <w:t>pyetje,</w:t>
            </w:r>
            <w:r>
              <w:rPr>
                <w:rFonts w:ascii="Calibri" w:hAnsi="Calibri"/>
                <w:b/>
                <w:color w:val="221F1F"/>
                <w:spacing w:val="-13"/>
                <w:sz w:val="18"/>
              </w:rPr>
              <w:t> </w:t>
            </w:r>
            <w:r>
              <w:rPr>
                <w:rFonts w:ascii="Calibri" w:hAnsi="Calibri"/>
                <w:b/>
                <w:color w:val="221F1F"/>
                <w:sz w:val="18"/>
              </w:rPr>
              <w:t>lutemi</w:t>
            </w:r>
            <w:r>
              <w:rPr>
                <w:rFonts w:ascii="Calibri" w:hAnsi="Calibri"/>
                <w:b/>
                <w:color w:val="221F1F"/>
                <w:spacing w:val="-13"/>
                <w:sz w:val="18"/>
              </w:rPr>
              <w:t> </w:t>
            </w:r>
            <w:r>
              <w:rPr>
                <w:rFonts w:ascii="Calibri" w:hAnsi="Calibri"/>
                <w:b/>
                <w:color w:val="221F1F"/>
                <w:sz w:val="18"/>
              </w:rPr>
              <w:t>kontaktoni: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7" w:lineRule="auto"/>
              <w:ind w:left="98" w:right="9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sz w:val="18"/>
              </w:rPr>
              <w:t>E-mail:</w:t>
            </w:r>
            <w:r>
              <w:rPr>
                <w:rFonts w:ascii="Calibri"/>
                <w:color w:val="221F1F"/>
                <w:spacing w:val="-7"/>
                <w:sz w:val="18"/>
              </w:rPr>
              <w:t> </w:t>
            </w:r>
            <w:hyperlink r:id="rId7">
              <w:r>
                <w:rPr>
                  <w:rFonts w:ascii="Calibri"/>
                  <w:color w:val="221F1F"/>
                  <w:sz w:val="18"/>
                </w:rPr>
                <w:t>info@autoritetidosjeve.gov.al</w:t>
              </w:r>
            </w:hyperlink>
            <w:r>
              <w:rPr>
                <w:rFonts w:ascii="Calibri"/>
                <w:color w:val="221F1F"/>
                <w:sz w:val="18"/>
              </w:rPr>
              <w:t> Web:</w:t>
            </w:r>
            <w:r>
              <w:rPr>
                <w:rFonts w:ascii="Calibri"/>
                <w:color w:val="221F1F"/>
                <w:spacing w:val="8"/>
                <w:sz w:val="18"/>
              </w:rPr>
              <w:t> </w:t>
            </w:r>
            <w:hyperlink r:id="rId8">
              <w:r>
                <w:rPr>
                  <w:rFonts w:ascii="Calibri"/>
                  <w:color w:val="221F1F"/>
                  <w:sz w:val="18"/>
                </w:rPr>
                <w:t>www.</w:t>
              </w:r>
            </w:hyperlink>
            <w:r>
              <w:rPr>
                <w:rFonts w:ascii="Calibri"/>
                <w:color w:val="221F1F"/>
                <w:spacing w:val="8"/>
                <w:sz w:val="18"/>
              </w:rPr>
              <w:t> </w:t>
            </w:r>
            <w:r>
              <w:rPr>
                <w:rFonts w:ascii="Calibri"/>
                <w:color w:val="221F1F"/>
                <w:sz w:val="18"/>
              </w:rPr>
              <w:t>autoritetidosjeve.gov.al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6956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spacing w:line="216" w:lineRule="exact" w:before="51"/>
              <w:ind w:left="113" w:right="70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221F1F"/>
                <w:sz w:val="18"/>
              </w:rPr>
              <w:t>HAPËSIRË</w:t>
            </w:r>
            <w:r>
              <w:rPr>
                <w:rFonts w:ascii="Calibri" w:hAnsi="Calibri"/>
                <w:color w:val="221F1F"/>
                <w:spacing w:val="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E</w:t>
            </w:r>
            <w:r>
              <w:rPr>
                <w:rFonts w:ascii="Calibri" w:hAnsi="Calibri"/>
                <w:color w:val="221F1F"/>
                <w:spacing w:val="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REZERVUAR</w:t>
            </w:r>
            <w:r>
              <w:rPr>
                <w:rFonts w:ascii="Calibri" w:hAnsi="Calibri"/>
                <w:color w:val="221F1F"/>
                <w:spacing w:val="2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VETËM</w:t>
            </w:r>
            <w:r>
              <w:rPr>
                <w:rFonts w:ascii="Calibri" w:hAnsi="Calibri"/>
                <w:color w:val="221F1F"/>
                <w:spacing w:val="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PËR</w:t>
            </w:r>
            <w:r>
              <w:rPr>
                <w:rFonts w:ascii="Calibri" w:hAnsi="Calibri"/>
                <w:color w:val="221F1F"/>
                <w:spacing w:val="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PUNONJËSIT</w:t>
            </w:r>
            <w:r>
              <w:rPr>
                <w:rFonts w:ascii="Calibri" w:hAnsi="Calibri"/>
                <w:color w:val="221F1F"/>
                <w:spacing w:val="2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E</w:t>
            </w:r>
            <w:r>
              <w:rPr>
                <w:rFonts w:ascii="Calibri" w:hAnsi="Calibri"/>
                <w:color w:val="221F1F"/>
                <w:spacing w:val="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AUTORITETIT</w:t>
            </w:r>
            <w:r>
              <w:rPr>
                <w:rFonts w:ascii="Calibri" w:hAnsi="Calibri"/>
                <w:color w:val="221F1F"/>
                <w:spacing w:val="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PËR</w:t>
            </w:r>
            <w:r>
              <w:rPr>
                <w:rFonts w:ascii="Calibri" w:hAnsi="Calibri"/>
                <w:color w:val="221F1F"/>
                <w:spacing w:val="2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INFORMIMIN</w:t>
            </w:r>
            <w:r>
              <w:rPr>
                <w:rFonts w:ascii="Calibri" w:hAnsi="Calibri"/>
                <w:color w:val="221F1F"/>
                <w:w w:val="98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MBI</w:t>
            </w:r>
            <w:r>
              <w:rPr>
                <w:rFonts w:ascii="Calibri" w:hAnsi="Calibri"/>
                <w:color w:val="221F1F"/>
                <w:spacing w:val="-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DOKUMENTET</w:t>
            </w:r>
            <w:r>
              <w:rPr>
                <w:rFonts w:ascii="Calibri" w:hAnsi="Calibri"/>
                <w:color w:val="221F1F"/>
                <w:spacing w:val="-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E ISH-SIGURIMIT</w:t>
            </w:r>
            <w:r>
              <w:rPr>
                <w:rFonts w:ascii="Calibri" w:hAnsi="Calibri"/>
                <w:color w:val="221F1F"/>
                <w:spacing w:val="-1"/>
                <w:sz w:val="18"/>
              </w:rPr>
              <w:t> </w:t>
            </w:r>
            <w:r>
              <w:rPr>
                <w:rFonts w:ascii="Calibri" w:hAnsi="Calibri"/>
                <w:color w:val="221F1F"/>
                <w:sz w:val="18"/>
              </w:rPr>
              <w:t>TË SHTETIT</w:t>
            </w: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21F1F"/>
                <w:sz w:val="18"/>
              </w:rPr>
              <w:t>Nr.</w:t>
            </w:r>
            <w:r>
              <w:rPr>
                <w:rFonts w:ascii="Calibri" w:hAnsi="Calibri"/>
                <w:b/>
                <w:color w:val="221F1F"/>
                <w:spacing w:val="-19"/>
                <w:sz w:val="18"/>
              </w:rPr>
              <w:t> </w:t>
            </w:r>
            <w:r>
              <w:rPr>
                <w:rFonts w:ascii="Calibri" w:hAnsi="Calibri"/>
                <w:b/>
                <w:color w:val="221F1F"/>
                <w:sz w:val="18"/>
              </w:rPr>
              <w:t>i</w:t>
            </w:r>
            <w:r>
              <w:rPr>
                <w:rFonts w:ascii="Calibri" w:hAnsi="Calibri"/>
                <w:b/>
                <w:color w:val="221F1F"/>
                <w:spacing w:val="-19"/>
                <w:sz w:val="18"/>
              </w:rPr>
              <w:t> </w:t>
            </w:r>
            <w:r>
              <w:rPr>
                <w:rFonts w:ascii="Calibri" w:hAnsi="Calibri"/>
                <w:b/>
                <w:color w:val="221F1F"/>
                <w:sz w:val="18"/>
              </w:rPr>
              <w:t>kërkesës</w:t>
            </w: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855" w:hRule="exact"/>
        </w:trPr>
        <w:tc>
          <w:tcPr>
            <w:tcW w:w="377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spacing w:line="262" w:lineRule="auto" w:before="85"/>
              <w:ind w:left="76" w:right="75" w:hanging="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Shënim</w:t>
            </w:r>
            <w:r>
              <w:rPr>
                <w:rFonts w:ascii="Calibri" w:hAnsi="Calibri"/>
                <w:b/>
                <w:i/>
                <w:color w:val="221F1F"/>
                <w:spacing w:val="5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spacing w:val="1"/>
                <w:w w:val="105"/>
                <w:sz w:val="18"/>
              </w:rPr>
              <w:t>: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Ju</w:t>
            </w:r>
            <w:r>
              <w:rPr>
                <w:rFonts w:ascii="Calibri" w:hAnsi="Calibri"/>
                <w:i/>
                <w:color w:val="221F1F"/>
                <w:spacing w:val="1"/>
                <w:w w:val="105"/>
                <w:sz w:val="18"/>
              </w:rPr>
              <w:t>lutemplotësonimekujdes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dhe</w:t>
            </w:r>
            <w:r>
              <w:rPr>
                <w:rFonts w:ascii="Calibri" w:hAnsi="Calibri"/>
                <w:i/>
                <w:color w:val="221F1F"/>
                <w:spacing w:val="1"/>
                <w:w w:val="105"/>
                <w:sz w:val="18"/>
              </w:rPr>
              <w:t>qart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 w:hAnsi="Calibri"/>
                <w:color w:val="221F1F"/>
                <w:w w:val="105"/>
                <w:sz w:val="18"/>
              </w:rPr>
              <w:t>ë</w:t>
            </w:r>
            <w:r>
              <w:rPr>
                <w:rFonts w:ascii="Calibri" w:hAnsi="Calibri"/>
                <w:color w:val="221F1F"/>
                <w:spacing w:val="62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informacionin</w:t>
            </w:r>
            <w:r>
              <w:rPr>
                <w:rFonts w:ascii="Calibri" w:hAnsi="Calibri"/>
                <w:i/>
                <w:color w:val="221F1F"/>
                <w:spacing w:val="-18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e</w:t>
            </w:r>
            <w:r>
              <w:rPr>
                <w:rFonts w:ascii="Calibri" w:hAnsi="Calibri"/>
                <w:i/>
                <w:color w:val="221F1F"/>
                <w:spacing w:val="-18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kërkuar</w:t>
            </w:r>
            <w:r>
              <w:rPr>
                <w:rFonts w:ascii="Calibri" w:hAnsi="Calibri"/>
                <w:i/>
                <w:color w:val="221F1F"/>
                <w:spacing w:val="-18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në</w:t>
            </w:r>
            <w:r>
              <w:rPr>
                <w:rFonts w:ascii="Calibri" w:hAnsi="Calibri"/>
                <w:i/>
                <w:color w:val="221F1F"/>
                <w:spacing w:val="-18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fushat</w:t>
            </w:r>
            <w:r>
              <w:rPr>
                <w:rFonts w:ascii="Calibri" w:hAnsi="Calibri"/>
                <w:i/>
                <w:color w:val="221F1F"/>
                <w:spacing w:val="-17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më</w:t>
            </w:r>
            <w:r>
              <w:rPr>
                <w:rFonts w:ascii="Calibri" w:hAnsi="Calibri"/>
                <w:i/>
                <w:color w:val="221F1F"/>
                <w:spacing w:val="-18"/>
                <w:w w:val="105"/>
                <w:sz w:val="18"/>
              </w:rPr>
              <w:t> </w:t>
            </w:r>
            <w:r>
              <w:rPr>
                <w:rFonts w:ascii="Calibri" w:hAnsi="Calibri"/>
                <w:i/>
                <w:color w:val="221F1F"/>
                <w:w w:val="105"/>
                <w:sz w:val="18"/>
              </w:rPr>
              <w:t>poshtë,</w:t>
            </w:r>
            <w:r>
              <w:rPr>
                <w:rFonts w:ascii="Calibri" w:hAnsi="Calibri"/>
                <w:i/>
                <w:color w:val="221F1F"/>
                <w:w w:val="103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ME</w:t>
            </w:r>
            <w:r>
              <w:rPr>
                <w:rFonts w:ascii="Calibri" w:hAnsi="Calibri"/>
                <w:b/>
                <w:i/>
                <w:color w:val="221F1F"/>
                <w:spacing w:val="-30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GËRMA</w:t>
            </w:r>
            <w:r>
              <w:rPr>
                <w:rFonts w:ascii="Calibri" w:hAnsi="Calibri"/>
                <w:b/>
                <w:i/>
                <w:color w:val="221F1F"/>
                <w:spacing w:val="-29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KAPITALE</w:t>
            </w:r>
            <w:r>
              <w:rPr>
                <w:rFonts w:ascii="Calibri" w:hAnsi="Calibri"/>
                <w:b/>
                <w:i/>
                <w:color w:val="221F1F"/>
                <w:spacing w:val="-29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DHE</w:t>
            </w:r>
            <w:r>
              <w:rPr>
                <w:rFonts w:ascii="Calibri" w:hAnsi="Calibri"/>
                <w:b/>
                <w:i/>
                <w:color w:val="221F1F"/>
                <w:spacing w:val="-29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NË</w:t>
            </w:r>
            <w:r>
              <w:rPr>
                <w:rFonts w:ascii="Calibri" w:hAnsi="Calibri"/>
                <w:b/>
                <w:i/>
                <w:color w:val="221F1F"/>
                <w:spacing w:val="-16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NGJYRË</w:t>
            </w:r>
            <w:r>
              <w:rPr>
                <w:rFonts w:ascii="Calibri" w:hAnsi="Calibri"/>
                <w:b/>
                <w:i/>
                <w:color w:val="221F1F"/>
                <w:spacing w:val="-29"/>
                <w:w w:val="105"/>
                <w:sz w:val="18"/>
              </w:rPr>
              <w:t> </w:t>
            </w:r>
            <w:r>
              <w:rPr>
                <w:rFonts w:ascii="Calibri" w:hAnsi="Calibri"/>
                <w:b/>
                <w:i/>
                <w:color w:val="221F1F"/>
                <w:w w:val="105"/>
                <w:sz w:val="18"/>
              </w:rPr>
              <w:t>BLU.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6956" w:type="dxa"/>
            <w:vMerge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/>
          </w:p>
        </w:tc>
      </w:tr>
    </w:tbl>
    <w:p>
      <w:pPr>
        <w:spacing w:line="120" w:lineRule="atLeast"/>
        <w:ind w:left="111" w:right="0" w:firstLine="0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sz w:val="12"/>
          <w:szCs w:val="12"/>
        </w:rPr>
        <w:pict>
          <v:group style="width:537.450pt;height:6.05pt;mso-position-horizontal-relative:char;mso-position-vertical-relative:line" coordorigin="0,0" coordsize="10749,121">
            <v:group style="position:absolute;left:0;top:0;width:10749;height:121" coordorigin="0,0" coordsize="10749,121">
              <v:shape style="position:absolute;left:0;top:0;width:10749;height:121" coordorigin="0,0" coordsize="10749,121" path="m0,120l10748,120,10748,0,0,0,0,120xe" filled="true" fillcolor="#e6e7e8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12"/>
          <w:szCs w:val="12"/>
        </w:rPr>
      </w:r>
    </w:p>
    <w:p>
      <w:pPr>
        <w:pStyle w:val="Heading1"/>
        <w:tabs>
          <w:tab w:pos="1389" w:val="left" w:leader="none"/>
        </w:tabs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399.758514pt;margin-top:-33.833302pt;width:161.8pt;height:21.3pt;mso-position-horizontal-relative:page;mso-position-vertical-relative:paragraph;z-index:-9664" coordorigin="7995,-677" coordsize="3236,426">
            <v:group style="position:absolute;left:8000;top:-672;width:3226;height:416" coordorigin="8000,-672" coordsize="3226,416">
              <v:shape style="position:absolute;left:8000;top:-672;width:3226;height:416" coordorigin="8000,-672" coordsize="3226,416" path="m8000,-256l11226,-256,11226,-672,8000,-672,8000,-256xe" filled="true" fillcolor="#ffffff" stroked="false">
                <v:path arrowok="t"/>
                <v:fill type="solid"/>
              </v:shape>
            </v:group>
            <v:group style="position:absolute;left:8000;top:-672;width:3226;height:416" coordorigin="8000,-672" coordsize="3226,416">
              <v:shape style="position:absolute;left:8000;top:-672;width:3226;height:416" coordorigin="8000,-672" coordsize="3226,416" path="m8000,-256l11226,-256,11226,-672,8000,-672,8000,-256xe" filled="false" stroked="true" strokeweight=".499pt" strokecolor="#221f1f">
                <v:path arrowok="t"/>
              </v:shape>
            </v:group>
            <w10:wrap type="none"/>
          </v:group>
        </w:pict>
      </w:r>
      <w:r>
        <w:rPr>
          <w:rFonts w:ascii="Calibri"/>
          <w:color w:val="57585B"/>
        </w:rPr>
        <w:t>SEKSIONI</w:t>
      </w:r>
      <w:r>
        <w:rPr>
          <w:rFonts w:ascii="Calibri"/>
          <w:color w:val="57585B"/>
          <w:spacing w:val="-25"/>
        </w:rPr>
        <w:t> </w:t>
      </w:r>
      <w:r>
        <w:rPr>
          <w:rFonts w:ascii="Calibri"/>
          <w:color w:val="57585B"/>
        </w:rPr>
        <w:t>A:</w:t>
        <w:tab/>
      </w:r>
      <w:r>
        <w:rPr>
          <w:rFonts w:ascii="Calibri"/>
          <w:color w:val="221F1F"/>
        </w:rPr>
        <w:t>INFORMACION</w:t>
      </w:r>
      <w:r>
        <w:rPr>
          <w:rFonts w:ascii="Calibri"/>
          <w:color w:val="221F1F"/>
          <w:spacing w:val="-21"/>
        </w:rPr>
        <w:t> </w:t>
      </w:r>
      <w:r>
        <w:rPr>
          <w:rFonts w:ascii="Calibri"/>
          <w:color w:val="221F1F"/>
        </w:rPr>
        <w:t>MBI</w:t>
      </w:r>
      <w:r>
        <w:rPr>
          <w:rFonts w:ascii="Calibri"/>
          <w:color w:val="221F1F"/>
          <w:spacing w:val="-22"/>
        </w:rPr>
        <w:t> </w:t>
      </w:r>
      <w:r>
        <w:rPr>
          <w:rFonts w:ascii="Calibri"/>
          <w:color w:val="221F1F"/>
        </w:rPr>
        <w:t>APLIKANTIN</w:t>
      </w:r>
      <w:r>
        <w:rPr>
          <w:rFonts w:ascii="Calibri"/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type w:val="continuous"/>
          <w:pgSz w:w="11910" w:h="16840"/>
          <w:pgMar w:top="480" w:bottom="280" w:left="460" w:right="440"/>
        </w:sectPr>
      </w:pPr>
    </w:p>
    <w:p>
      <w:pPr>
        <w:pStyle w:val="BodyText"/>
        <w:numPr>
          <w:ilvl w:val="0"/>
          <w:numId w:val="1"/>
        </w:numPr>
        <w:tabs>
          <w:tab w:pos="474" w:val="left" w:leader="none"/>
        </w:tabs>
        <w:spacing w:line="240" w:lineRule="auto" w:before="71" w:after="0"/>
        <w:ind w:left="473" w:right="0" w:hanging="168"/>
        <w:jc w:val="left"/>
        <w:rPr>
          <w:b w:val="0"/>
          <w:bCs w:val="0"/>
        </w:rPr>
      </w:pPr>
      <w:r>
        <w:rPr/>
        <w:pict>
          <v:group style="position:absolute;margin-left:28.572001pt;margin-top:-15.879738pt;width:537.450pt;height:590.2pt;mso-position-horizontal-relative:page;mso-position-vertical-relative:paragraph;z-index:-9712" coordorigin="571,-318" coordsize="10749,11804">
            <v:group style="position:absolute;left:571;top:-318;width:10749;height:11804" coordorigin="571,-318" coordsize="10749,11804">
              <v:shape style="position:absolute;left:571;top:-318;width:10749;height:11804" coordorigin="571,-318" coordsize="10749,11804" path="m571,11486l11320,11486,11320,-318,571,-318,571,11486xe" filled="true" fillcolor="#e6e7e8" stroked="false">
                <v:path arrowok="t"/>
                <v:fill type="solid"/>
              </v:shape>
            </v:group>
            <v:group style="position:absolute;left:2440;top:5254;width:8723;height:416" coordorigin="2440,5254" coordsize="8723,416">
              <v:shape style="position:absolute;left:2440;top:5254;width:8723;height:416" coordorigin="2440,5254" coordsize="8723,416" path="m2440,5670l11163,5670,11163,5254,2440,5254,2440,5670xe" filled="true" fillcolor="#ffffff" stroked="false">
                <v:path arrowok="t"/>
                <v:fill type="solid"/>
              </v:shape>
            </v:group>
            <v:group style="position:absolute;left:2440;top:5254;width:8723;height:416" coordorigin="2440,5254" coordsize="8723,416">
              <v:shape style="position:absolute;left:2440;top:5254;width:8723;height:416" coordorigin="2440,5254" coordsize="8723,416" path="m2440,5670l11163,5670,11163,5254,2440,5254,2440,5670xe" filled="false" stroked="true" strokeweight=".5pt" strokecolor="#221f1f">
                <v:path arrowok="t"/>
              </v:shape>
            </v:group>
            <v:group style="position:absolute;left:2446;top:-11;width:3226;height:416" coordorigin="2446,-11" coordsize="3226,416">
              <v:shape style="position:absolute;left:2446;top:-11;width:3226;height:416" coordorigin="2446,-11" coordsize="3226,416" path="m2446,404l5672,404,5672,-11,2446,-11,2446,404xe" filled="true" fillcolor="#ffffff" stroked="false">
                <v:path arrowok="t"/>
                <v:fill type="solid"/>
              </v:shape>
            </v:group>
            <v:group style="position:absolute;left:2446;top:-11;width:3226;height:416" coordorigin="2446,-11" coordsize="3226,416">
              <v:shape style="position:absolute;left:2446;top:-11;width:3226;height:416" coordorigin="2446,-11" coordsize="3226,416" path="m2446,404l5672,404,5672,-11,2446,-11,2446,404xe" filled="false" stroked="true" strokeweight=".5pt" strokecolor="#221f1f">
                <v:path arrowok="t"/>
              </v:shape>
            </v:group>
            <v:group style="position:absolute;left:2479;top:2729;width:3226;height:416" coordorigin="2479,2729" coordsize="3226,416">
              <v:shape style="position:absolute;left:2479;top:2729;width:3226;height:416" coordorigin="2479,2729" coordsize="3226,416" path="m2479,3145l5705,3145,5705,2729,2479,2729,2479,3145xe" filled="true" fillcolor="#ffffff" stroked="false">
                <v:path arrowok="t"/>
                <v:fill type="solid"/>
              </v:shape>
            </v:group>
            <v:group style="position:absolute;left:2479;top:2729;width:3226;height:416" coordorigin="2479,2729" coordsize="3226,416">
              <v:shape style="position:absolute;left:2479;top:2729;width:3226;height:416" coordorigin="2479,2729" coordsize="3226,416" path="m2479,3145l5705,3145,5705,2729,2479,2729,2479,3145xe" filled="false" stroked="true" strokeweight=".5pt" strokecolor="#221f1f">
                <v:path arrowok="t"/>
              </v:shape>
            </v:group>
            <v:group style="position:absolute;left:7892;top:2259;width:206;height:208" coordorigin="7892,2259" coordsize="206,208">
              <v:shape style="position:absolute;left:7892;top:2259;width:206;height:208" coordorigin="7892,2259" coordsize="206,208" path="m7892,2466l8098,2466,8098,2259,7892,2259,7892,2466xe" filled="true" fillcolor="#ffffff" stroked="false">
                <v:path arrowok="t"/>
                <v:fill type="solid"/>
              </v:shape>
            </v:group>
            <v:group style="position:absolute;left:7892;top:2259;width:206;height:208" coordorigin="7892,2259" coordsize="206,208">
              <v:shape style="position:absolute;left:7892;top:2259;width:206;height:208" coordorigin="7892,2259" coordsize="206,208" path="m7892,2466l8098,2466,8098,2259,7892,2259,7892,2466xe" filled="false" stroked="true" strokeweight=".5pt" strokecolor="#221f1f">
                <v:path arrowok="t"/>
              </v:shape>
            </v:group>
            <v:group style="position:absolute;left:7967;top:-11;width:3226;height:416" coordorigin="7967,-11" coordsize="3226,416">
              <v:shape style="position:absolute;left:7967;top:-11;width:3226;height:416" coordorigin="7967,-11" coordsize="3226,416" path="m7967,404l11193,404,11193,-11,7967,-11,7967,404xe" filled="true" fillcolor="#ffffff" stroked="false">
                <v:path arrowok="t"/>
                <v:fill type="solid"/>
              </v:shape>
            </v:group>
            <v:group style="position:absolute;left:7967;top:-11;width:3226;height:416" coordorigin="7967,-11" coordsize="3226,416">
              <v:shape style="position:absolute;left:7967;top:-11;width:3226;height:416" coordorigin="7967,-11" coordsize="3226,416" path="m7967,404l11193,404,11193,-11,7967,-11,7967,404xe" filled="false" stroked="true" strokeweight=".5pt" strokecolor="#221f1f">
                <v:path arrowok="t"/>
              </v:shape>
            </v:group>
            <v:group style="position:absolute;left:7950;top:4017;width:3226;height:416" coordorigin="7950,4017" coordsize="3226,416">
              <v:shape style="position:absolute;left:7950;top:4017;width:3226;height:416" coordorigin="7950,4017" coordsize="3226,416" path="m7950,4432l11175,4432,11175,4017,7950,4017,7950,4432xe" filled="true" fillcolor="#ffffff" stroked="false">
                <v:path arrowok="t"/>
                <v:fill type="solid"/>
              </v:shape>
            </v:group>
            <v:group style="position:absolute;left:7950;top:4017;width:3226;height:416" coordorigin="7950,4017" coordsize="3226,416">
              <v:shape style="position:absolute;left:7950;top:4017;width:3226;height:416" coordorigin="7950,4017" coordsize="3226,416" path="m7950,4432l11175,4432,11175,4017,7950,4017,7950,4432xe" filled="false" stroked="true" strokeweight=".5pt" strokecolor="#221f1f">
                <v:path arrowok="t"/>
              </v:shape>
            </v:group>
            <v:group style="position:absolute;left:2435;top:4561;width:3217;height:416" coordorigin="2435,4561" coordsize="3217,416">
              <v:shape style="position:absolute;left:2435;top:4561;width:3217;height:416" coordorigin="2435,4561" coordsize="3217,416" path="m2435,4977l5652,4977,5652,4561,2435,4561,2435,4977xe" filled="true" fillcolor="#ffffff" stroked="false">
                <v:path arrowok="t"/>
                <v:fill type="solid"/>
              </v:shape>
            </v:group>
            <v:group style="position:absolute;left:2435;top:4561;width:3217;height:416" coordorigin="2435,4561" coordsize="3217,416">
              <v:shape style="position:absolute;left:2435;top:4561;width:3217;height:416" coordorigin="2435,4561" coordsize="3217,416" path="m2435,4977l5652,4977,5652,4561,2435,4561,2435,4977xe" filled="false" stroked="true" strokeweight=".5pt" strokecolor="#221f1f">
                <v:path arrowok="t"/>
              </v:shape>
            </v:group>
            <v:group style="position:absolute;left:9974;top:2264;width:206;height:208" coordorigin="9974,2264" coordsize="206,208">
              <v:shape style="position:absolute;left:9974;top:2264;width:206;height:208" coordorigin="9974,2264" coordsize="206,208" path="m9974,2472l10179,2472,10179,2264,9974,2264,9974,2472xe" filled="true" fillcolor="#ffffff" stroked="false">
                <v:path arrowok="t"/>
                <v:fill type="solid"/>
              </v:shape>
            </v:group>
            <v:group style="position:absolute;left:9974;top:2264;width:206;height:208" coordorigin="9974,2264" coordsize="206,208">
              <v:shape style="position:absolute;left:9974;top:2264;width:206;height:208" coordorigin="9974,2264" coordsize="206,208" path="m9974,2472l10179,2472,10179,2264,9974,2264,9974,2472xe" filled="false" stroked="true" strokeweight=".5pt" strokecolor="#221f1f">
                <v:path arrowok="t"/>
              </v:shape>
              <v:shape style="position:absolute;left:887;top:2477;width:883;height:121" type="#_x0000_t75" stroked="false">
                <v:imagedata r:id="rId9" o:title=""/>
              </v:shape>
            </v:group>
            <v:group style="position:absolute;left:2453;top:5825;width:3226;height:416" coordorigin="2453,5825" coordsize="3226,416">
              <v:shape style="position:absolute;left:2453;top:5825;width:3226;height:416" coordorigin="2453,5825" coordsize="3226,416" path="m2453,6240l5679,6240,5679,5825,2453,5825,2453,6240xe" filled="true" fillcolor="#ffffff" stroked="false">
                <v:path arrowok="t"/>
                <v:fill type="solid"/>
              </v:shape>
            </v:group>
            <v:group style="position:absolute;left:2453;top:5825;width:3226;height:416" coordorigin="2453,5825" coordsize="3226,416">
              <v:shape style="position:absolute;left:2453;top:5825;width:3226;height:416" coordorigin="2453,5825" coordsize="3226,416" path="m2453,6240l5679,6240,5679,5825,2453,5825,2453,6240xe" filled="false" stroked="true" strokeweight=".5pt" strokecolor="#221f1f">
                <v:path arrowok="t"/>
              </v:shape>
            </v:group>
            <v:group style="position:absolute;left:7960;top:5825;width:3226;height:416" coordorigin="7960,5825" coordsize="3226,416">
              <v:shape style="position:absolute;left:7960;top:5825;width:3226;height:416" coordorigin="7960,5825" coordsize="3226,416" path="m7960,6240l11185,6240,11185,5825,7960,5825,7960,6240xe" filled="true" fillcolor="#ffffff" stroked="false">
                <v:path arrowok="t"/>
                <v:fill type="solid"/>
              </v:shape>
            </v:group>
            <v:group style="position:absolute;left:7960;top:5825;width:3226;height:416" coordorigin="7960,5825" coordsize="3226,416">
              <v:shape style="position:absolute;left:7960;top:5825;width:3226;height:416" coordorigin="7960,5825" coordsize="3226,416" path="m7960,6240l11185,6240,11185,5825,7960,5825,7960,6240xe" filled="false" stroked="true" strokeweight=".5pt" strokecolor="#221f1f">
                <v:path arrowok="t"/>
              </v:shape>
            </v:group>
            <v:group style="position:absolute;left:7960;top:6414;width:3226;height:416" coordorigin="7960,6414" coordsize="3226,416">
              <v:shape style="position:absolute;left:7960;top:6414;width:3226;height:416" coordorigin="7960,6414" coordsize="3226,416" path="m7960,6830l11185,6830,11185,6414,7960,6414,7960,6830xe" filled="true" fillcolor="#ffffff" stroked="false">
                <v:path arrowok="t"/>
                <v:fill type="solid"/>
              </v:shape>
            </v:group>
            <v:group style="position:absolute;left:7960;top:6414;width:3226;height:416" coordorigin="7960,6414" coordsize="3226,416">
              <v:shape style="position:absolute;left:7960;top:6414;width:3226;height:416" coordorigin="7960,6414" coordsize="3226,416" path="m7960,6830l11185,6830,11185,6414,7960,6414,7960,6830xe" filled="false" stroked="true" strokeweight=".5pt" strokecolor="#221f1f">
                <v:path arrowok="t"/>
              </v:shape>
            </v:group>
            <v:group style="position:absolute;left:2442;top:7030;width:3235;height:416" coordorigin="2442,7030" coordsize="3235,416">
              <v:shape style="position:absolute;left:2442;top:7030;width:3235;height:416" coordorigin="2442,7030" coordsize="3235,416" path="m2442,7445l5676,7445,5676,7030,2442,7030,2442,7445xe" filled="true" fillcolor="#ffffff" stroked="false">
                <v:path arrowok="t"/>
                <v:fill type="solid"/>
              </v:shape>
            </v:group>
            <v:group style="position:absolute;left:2442;top:7030;width:3235;height:416" coordorigin="2442,7030" coordsize="3235,416">
              <v:shape style="position:absolute;left:2442;top:7030;width:3235;height:416" coordorigin="2442,7030" coordsize="3235,416" path="m2442,7445l5676,7445,5676,7030,2442,7030,2442,7445xe" filled="false" stroked="true" strokeweight=".5pt" strokecolor="#221f1f">
                <v:path arrowok="t"/>
              </v:shape>
            </v:group>
            <v:group style="position:absolute;left:7977;top:7004;width:3226;height:416" coordorigin="7977,7004" coordsize="3226,416">
              <v:shape style="position:absolute;left:7977;top:7004;width:3226;height:416" coordorigin="7977,7004" coordsize="3226,416" path="m7977,7419l11203,7419,11203,7004,7977,7004,7977,7419xe" filled="true" fillcolor="#ffffff" stroked="false">
                <v:path arrowok="t"/>
                <v:fill type="solid"/>
              </v:shape>
            </v:group>
            <v:group style="position:absolute;left:7977;top:7004;width:3226;height:416" coordorigin="7977,7004" coordsize="3226,416">
              <v:shape style="position:absolute;left:7977;top:7004;width:3226;height:416" coordorigin="7977,7004" coordsize="3226,416" path="m7977,7419l11203,7419,11203,7004,7977,7004,7977,7419xe" filled="false" stroked="true" strokeweight=".5pt" strokecolor="#221f1f">
                <v:path arrowok="t"/>
              </v:shape>
            </v:group>
            <v:group style="position:absolute;left:2448;top:2164;width:3226;height:387" coordorigin="2448,2164" coordsize="3226,387">
              <v:shape style="position:absolute;left:2448;top:2164;width:3226;height:387" coordorigin="2448,2164" coordsize="3226,387" path="m2448,2551l5674,2551,5674,2164,2448,2164,2448,2551xe" filled="true" fillcolor="#ffffff" stroked="false">
                <v:path arrowok="t"/>
                <v:fill type="solid"/>
              </v:shape>
            </v:group>
            <v:group style="position:absolute;left:2457;top:2158;width:3236;height:2" coordorigin="2457,2158" coordsize="3236,2">
              <v:shape style="position:absolute;left:2457;top:2158;width:3236;height:2" coordorigin="2457,2158" coordsize="3236,0" path="m2457,2158l5693,2158e" filled="false" stroked="true" strokeweight=".500006pt" strokecolor="#221f1f">
                <v:path arrowok="t"/>
              </v:shape>
            </v:group>
            <v:group style="position:absolute;left:2462;top:2163;width:2;height:377" coordorigin="2462,2163" coordsize="2,377">
              <v:shape style="position:absolute;left:2462;top:2163;width:2;height:377" coordorigin="2462,2163" coordsize="0,377" path="m2462,2540l2462,2163e" filled="false" stroked="true" strokeweight=".5pt" strokecolor="#221f1f">
                <v:path arrowok="t"/>
              </v:shape>
            </v:group>
            <v:group style="position:absolute;left:2792;top:2163;width:2;height:377" coordorigin="2792,2163" coordsize="2,377">
              <v:shape style="position:absolute;left:2792;top:2163;width:2;height:377" coordorigin="2792,2163" coordsize="0,377" path="m2792,2540l2792,2163e" filled="false" stroked="true" strokeweight=".5pt" strokecolor="#221f1f">
                <v:path arrowok="t"/>
              </v:shape>
            </v:group>
            <v:group style="position:absolute;left:3115;top:2163;width:2;height:377" coordorigin="3115,2163" coordsize="2,377">
              <v:shape style="position:absolute;left:3115;top:2163;width:2;height:377" coordorigin="3115,2163" coordsize="0,377" path="m3115,2540l3115,2163e" filled="false" stroked="true" strokeweight=".5pt" strokecolor="#221f1f">
                <v:path arrowok="t"/>
              </v:shape>
            </v:group>
            <v:group style="position:absolute;left:3433;top:2163;width:2;height:377" coordorigin="3433,2163" coordsize="2,377">
              <v:shape style="position:absolute;left:3433;top:2163;width:2;height:377" coordorigin="3433,2163" coordsize="0,377" path="m3433,2540l3433,2163e" filled="false" stroked="true" strokeweight=".5pt" strokecolor="#221f1f">
                <v:path arrowok="t"/>
              </v:shape>
            </v:group>
            <v:group style="position:absolute;left:3756;top:2163;width:2;height:377" coordorigin="3756,2163" coordsize="2,377">
              <v:shape style="position:absolute;left:3756;top:2163;width:2;height:377" coordorigin="3756,2163" coordsize="0,377" path="m3756,2540l3756,2163e" filled="false" stroked="true" strokeweight=".5pt" strokecolor="#221f1f">
                <v:path arrowok="t"/>
              </v:shape>
            </v:group>
            <v:group style="position:absolute;left:4079;top:2163;width:2;height:377" coordorigin="4079,2163" coordsize="2,377">
              <v:shape style="position:absolute;left:4079;top:2163;width:2;height:377" coordorigin="4079,2163" coordsize="0,377" path="m4079,2540l4079,2163e" filled="false" stroked="true" strokeweight=".5pt" strokecolor="#221f1f">
                <v:path arrowok="t"/>
              </v:shape>
            </v:group>
            <v:group style="position:absolute;left:4406;top:2163;width:2;height:377" coordorigin="4406,2163" coordsize="2,377">
              <v:shape style="position:absolute;left:4406;top:2163;width:2;height:377" coordorigin="4406,2163" coordsize="0,377" path="m4406,2540l4406,2163e" filled="false" stroked="true" strokeweight=".5pt" strokecolor="#221f1f">
                <v:path arrowok="t"/>
              </v:shape>
            </v:group>
            <v:group style="position:absolute;left:4729;top:2163;width:2;height:377" coordorigin="4729,2163" coordsize="2,377">
              <v:shape style="position:absolute;left:4729;top:2163;width:2;height:377" coordorigin="4729,2163" coordsize="0,377" path="m4729,2540l4729,2163e" filled="false" stroked="true" strokeweight=".5pt" strokecolor="#221f1f">
                <v:path arrowok="t"/>
              </v:shape>
            </v:group>
            <v:group style="position:absolute;left:5047;top:2163;width:2;height:377" coordorigin="5047,2163" coordsize="2,377">
              <v:shape style="position:absolute;left:5047;top:2163;width:2;height:377" coordorigin="5047,2163" coordsize="0,377" path="m5047,2540l5047,2163e" filled="false" stroked="true" strokeweight=".5pt" strokecolor="#221f1f">
                <v:path arrowok="t"/>
              </v:shape>
            </v:group>
            <v:group style="position:absolute;left:5370;top:2163;width:2;height:377" coordorigin="5370,2163" coordsize="2,377">
              <v:shape style="position:absolute;left:5370;top:2163;width:2;height:377" coordorigin="5370,2163" coordsize="0,377" path="m5370,2540l5370,2163e" filled="false" stroked="true" strokeweight=".5pt" strokecolor="#221f1f">
                <v:path arrowok="t"/>
              </v:shape>
            </v:group>
            <v:group style="position:absolute;left:5688;top:2163;width:2;height:377" coordorigin="5688,2163" coordsize="2,377">
              <v:shape style="position:absolute;left:5688;top:2163;width:2;height:377" coordorigin="5688,2163" coordsize="0,377" path="m5688,2540l5688,2163e" filled="false" stroked="true" strokeweight=".5pt" strokecolor="#221f1f">
                <v:path arrowok="t"/>
              </v:shape>
            </v:group>
            <v:group style="position:absolute;left:2457;top:2545;width:3236;height:2" coordorigin="2457,2545" coordsize="3236,2">
              <v:shape style="position:absolute;left:2457;top:2545;width:3236;height:2" coordorigin="2457,2545" coordsize="3236,0" path="m2457,2545l5693,2545e" filled="false" stroked="true" strokeweight=".500025pt" strokecolor="#221f1f">
                <v:path arrowok="t"/>
              </v:shape>
            </v:group>
            <v:group style="position:absolute;left:2453;top:6426;width:1292;height:387" coordorigin="2453,6426" coordsize="1292,387">
              <v:shape style="position:absolute;left:2453;top:6426;width:1292;height:387" coordorigin="2453,6426" coordsize="1292,387" path="m2453,6813l3744,6813,3744,6426,2453,6426,2453,6813xe" filled="true" fillcolor="#ffffff" stroked="false">
                <v:path arrowok="t"/>
                <v:fill type="solid"/>
              </v:shape>
            </v:group>
            <v:group style="position:absolute;left:2434;top:6426;width:1304;height:2" coordorigin="2434,6426" coordsize="1304,2">
              <v:shape style="position:absolute;left:2434;top:6426;width:1304;height:2" coordorigin="2434,6426" coordsize="1304,0" path="m2434,6426l3738,6426e" filled="false" stroked="true" strokeweight=".500001pt" strokecolor="#221f1f">
                <v:path arrowok="t"/>
              </v:shape>
            </v:group>
            <v:group style="position:absolute;left:2439;top:6431;width:2;height:377" coordorigin="2439,6431" coordsize="2,377">
              <v:shape style="position:absolute;left:2439;top:6431;width:2;height:377" coordorigin="2439,6431" coordsize="0,377" path="m2439,6808l2439,6431e" filled="false" stroked="true" strokeweight=".5pt" strokecolor="#221f1f">
                <v:path arrowok="t"/>
              </v:shape>
            </v:group>
            <v:group style="position:absolute;left:2769;top:6431;width:2;height:377" coordorigin="2769,6431" coordsize="2,377">
              <v:shape style="position:absolute;left:2769;top:6431;width:2;height:377" coordorigin="2769,6431" coordsize="0,377" path="m2769,6808l2769,6431e" filled="false" stroked="true" strokeweight=".5pt" strokecolor="#221f1f">
                <v:path arrowok="t"/>
              </v:shape>
            </v:group>
            <v:group style="position:absolute;left:3091;top:6431;width:2;height:377" coordorigin="3091,6431" coordsize="2,377">
              <v:shape style="position:absolute;left:3091;top:6431;width:2;height:377" coordorigin="3091,6431" coordsize="0,377" path="m3091,6808l3091,6431e" filled="false" stroked="true" strokeweight=".5pt" strokecolor="#221f1f">
                <v:path arrowok="t"/>
              </v:shape>
            </v:group>
            <v:group style="position:absolute;left:3410;top:6431;width:2;height:377" coordorigin="3410,6431" coordsize="2,377">
              <v:shape style="position:absolute;left:3410;top:6431;width:2;height:377" coordorigin="3410,6431" coordsize="0,377" path="m3410,6808l3410,6431e" filled="false" stroked="true" strokeweight=".5pt" strokecolor="#221f1f">
                <v:path arrowok="t"/>
              </v:shape>
            </v:group>
            <v:group style="position:absolute;left:3733;top:6431;width:2;height:377" coordorigin="3733,6431" coordsize="2,377">
              <v:shape style="position:absolute;left:3733;top:6431;width:2;height:377" coordorigin="3733,6431" coordsize="0,377" path="m3733,6808l3733,6431e" filled="false" stroked="true" strokeweight=".5pt" strokecolor="#221f1f">
                <v:path arrowok="t"/>
              </v:shape>
            </v:group>
            <v:group style="position:absolute;left:2434;top:6813;width:1304;height:2" coordorigin="2434,6813" coordsize="1304,2">
              <v:shape style="position:absolute;left:2434;top:6813;width:1304;height:2" coordorigin="2434,6813" coordsize="1304,0" path="m2434,6813l3738,6813e" filled="false" stroked="true" strokeweight=".500023pt" strokecolor="#221f1f">
                <v:path arrowok="t"/>
              </v:shape>
            </v:group>
            <v:group style="position:absolute;left:2855;top:3896;width:2549;height:387" coordorigin="2855,3896" coordsize="2549,387">
              <v:shape style="position:absolute;left:2855;top:3896;width:2549;height:387" coordorigin="2855,3896" coordsize="2549,387" path="m2855,4283l5404,4283,5404,3896,2855,3896,2855,4283xe" filled="true" fillcolor="#ffffff" stroked="false">
                <v:path arrowok="t"/>
                <v:fill type="solid"/>
              </v:shape>
            </v:group>
            <v:group style="position:absolute;left:2850;top:3896;width:2583;height:2" coordorigin="2850,3896" coordsize="2583,2">
              <v:shape style="position:absolute;left:2850;top:3896;width:2583;height:2" coordorigin="2850,3896" coordsize="2583,0" path="m2850,3896l5433,3896e" filled="false" stroked="true" strokeweight=".500038pt" strokecolor="#221f1f">
                <v:path arrowok="t"/>
              </v:shape>
            </v:group>
            <v:group style="position:absolute;left:2855;top:3901;width:2;height:377" coordorigin="2855,3901" coordsize="2,377">
              <v:shape style="position:absolute;left:2855;top:3901;width:2;height:377" coordorigin="2855,3901" coordsize="0,377" path="m2855,4278l2855,3901e" filled="false" stroked="true" strokeweight=".5pt" strokecolor="#221f1f">
                <v:path arrowok="t"/>
              </v:shape>
            </v:group>
            <v:group style="position:absolute;left:3178;top:3901;width:2;height:377" coordorigin="3178,3901" coordsize="2,377">
              <v:shape style="position:absolute;left:3178;top:3901;width:2;height:377" coordorigin="3178,3901" coordsize="0,377" path="m3178,4278l3178,3901e" filled="false" stroked="true" strokeweight=".5pt" strokecolor="#221f1f">
                <v:path arrowok="t"/>
              </v:shape>
            </v:group>
            <v:group style="position:absolute;left:3501;top:3901;width:2;height:377" coordorigin="3501,3901" coordsize="2,377">
              <v:shape style="position:absolute;left:3501;top:3901;width:2;height:377" coordorigin="3501,3901" coordsize="0,377" path="m3501,4278l3501,3901e" filled="false" stroked="true" strokeweight=".5pt" strokecolor="#221f1f">
                <v:path arrowok="t"/>
              </v:shape>
            </v:group>
            <v:group style="position:absolute;left:3819;top:3901;width:2;height:377" coordorigin="3819,3901" coordsize="2,377">
              <v:shape style="position:absolute;left:3819;top:3901;width:2;height:377" coordorigin="3819,3901" coordsize="0,377" path="m3819,4278l3819,3901e" filled="false" stroked="true" strokeweight=".5pt" strokecolor="#221f1f">
                <v:path arrowok="t"/>
              </v:shape>
            </v:group>
            <v:group style="position:absolute;left:4144;top:3901;width:2;height:377" coordorigin="4144,3901" coordsize="2,377">
              <v:shape style="position:absolute;left:4144;top:3901;width:2;height:377" coordorigin="4144,3901" coordsize="0,377" path="m4144,4278l4144,3901e" filled="false" stroked="true" strokeweight=".5pt" strokecolor="#221f1f">
                <v:path arrowok="t"/>
              </v:shape>
            </v:group>
            <v:group style="position:absolute;left:4468;top:3901;width:2;height:377" coordorigin="4468,3901" coordsize="2,377">
              <v:shape style="position:absolute;left:4468;top:3901;width:2;height:377" coordorigin="4468,3901" coordsize="0,377" path="m4468,4278l4468,3901e" filled="false" stroked="true" strokeweight=".5pt" strokecolor="#221f1f">
                <v:path arrowok="t"/>
              </v:shape>
            </v:group>
            <v:group style="position:absolute;left:4789;top:3901;width:2;height:377" coordorigin="4789,3901" coordsize="2,377">
              <v:shape style="position:absolute;left:4789;top:3901;width:2;height:377" coordorigin="4789,3901" coordsize="0,377" path="m4789,4278l4789,3901e" filled="false" stroked="true" strokeweight=".5pt" strokecolor="#221f1f">
                <v:path arrowok="t"/>
              </v:shape>
            </v:group>
            <v:group style="position:absolute;left:5110;top:3901;width:2;height:377" coordorigin="5110,3901" coordsize="2,377">
              <v:shape style="position:absolute;left:5110;top:3901;width:2;height:377" coordorigin="5110,3901" coordsize="0,377" path="m5110,4278l5110,3901e" filled="false" stroked="true" strokeweight=".5pt" strokecolor="#221f1f">
                <v:path arrowok="t"/>
              </v:shape>
            </v:group>
            <v:group style="position:absolute;left:5428;top:3901;width:2;height:377" coordorigin="5428,3901" coordsize="2,377">
              <v:shape style="position:absolute;left:5428;top:3901;width:2;height:377" coordorigin="5428,3901" coordsize="0,377" path="m5428,4278l5428,3901e" filled="false" stroked="true" strokeweight=".5pt" strokecolor="#221f1f">
                <v:path arrowok="t"/>
              </v:shape>
            </v:group>
            <v:group style="position:absolute;left:2850;top:4283;width:2583;height:2" coordorigin="2850,4283" coordsize="2583,2">
              <v:shape style="position:absolute;left:2850;top:4283;width:2583;height:2" coordorigin="2850,4283" coordsize="2583,0" path="m2850,4283l5433,4283e" filled="false" stroked="true" strokeweight=".500051pt" strokecolor="#221f1f">
                <v:path arrowok="t"/>
              </v:shape>
            </v:group>
            <v:group style="position:absolute;left:7976;top:2724;width:3198;height:416" coordorigin="7976,2724" coordsize="3198,416">
              <v:shape style="position:absolute;left:7976;top:2724;width:3198;height:416" coordorigin="7976,2724" coordsize="3198,416" path="m7976,3140l11173,3140,11173,2724,7976,2724,7976,3140xe" filled="true" fillcolor="#ffffff" stroked="false">
                <v:path arrowok="t"/>
                <v:fill type="solid"/>
              </v:shape>
            </v:group>
            <v:group style="position:absolute;left:7976;top:2724;width:3198;height:416" coordorigin="7976,2724" coordsize="3198,416">
              <v:shape style="position:absolute;left:7976;top:2724;width:3198;height:416" coordorigin="7976,2724" coordsize="3198,416" path="m7976,3140l11173,3140,11173,2724,7976,2724,7976,3140xe" filled="false" stroked="true" strokeweight=".5pt" strokecolor="#221f1f">
                <v:path arrowok="t"/>
              </v:shape>
            </v:group>
            <v:group style="position:absolute;left:2474;top:3287;width:3226;height:416" coordorigin="2474,3287" coordsize="3226,416">
              <v:shape style="position:absolute;left:2474;top:3287;width:3226;height:416" coordorigin="2474,3287" coordsize="3226,416" path="m2474,3703l5700,3703,5700,3287,2474,3287,2474,3703xe" filled="true" fillcolor="#ffffff" stroked="false">
                <v:path arrowok="t"/>
                <v:fill type="solid"/>
              </v:shape>
            </v:group>
            <v:group style="position:absolute;left:2474;top:3287;width:3226;height:416" coordorigin="2474,3287" coordsize="3226,416">
              <v:shape style="position:absolute;left:2474;top:3287;width:3226;height:416" coordorigin="2474,3287" coordsize="3226,416" path="m2474,3703l5700,3703,5700,3287,2474,3287,2474,3703xe" filled="false" stroked="true" strokeweight=".5pt" strokecolor="#221f1f">
                <v:path arrowok="t"/>
              </v:shape>
            </v:group>
            <v:group style="position:absolute;left:7967;top:3340;width:3196;height:416" coordorigin="7967,3340" coordsize="3196,416">
              <v:shape style="position:absolute;left:7967;top:3340;width:3196;height:416" coordorigin="7967,3340" coordsize="3196,416" path="m7967,3755l11163,3755,11163,3340,7967,3340,7967,3755xe" filled="true" fillcolor="#ffffff" stroked="false">
                <v:path arrowok="t"/>
                <v:fill type="solid"/>
              </v:shape>
            </v:group>
            <v:group style="position:absolute;left:7967;top:3340;width:3196;height:416" coordorigin="7967,3340" coordsize="3196,416">
              <v:shape style="position:absolute;left:7967;top:3340;width:3196;height:416" coordorigin="7967,3340" coordsize="3196,416" path="m7967,3755l11163,3755,11163,3340,7967,3340,7967,3755xe" filled="false" stroked="true" strokeweight=".5pt" strokecolor="#221f1f">
                <v:path arrowok="t"/>
              </v:shape>
            </v:group>
            <v:group style="position:absolute;left:2712;top:8327;width:8506;height:455" coordorigin="2712,8327" coordsize="8506,455">
              <v:shape style="position:absolute;left:2712;top:8327;width:8506;height:455" coordorigin="2712,8327" coordsize="8506,455" path="m2712,8782l11217,8782,11217,8327,2712,8327,2712,8782xe" filled="true" fillcolor="#ffffff" stroked="false">
                <v:path arrowok="t"/>
                <v:fill type="solid"/>
              </v:shape>
            </v:group>
            <v:group style="position:absolute;left:2712;top:8327;width:8506;height:455" coordorigin="2712,8327" coordsize="8506,455">
              <v:shape style="position:absolute;left:2712;top:8327;width:8506;height:455" coordorigin="2712,8327" coordsize="8506,455" path="m2712,8782l11217,8782,11217,8327,2712,8327,2712,8782xe" filled="false" stroked="true" strokeweight=".5pt" strokecolor="#221f1f">
                <v:path arrowok="t"/>
              </v:shape>
            </v:group>
            <v:group style="position:absolute;left:2715;top:9000;width:8506;height:455" coordorigin="2715,9000" coordsize="8506,455">
              <v:shape style="position:absolute;left:2715;top:9000;width:8506;height:455" coordorigin="2715,9000" coordsize="8506,455" path="m2715,9454l11221,9454,11221,9000,2715,9000,2715,9454xe" filled="true" fillcolor="#ffffff" stroked="false">
                <v:path arrowok="t"/>
                <v:fill type="solid"/>
              </v:shape>
            </v:group>
            <v:group style="position:absolute;left:2715;top:9000;width:8506;height:455" coordorigin="2715,9000" coordsize="8506,455">
              <v:shape style="position:absolute;left:2715;top:9000;width:8506;height:455" coordorigin="2715,9000" coordsize="8506,455" path="m2715,9454l11221,9454,11221,9000,2715,9000,2715,9454xe" filled="false" stroked="true" strokeweight=".5pt" strokecolor="#221f1f">
                <v:path arrowok="t"/>
              </v:shape>
            </v:group>
            <v:group style="position:absolute;left:2713;top:9770;width:8506;height:455" coordorigin="2713,9770" coordsize="8506,455">
              <v:shape style="position:absolute;left:2713;top:9770;width:8506;height:455" coordorigin="2713,9770" coordsize="8506,455" path="m2713,10225l11218,10225,11218,9770,2713,9770,2713,10225xe" filled="true" fillcolor="#ffffff" stroked="false">
                <v:path arrowok="t"/>
                <v:fill type="solid"/>
              </v:shape>
            </v:group>
            <v:group style="position:absolute;left:2713;top:9770;width:8506;height:455" coordorigin="2713,9770" coordsize="8506,455">
              <v:shape style="position:absolute;left:2713;top:9770;width:8506;height:455" coordorigin="2713,9770" coordsize="8506,455" path="m2713,10225l11218,10225,11218,9770,2713,9770,2713,10225xe" filled="false" stroked="true" strokeweight=".5pt" strokecolor="#221f1f">
                <v:path arrowok="t"/>
              </v:shape>
            </v:group>
            <v:group style="position:absolute;left:2498;top:10667;width:206;height:208" coordorigin="2498,10667" coordsize="206,208">
              <v:shape style="position:absolute;left:2498;top:10667;width:206;height:208" coordorigin="2498,10667" coordsize="206,208" path="m2498,10875l2704,10875,2704,10667,2498,10667,2498,10875xe" filled="true" fillcolor="#ffffff" stroked="false">
                <v:path arrowok="t"/>
                <v:fill type="solid"/>
              </v:shape>
            </v:group>
            <v:group style="position:absolute;left:2498;top:10667;width:206;height:208" coordorigin="2498,10667" coordsize="206,208">
              <v:shape style="position:absolute;left:2498;top:10667;width:206;height:208" coordorigin="2498,10667" coordsize="206,208" path="m2498,10875l2704,10875,2704,10667,2498,10667,2498,10875xe" filled="false" stroked="true" strokeweight=".5pt" strokecolor="#221f1f">
                <v:path arrowok="t"/>
              </v:shape>
            </v:group>
            <v:group style="position:absolute;left:7025;top:10667;width:206;height:208" coordorigin="7025,10667" coordsize="206,208">
              <v:shape style="position:absolute;left:7025;top:10667;width:206;height:208" coordorigin="7025,10667" coordsize="206,208" path="m7025,10875l7230,10875,7230,10667,7025,10667,7025,10875xe" filled="true" fillcolor="#ffffff" stroked="false">
                <v:path arrowok="t"/>
                <v:fill type="solid"/>
              </v:shape>
            </v:group>
            <v:group style="position:absolute;left:7025;top:10667;width:206;height:208" coordorigin="7025,10667" coordsize="206,208">
              <v:shape style="position:absolute;left:7025;top:10667;width:206;height:208" coordorigin="7025,10667" coordsize="206,208" path="m7025,10875l7230,10875,7230,10667,7025,10667,7025,10875xe" filled="false" stroked="true" strokeweight=".5pt" strokecolor="#221f1f">
                <v:path arrowok="t"/>
              </v:shape>
            </v:group>
            <v:group style="position:absolute;left:7946;top:4561;width:3236;height:404" coordorigin="7946,4561" coordsize="3236,404">
              <v:shape style="position:absolute;left:7946;top:4561;width:3236;height:404" coordorigin="7946,4561" coordsize="3236,404" path="m7946,4965l11181,4965,11181,4561,7946,4561,7946,4965xe" filled="true" fillcolor="#ffffff" stroked="false">
                <v:path arrowok="t"/>
                <v:fill type="solid"/>
              </v:shape>
            </v:group>
            <v:group style="position:absolute;left:7946;top:4561;width:3236;height:404" coordorigin="7946,4561" coordsize="3236,404">
              <v:shape style="position:absolute;left:7946;top:4561;width:3236;height:404" coordorigin="7946,4561" coordsize="3236,404" path="m7946,4965l11181,4965,11181,4561,7946,4561,7946,4965xe" filled="false" stroked="true" strokeweight=".5pt" strokecolor="#221f1f">
                <v:path arrowok="t"/>
              </v:shape>
            </v:group>
            <v:group style="position:absolute;left:4774;top:10667;width:206;height:208" coordorigin="4774,10667" coordsize="206,208">
              <v:shape style="position:absolute;left:4774;top:10667;width:206;height:208" coordorigin="4774,10667" coordsize="206,208" path="m4774,10875l4979,10875,4979,10667,4774,10667,4774,10875xe" filled="true" fillcolor="#ffffff" stroked="false">
                <v:path arrowok="t"/>
                <v:fill type="solid"/>
              </v:shape>
            </v:group>
            <v:group style="position:absolute;left:4774;top:10667;width:206;height:208" coordorigin="4774,10667" coordsize="206,208">
              <v:shape style="position:absolute;left:4774;top:10667;width:206;height:208" coordorigin="4774,10667" coordsize="206,208" path="m4774,10875l4979,10875,4979,10667,4774,10667,4774,10875xe" filled="false" stroked="true" strokeweight=".5pt" strokecolor="#221f1f">
                <v:path arrowok="t"/>
              </v:shape>
            </v:group>
            <w10:wrap type="none"/>
          </v:group>
        </w:pict>
      </w:r>
      <w:r>
        <w:rPr>
          <w:color w:val="221F1F"/>
          <w:w w:val="95"/>
        </w:rPr>
        <w:t>Emri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74" w:val="left" w:leader="none"/>
        </w:tabs>
        <w:spacing w:line="240" w:lineRule="auto" w:before="71" w:after="0"/>
        <w:ind w:left="473" w:right="0" w:hanging="168"/>
        <w:jc w:val="left"/>
        <w:rPr>
          <w:b w:val="0"/>
          <w:bCs w:val="0"/>
        </w:rPr>
      </w:pPr>
      <w:r>
        <w:rPr>
          <w:color w:val="221F1F"/>
        </w:rPr>
        <w:br w:type="column"/>
        <w:t>Mbiemri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460" w:right="440"/>
          <w:cols w:num="2" w:equalWidth="0">
            <w:col w:w="814" w:space="4707"/>
            <w:col w:w="548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193" w:lineRule="exact" w:before="0" w:after="0"/>
        <w:ind w:left="479" w:right="0" w:hanging="168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000999pt;margin-top:-5.508461pt;width:435.15pt;height:19.350pt;mso-position-horizontal-relative:page;mso-position-vertical-relative:paragraph;z-index:1144" type="#_x0000_t202" filled="true" fillcolor="#ffffff" stroked="true" strokeweight=".5pt" strokecolor="#221f1f">
            <v:textbox inset="0,0,0,0">
              <w:txbxContent>
                <w:p>
                  <w:pPr>
                    <w:tabs>
                      <w:tab w:pos="2869" w:val="left" w:leader="none"/>
                      <w:tab w:pos="5331" w:val="left" w:leader="none"/>
                    </w:tabs>
                    <w:spacing w:line="239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21F1F"/>
                      <w:w w:val="90"/>
                      <w:sz w:val="24"/>
                    </w:rPr>
                    <w:t>1.</w:t>
                    <w:tab/>
                    <w:t>2.</w:t>
                    <w:tab/>
                  </w:r>
                  <w:r>
                    <w:rPr>
                      <w:rFonts w:ascii="Calibri"/>
                      <w:color w:val="221F1F"/>
                      <w:sz w:val="24"/>
                    </w:rPr>
                    <w:t>3.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21F1F"/>
        </w:rPr>
        <w:t>Emra</w:t>
      </w:r>
      <w:r>
        <w:rPr>
          <w:color w:val="221F1F"/>
          <w:spacing w:val="-15"/>
        </w:rPr>
        <w:t> </w:t>
      </w:r>
      <w:r>
        <w:rPr>
          <w:color w:val="221F1F"/>
        </w:rPr>
        <w:t>të</w:t>
      </w:r>
      <w:r>
        <w:rPr>
          <w:color w:val="221F1F"/>
          <w:spacing w:val="-14"/>
        </w:rPr>
        <w:t> </w:t>
      </w:r>
      <w:r>
        <w:rPr>
          <w:color w:val="221F1F"/>
        </w:rPr>
        <w:t>tjerë</w:t>
      </w:r>
      <w:r>
        <w:rPr>
          <w:b w:val="0"/>
        </w:rPr>
      </w:r>
    </w:p>
    <w:p>
      <w:pPr>
        <w:spacing w:line="120" w:lineRule="exact" w:before="0"/>
        <w:ind w:left="437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i/>
          <w:color w:val="221F1F"/>
          <w:sz w:val="12"/>
        </w:rPr>
        <w:t>Nëse</w:t>
      </w:r>
      <w:r>
        <w:rPr>
          <w:rFonts w:ascii="Calibri" w:hAnsi="Calibri"/>
          <w:i/>
          <w:color w:val="221F1F"/>
          <w:spacing w:val="2"/>
          <w:sz w:val="12"/>
        </w:rPr>
        <w:t> </w:t>
      </w:r>
      <w:r>
        <w:rPr>
          <w:rFonts w:ascii="Calibri" w:hAnsi="Calibri"/>
          <w:i/>
          <w:color w:val="221F1F"/>
          <w:sz w:val="12"/>
        </w:rPr>
        <w:t>ka</w:t>
      </w:r>
      <w:r>
        <w:rPr>
          <w:rFonts w:ascii="Calibri" w:hAns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12"/>
          <w:szCs w:val="12"/>
        </w:rPr>
      </w:pPr>
    </w:p>
    <w:p>
      <w:pPr>
        <w:spacing w:line="240" w:lineRule="auto" w:before="6"/>
        <w:rPr>
          <w:rFonts w:ascii="Calibri" w:hAnsi="Calibri" w:cs="Calibri" w:eastAsia="Calibri"/>
          <w:i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503" w:val="left" w:leader="none"/>
        </w:tabs>
        <w:spacing w:line="210" w:lineRule="exact" w:before="0" w:after="0"/>
        <w:ind w:left="502" w:right="0" w:hanging="168"/>
        <w:jc w:val="left"/>
        <w:rPr>
          <w:b w:val="0"/>
          <w:bCs w:val="0"/>
        </w:rPr>
      </w:pPr>
      <w:r>
        <w:rPr/>
        <w:pict>
          <v:shape style="position:absolute;margin-left:126.198997pt;margin-top:-5.509086pt;width:433.95pt;height:19.350pt;mso-position-horizontal-relative:page;mso-position-vertical-relative:paragraph;z-index:1168" type="#_x0000_t202" filled="true" fillcolor="#ffffff" stroked="true" strokeweight=".5pt" strokecolor="#221f1f">
            <v:textbox inset="0,0,0,0">
              <w:txbxContent>
                <w:p>
                  <w:pPr>
                    <w:tabs>
                      <w:tab w:pos="2869" w:val="left" w:leader="none"/>
                      <w:tab w:pos="5331" w:val="left" w:leader="none"/>
                    </w:tabs>
                    <w:spacing w:line="239" w:lineRule="exact" w:before="0"/>
                    <w:ind w:left="-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21F1F"/>
                      <w:w w:val="90"/>
                      <w:sz w:val="24"/>
                    </w:rPr>
                    <w:t>1.</w:t>
                    <w:tab/>
                    <w:t>2.</w:t>
                    <w:tab/>
                  </w:r>
                  <w:r>
                    <w:rPr>
                      <w:rFonts w:ascii="Calibri"/>
                      <w:color w:val="221F1F"/>
                      <w:sz w:val="24"/>
                    </w:rPr>
                    <w:t>3.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21F1F"/>
        </w:rPr>
        <w:t>Mbiemra</w:t>
      </w:r>
      <w:r>
        <w:rPr>
          <w:color w:val="221F1F"/>
          <w:spacing w:val="-20"/>
        </w:rPr>
        <w:t> </w:t>
      </w:r>
      <w:r>
        <w:rPr>
          <w:color w:val="221F1F"/>
        </w:rPr>
        <w:t>të</w:t>
      </w:r>
      <w:r>
        <w:rPr>
          <w:color w:val="221F1F"/>
          <w:spacing w:val="-19"/>
        </w:rPr>
        <w:t> </w:t>
      </w:r>
      <w:r>
        <w:rPr>
          <w:color w:val="221F1F"/>
        </w:rPr>
        <w:t>tjerë</w:t>
      </w:r>
      <w:r>
        <w:rPr>
          <w:b w:val="0"/>
        </w:rPr>
      </w:r>
    </w:p>
    <w:p>
      <w:pPr>
        <w:spacing w:line="137" w:lineRule="exact" w:before="0"/>
        <w:ind w:left="465" w:right="0" w:hanging="132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b/>
          <w:color w:val="221F1F"/>
          <w:sz w:val="12"/>
        </w:rPr>
        <w:t>(para</w:t>
      </w:r>
      <w:r>
        <w:rPr>
          <w:rFonts w:ascii="Calibri"/>
          <w:b/>
          <w:color w:val="221F1F"/>
          <w:spacing w:val="-10"/>
          <w:sz w:val="12"/>
        </w:rPr>
        <w:t> </w:t>
      </w:r>
      <w:r>
        <w:rPr>
          <w:rFonts w:ascii="Calibri"/>
          <w:b/>
          <w:color w:val="221F1F"/>
          <w:sz w:val="12"/>
        </w:rPr>
        <w:t>2</w:t>
      </w:r>
      <w:r>
        <w:rPr>
          <w:rFonts w:ascii="Calibri"/>
          <w:b/>
          <w:color w:val="221F1F"/>
          <w:spacing w:val="-9"/>
          <w:sz w:val="12"/>
        </w:rPr>
        <w:t> </w:t>
      </w:r>
      <w:r>
        <w:rPr>
          <w:rFonts w:ascii="Calibri"/>
          <w:b/>
          <w:color w:val="221F1F"/>
          <w:sz w:val="12"/>
        </w:rPr>
        <w:t>korrikut</w:t>
      </w:r>
      <w:r>
        <w:rPr>
          <w:rFonts w:ascii="Calibri"/>
          <w:b/>
          <w:color w:val="221F1F"/>
          <w:spacing w:val="-10"/>
          <w:sz w:val="12"/>
        </w:rPr>
        <w:t> </w:t>
      </w:r>
      <w:r>
        <w:rPr>
          <w:rFonts w:ascii="Calibri"/>
          <w:b/>
          <w:color w:val="221F1F"/>
          <w:sz w:val="12"/>
        </w:rPr>
        <w:t>1991)</w:t>
      </w:r>
      <w:r>
        <w:rPr>
          <w:rFonts w:ascii="Calibri"/>
          <w:sz w:val="12"/>
        </w:rPr>
      </w:r>
    </w:p>
    <w:p>
      <w:pPr>
        <w:spacing w:before="18"/>
        <w:ind w:left="465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i/>
          <w:color w:val="221F1F"/>
          <w:sz w:val="12"/>
        </w:rPr>
        <w:t>Nëse</w:t>
      </w:r>
      <w:r>
        <w:rPr>
          <w:rFonts w:ascii="Calibri" w:hAnsi="Calibri"/>
          <w:i/>
          <w:color w:val="221F1F"/>
          <w:spacing w:val="2"/>
          <w:sz w:val="12"/>
        </w:rPr>
        <w:t> </w:t>
      </w:r>
      <w:r>
        <w:rPr>
          <w:rFonts w:ascii="Calibri" w:hAnsi="Calibri"/>
          <w:i/>
          <w:color w:val="221F1F"/>
          <w:sz w:val="12"/>
        </w:rPr>
        <w:t>ka</w:t>
      </w:r>
      <w:r>
        <w:rPr>
          <w:rFonts w:ascii="Calibri" w:hAnsi="Calibri"/>
          <w:sz w:val="12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480" w:bottom="280" w:left="460" w:right="440"/>
        </w:sectPr>
      </w:pPr>
    </w:p>
    <w:p>
      <w:pPr>
        <w:pStyle w:val="BodyText"/>
        <w:numPr>
          <w:ilvl w:val="0"/>
          <w:numId w:val="1"/>
        </w:numPr>
        <w:tabs>
          <w:tab w:pos="434" w:val="left" w:leader="none"/>
        </w:tabs>
        <w:spacing w:line="240" w:lineRule="auto" w:before="73" w:after="0"/>
        <w:ind w:left="433" w:right="0" w:hanging="168"/>
        <w:jc w:val="left"/>
        <w:rPr>
          <w:b w:val="0"/>
          <w:bCs w:val="0"/>
        </w:rPr>
      </w:pPr>
      <w:r>
        <w:rPr>
          <w:color w:val="221F1F"/>
        </w:rPr>
        <w:t>NID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4" w:val="left" w:leader="none"/>
        </w:tabs>
        <w:spacing w:line="240" w:lineRule="auto" w:before="71" w:after="0"/>
        <w:ind w:left="433" w:right="0" w:hanging="168"/>
        <w:jc w:val="left"/>
        <w:rPr>
          <w:b w:val="0"/>
          <w:bCs w:val="0"/>
        </w:rPr>
      </w:pPr>
      <w:r>
        <w:rPr>
          <w:color w:val="221F1F"/>
          <w:w w:val="95"/>
        </w:rPr>
        <w:br w:type="column"/>
        <w:t>Gjinia</w:t>
      </w:r>
      <w:r>
        <w:rPr>
          <w:b w:val="0"/>
        </w:rPr>
      </w:r>
    </w:p>
    <w:p>
      <w:pPr>
        <w:pStyle w:val="BodyText"/>
        <w:tabs>
          <w:tab w:pos="2357" w:val="left" w:leader="none"/>
        </w:tabs>
        <w:spacing w:line="240" w:lineRule="auto" w:before="67"/>
        <w:ind w:left="265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21F1F"/>
          <w:w w:val="95"/>
          <w:position w:val="1"/>
        </w:rPr>
        <w:t>Mashkull</w:t>
        <w:tab/>
      </w:r>
      <w:r>
        <w:rPr>
          <w:color w:val="221F1F"/>
        </w:rPr>
        <w:t>Femër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460" w:right="440"/>
          <w:cols w:num="3" w:equalWidth="0">
            <w:col w:w="715" w:space="4970"/>
            <w:col w:w="865" w:space="1016"/>
            <w:col w:w="3444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before="0"/>
        <w:ind w:left="422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i/>
          <w:color w:val="221F1F"/>
          <w:w w:val="105"/>
          <w:sz w:val="12"/>
        </w:rPr>
        <w:t>personal</w:t>
      </w:r>
      <w:r>
        <w:rPr>
          <w:rFonts w:ascii="Calibri"/>
          <w:sz w:val="12"/>
        </w:rPr>
      </w:r>
    </w:p>
    <w:p>
      <w:pPr>
        <w:pStyle w:val="BodyText"/>
        <w:numPr>
          <w:ilvl w:val="0"/>
          <w:numId w:val="1"/>
        </w:numPr>
        <w:tabs>
          <w:tab w:pos="417" w:val="left" w:leader="none"/>
        </w:tabs>
        <w:spacing w:line="240" w:lineRule="auto" w:before="82" w:after="0"/>
        <w:ind w:left="417" w:right="0" w:hanging="168"/>
        <w:jc w:val="left"/>
        <w:rPr>
          <w:b w:val="0"/>
          <w:bCs w:val="0"/>
        </w:rPr>
      </w:pPr>
      <w:r>
        <w:rPr>
          <w:color w:val="221F1F"/>
        </w:rPr>
        <w:t>Emri</w:t>
      </w:r>
      <w:r>
        <w:rPr>
          <w:color w:val="221F1F"/>
          <w:spacing w:val="-11"/>
        </w:rPr>
        <w:t> </w:t>
      </w:r>
      <w:r>
        <w:rPr>
          <w:color w:val="221F1F"/>
        </w:rPr>
        <w:t>i</w:t>
      </w:r>
      <w:r>
        <w:rPr>
          <w:color w:val="221F1F"/>
          <w:spacing w:val="-11"/>
        </w:rPr>
        <w:t> </w:t>
      </w:r>
      <w:r>
        <w:rPr>
          <w:color w:val="221F1F"/>
        </w:rPr>
        <w:t>Babait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  <w:r>
        <w:rPr/>
        <w:br w:type="column"/>
      </w:r>
      <w:r>
        <w:rPr>
          <w:rFonts w:ascii="Calibri"/>
          <w:b/>
          <w:sz w:val="18"/>
        </w:rPr>
      </w:r>
    </w:p>
    <w:p>
      <w:pPr>
        <w:pStyle w:val="BodyText"/>
        <w:numPr>
          <w:ilvl w:val="0"/>
          <w:numId w:val="1"/>
        </w:numPr>
        <w:tabs>
          <w:tab w:pos="417" w:val="left" w:leader="none"/>
        </w:tabs>
        <w:spacing w:line="240" w:lineRule="auto" w:before="113" w:after="0"/>
        <w:ind w:left="417" w:right="0" w:hanging="168"/>
        <w:jc w:val="left"/>
        <w:rPr>
          <w:b w:val="0"/>
          <w:bCs w:val="0"/>
        </w:rPr>
      </w:pPr>
      <w:r>
        <w:rPr>
          <w:color w:val="221F1F"/>
        </w:rPr>
        <w:t>Mbiemri</w:t>
      </w:r>
      <w:r>
        <w:rPr>
          <w:color w:val="221F1F"/>
          <w:spacing w:val="-11"/>
        </w:rPr>
        <w:t> </w:t>
      </w:r>
      <w:r>
        <w:rPr>
          <w:color w:val="221F1F"/>
        </w:rPr>
        <w:t>i</w:t>
      </w:r>
      <w:r>
        <w:rPr>
          <w:color w:val="221F1F"/>
          <w:spacing w:val="-11"/>
        </w:rPr>
        <w:t> </w:t>
      </w:r>
      <w:r>
        <w:rPr>
          <w:color w:val="221F1F"/>
        </w:rPr>
        <w:t>babait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460" w:right="440"/>
          <w:cols w:num="2" w:equalWidth="0">
            <w:col w:w="1351" w:space="4091"/>
            <w:col w:w="5568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18" w:val="left" w:leader="none"/>
          <w:tab w:pos="5646" w:val="left" w:leader="none"/>
        </w:tabs>
        <w:spacing w:line="240" w:lineRule="auto" w:before="71" w:after="0"/>
        <w:ind w:left="417" w:right="0" w:hanging="168"/>
        <w:jc w:val="left"/>
        <w:rPr>
          <w:b w:val="0"/>
          <w:bCs w:val="0"/>
        </w:rPr>
      </w:pPr>
      <w:r>
        <w:rPr>
          <w:color w:val="221F1F"/>
        </w:rPr>
        <w:t>Emri</w:t>
      </w:r>
      <w:r>
        <w:rPr>
          <w:color w:val="221F1F"/>
          <w:spacing w:val="-4"/>
        </w:rPr>
        <w:t> </w:t>
      </w:r>
      <w:r>
        <w:rPr>
          <w:color w:val="221F1F"/>
        </w:rPr>
        <w:t>i</w:t>
      </w:r>
      <w:r>
        <w:rPr>
          <w:color w:val="221F1F"/>
          <w:spacing w:val="-4"/>
        </w:rPr>
        <w:t> </w:t>
      </w:r>
      <w:r>
        <w:rPr>
          <w:color w:val="221F1F"/>
        </w:rPr>
        <w:t>nënës</w:t>
        <w:tab/>
        <w:t>10.</w:t>
      </w:r>
      <w:r>
        <w:rPr>
          <w:color w:val="221F1F"/>
          <w:spacing w:val="-9"/>
        </w:rPr>
        <w:t> </w:t>
      </w:r>
      <w:r>
        <w:rPr>
          <w:color w:val="221F1F"/>
        </w:rPr>
        <w:t>Mbiemri</w:t>
      </w:r>
      <w:r>
        <w:rPr>
          <w:color w:val="221F1F"/>
          <w:spacing w:val="-10"/>
        </w:rPr>
        <w:t> </w:t>
      </w:r>
      <w:r>
        <w:rPr>
          <w:color w:val="221F1F"/>
        </w:rPr>
        <w:t>i</w:t>
      </w:r>
      <w:r>
        <w:rPr>
          <w:color w:val="221F1F"/>
          <w:spacing w:val="-9"/>
        </w:rPr>
        <w:t> </w:t>
      </w:r>
      <w:r>
        <w:rPr>
          <w:color w:val="221F1F"/>
        </w:rPr>
        <w:t>nënës</w:t>
      </w:r>
      <w:r>
        <w:rPr>
          <w:b w:val="0"/>
        </w:rPr>
      </w:r>
    </w:p>
    <w:p>
      <w:pPr>
        <w:spacing w:before="59"/>
        <w:ind w:left="5084" w:right="3335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i/>
          <w:color w:val="221F1F"/>
          <w:sz w:val="12"/>
        </w:rPr>
        <w:t>Përpara</w:t>
      </w:r>
      <w:r>
        <w:rPr>
          <w:rFonts w:ascii="Calibri" w:hAnsi="Calibri"/>
          <w:i/>
          <w:color w:val="221F1F"/>
          <w:spacing w:val="-2"/>
          <w:sz w:val="12"/>
        </w:rPr>
        <w:t> </w:t>
      </w:r>
      <w:r>
        <w:rPr>
          <w:rFonts w:ascii="Calibri" w:hAnsi="Calibri"/>
          <w:i/>
          <w:color w:val="221F1F"/>
          <w:sz w:val="12"/>
        </w:rPr>
        <w:t>martese</w:t>
      </w:r>
      <w:r>
        <w:rPr>
          <w:rFonts w:ascii="Calibri" w:hAnsi="Calibri"/>
          <w:sz w:val="1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480" w:bottom="280" w:left="460" w:right="440"/>
        </w:sectPr>
      </w:pPr>
    </w:p>
    <w:p>
      <w:pPr>
        <w:pStyle w:val="BodyText"/>
        <w:spacing w:line="240" w:lineRule="auto"/>
        <w:ind w:left="249" w:right="0"/>
        <w:jc w:val="left"/>
        <w:rPr>
          <w:b w:val="0"/>
          <w:bCs w:val="0"/>
        </w:rPr>
      </w:pPr>
      <w:r>
        <w:rPr>
          <w:color w:val="221F1F"/>
        </w:rPr>
        <w:t>11.</w:t>
      </w:r>
      <w:r>
        <w:rPr>
          <w:color w:val="221F1F"/>
          <w:spacing w:val="-13"/>
        </w:rPr>
        <w:t> </w:t>
      </w:r>
      <w:r>
        <w:rPr>
          <w:color w:val="221F1F"/>
        </w:rPr>
        <w:t>Datëlindja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 w:before="133"/>
        <w:ind w:left="219" w:right="0"/>
        <w:jc w:val="left"/>
        <w:rPr>
          <w:b w:val="0"/>
          <w:bCs w:val="0"/>
        </w:rPr>
      </w:pPr>
      <w:r>
        <w:rPr>
          <w:color w:val="221F1F"/>
        </w:rPr>
        <w:t>13.</w:t>
      </w:r>
      <w:r>
        <w:rPr>
          <w:color w:val="221F1F"/>
          <w:spacing w:val="-20"/>
        </w:rPr>
        <w:t> </w:t>
      </w:r>
      <w:r>
        <w:rPr>
          <w:color w:val="221F1F"/>
        </w:rPr>
        <w:t>Shtetësia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before="0"/>
        <w:ind w:left="2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color w:val="221F1F"/>
          <w:w w:val="95"/>
          <w:sz w:val="16"/>
        </w:rPr>
        <w:t>Data</w:t>
      </w:r>
      <w:r>
        <w:rPr>
          <w:rFonts w:ascii="Calibri"/>
          <w:sz w:val="16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0"/>
          <w:szCs w:val="20"/>
        </w:rPr>
      </w:pPr>
      <w:r>
        <w:rPr/>
        <w:br w:type="column"/>
      </w:r>
      <w:r>
        <w:rPr>
          <w:rFonts w:ascii="Calibri"/>
          <w:i/>
          <w:sz w:val="20"/>
        </w:rPr>
      </w:r>
    </w:p>
    <w:p>
      <w:pPr>
        <w:spacing w:before="0"/>
        <w:ind w:left="2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color w:val="221F1F"/>
          <w:w w:val="95"/>
          <w:sz w:val="16"/>
        </w:rPr>
        <w:t>Muaji</w:t>
      </w:r>
      <w:r>
        <w:rPr>
          <w:rFonts w:ascii="Calibri"/>
          <w:sz w:val="16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2"/>
          <w:szCs w:val="22"/>
        </w:rPr>
      </w:pPr>
      <w:r>
        <w:rPr/>
        <w:br w:type="column"/>
      </w:r>
      <w:r>
        <w:rPr>
          <w:rFonts w:ascii="Calibri"/>
          <w:i/>
          <w:sz w:val="22"/>
        </w:rPr>
      </w:r>
    </w:p>
    <w:p>
      <w:pPr>
        <w:spacing w:before="0"/>
        <w:ind w:left="2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color w:val="221F1F"/>
          <w:w w:val="95"/>
          <w:sz w:val="16"/>
        </w:rPr>
        <w:t>Viti</w:t>
      </w:r>
      <w:r>
        <w:rPr>
          <w:rFonts w:ascii="Calibri"/>
          <w:sz w:val="16"/>
        </w:rPr>
      </w:r>
    </w:p>
    <w:p>
      <w:pPr>
        <w:pStyle w:val="BodyText"/>
        <w:spacing w:line="240" w:lineRule="auto" w:before="99"/>
        <w:ind w:left="21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t>12.</w:t>
      </w:r>
      <w:r>
        <w:rPr>
          <w:color w:val="221F1F"/>
          <w:spacing w:val="-13"/>
        </w:rPr>
        <w:t> </w:t>
      </w:r>
      <w:r>
        <w:rPr>
          <w:color w:val="221F1F"/>
        </w:rPr>
        <w:t>Vendlindja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05" w:val="left" w:leader="none"/>
        </w:tabs>
        <w:spacing w:line="206" w:lineRule="exact" w:before="0" w:after="0"/>
        <w:ind w:left="504" w:right="0" w:hanging="260"/>
        <w:jc w:val="left"/>
        <w:rPr>
          <w:b w:val="0"/>
          <w:bCs w:val="0"/>
        </w:rPr>
      </w:pPr>
      <w:r>
        <w:rPr>
          <w:color w:val="221F1F"/>
        </w:rPr>
        <w:t>Shtetësi</w:t>
      </w:r>
      <w:r>
        <w:rPr>
          <w:color w:val="221F1F"/>
          <w:spacing w:val="-16"/>
        </w:rPr>
        <w:t> </w:t>
      </w:r>
      <w:r>
        <w:rPr>
          <w:color w:val="221F1F"/>
        </w:rPr>
        <w:t>të</w:t>
      </w:r>
      <w:r>
        <w:rPr>
          <w:color w:val="221F1F"/>
          <w:spacing w:val="-15"/>
        </w:rPr>
        <w:t> </w:t>
      </w:r>
      <w:r>
        <w:rPr>
          <w:color w:val="221F1F"/>
        </w:rPr>
        <w:t>tjera</w:t>
      </w:r>
      <w:r>
        <w:rPr>
          <w:b w:val="0"/>
        </w:rPr>
      </w:r>
    </w:p>
    <w:p>
      <w:pPr>
        <w:spacing w:line="133" w:lineRule="exact" w:before="0"/>
        <w:ind w:left="598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i/>
          <w:color w:val="221F1F"/>
          <w:sz w:val="12"/>
        </w:rPr>
        <w:t>Nëse</w:t>
      </w:r>
      <w:r>
        <w:rPr>
          <w:rFonts w:ascii="Calibri" w:hAnsi="Calibri"/>
          <w:i/>
          <w:color w:val="221F1F"/>
          <w:spacing w:val="2"/>
          <w:sz w:val="12"/>
        </w:rPr>
        <w:t> </w:t>
      </w:r>
      <w:r>
        <w:rPr>
          <w:rFonts w:ascii="Calibri" w:hAnsi="Calibri"/>
          <w:i/>
          <w:color w:val="221F1F"/>
          <w:sz w:val="12"/>
        </w:rPr>
        <w:t>ka</w:t>
      </w:r>
      <w:r>
        <w:rPr>
          <w:rFonts w:ascii="Calibri" w:hAnsi="Calibri"/>
          <w:sz w:val="12"/>
        </w:rPr>
      </w:r>
    </w:p>
    <w:p>
      <w:pPr>
        <w:spacing w:after="0" w:line="133" w:lineRule="exact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1910" w:h="16840"/>
          <w:pgMar w:top="480" w:bottom="280" w:left="460" w:right="440"/>
          <w:cols w:num="5" w:equalWidth="0">
            <w:col w:w="1283" w:space="1041"/>
            <w:col w:w="534" w:space="80"/>
            <w:col w:w="591" w:space="457"/>
            <w:col w:w="437" w:space="1014"/>
            <w:col w:w="5573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i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516" w:val="left" w:leader="none"/>
        </w:tabs>
        <w:spacing w:line="240" w:lineRule="auto" w:before="71" w:after="0"/>
        <w:ind w:left="515" w:right="0" w:hanging="260"/>
        <w:jc w:val="left"/>
        <w:rPr>
          <w:b w:val="0"/>
          <w:bCs w:val="0"/>
        </w:rPr>
      </w:pPr>
      <w:r>
        <w:rPr>
          <w:color w:val="221F1F"/>
        </w:rPr>
        <w:t>Adresa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type w:val="continuous"/>
          <w:pgSz w:w="11910" w:h="16840"/>
          <w:pgMar w:top="480" w:bottom="280" w:left="460" w:right="440"/>
        </w:sectPr>
      </w:pPr>
    </w:p>
    <w:p>
      <w:pPr>
        <w:pStyle w:val="BodyText"/>
        <w:numPr>
          <w:ilvl w:val="0"/>
          <w:numId w:val="2"/>
        </w:numPr>
        <w:tabs>
          <w:tab w:pos="531" w:val="left" w:leader="none"/>
        </w:tabs>
        <w:spacing w:line="240" w:lineRule="auto" w:before="71" w:after="0"/>
        <w:ind w:left="530" w:right="0" w:hanging="260"/>
        <w:jc w:val="left"/>
        <w:rPr>
          <w:b w:val="0"/>
          <w:bCs w:val="0"/>
        </w:rPr>
      </w:pPr>
      <w:r>
        <w:rPr>
          <w:color w:val="221F1F"/>
        </w:rPr>
        <w:t>Qyteti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 w:before="147"/>
        <w:ind w:left="270" w:right="0"/>
        <w:jc w:val="left"/>
        <w:rPr>
          <w:b w:val="0"/>
          <w:bCs w:val="0"/>
        </w:rPr>
      </w:pPr>
      <w:r>
        <w:rPr>
          <w:color w:val="221F1F"/>
        </w:rPr>
        <w:t>18.</w:t>
      </w:r>
      <w:r>
        <w:rPr>
          <w:color w:val="221F1F"/>
          <w:spacing w:val="-11"/>
        </w:rPr>
        <w:t> </w:t>
      </w:r>
      <w:r>
        <w:rPr>
          <w:color w:val="221F1F"/>
        </w:rPr>
        <w:t>Kodi</w:t>
      </w:r>
      <w:r>
        <w:rPr>
          <w:color w:val="221F1F"/>
          <w:spacing w:val="-11"/>
        </w:rPr>
        <w:t> </w:t>
      </w:r>
      <w:r>
        <w:rPr>
          <w:color w:val="221F1F"/>
        </w:rPr>
        <w:t>Postar</w:t>
      </w:r>
      <w:r>
        <w:rPr>
          <w:b w:val="0"/>
        </w:rPr>
      </w:r>
    </w:p>
    <w:p>
      <w:pPr>
        <w:pStyle w:val="BodyText"/>
        <w:spacing w:line="240" w:lineRule="auto"/>
        <w:ind w:left="27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t>17.</w:t>
      </w:r>
      <w:r>
        <w:rPr>
          <w:color w:val="221F1F"/>
          <w:spacing w:val="-26"/>
        </w:rPr>
        <w:t> </w:t>
      </w:r>
      <w:r>
        <w:rPr>
          <w:color w:val="221F1F"/>
        </w:rPr>
        <w:t>Rrethi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31" w:val="left" w:leader="none"/>
        </w:tabs>
        <w:spacing w:line="240" w:lineRule="auto" w:before="0" w:after="0"/>
        <w:ind w:left="530" w:right="0" w:hanging="260"/>
        <w:jc w:val="left"/>
        <w:rPr>
          <w:b w:val="0"/>
          <w:bCs w:val="0"/>
        </w:rPr>
      </w:pPr>
      <w:r>
        <w:rPr>
          <w:color w:val="221F1F"/>
        </w:rPr>
        <w:t>E-mail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460" w:right="440"/>
          <w:cols w:num="2" w:equalWidth="0">
            <w:col w:w="1380" w:space="4013"/>
            <w:col w:w="5617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06" w:val="left" w:leader="none"/>
          <w:tab w:pos="5680" w:val="left" w:leader="none"/>
        </w:tabs>
        <w:spacing w:line="240" w:lineRule="auto" w:before="67" w:after="0"/>
        <w:ind w:left="505" w:right="0" w:hanging="260"/>
        <w:jc w:val="left"/>
        <w:rPr>
          <w:b w:val="0"/>
          <w:bCs w:val="0"/>
        </w:rPr>
      </w:pPr>
      <w:r>
        <w:rPr>
          <w:color w:val="221F1F"/>
        </w:rPr>
        <w:t>Nr.</w:t>
      </w:r>
      <w:r>
        <w:rPr>
          <w:color w:val="221F1F"/>
          <w:spacing w:val="-18"/>
        </w:rPr>
        <w:t> </w:t>
      </w:r>
      <w:r>
        <w:rPr>
          <w:color w:val="221F1F"/>
        </w:rPr>
        <w:t>Tel.</w:t>
      </w:r>
      <w:r>
        <w:rPr>
          <w:color w:val="221F1F"/>
          <w:spacing w:val="-18"/>
        </w:rPr>
        <w:t> </w:t>
      </w:r>
      <w:r>
        <w:rPr>
          <w:color w:val="221F1F"/>
        </w:rPr>
        <w:t>Celular</w:t>
        <w:tab/>
      </w:r>
      <w:r>
        <w:rPr>
          <w:color w:val="221F1F"/>
          <w:position w:val="1"/>
        </w:rPr>
        <w:t>21.</w:t>
      </w:r>
      <w:r>
        <w:rPr>
          <w:color w:val="221F1F"/>
          <w:spacing w:val="-16"/>
          <w:position w:val="1"/>
        </w:rPr>
        <w:t> </w:t>
      </w:r>
      <w:r>
        <w:rPr>
          <w:color w:val="221F1F"/>
          <w:position w:val="1"/>
        </w:rPr>
        <w:t>Nr.</w:t>
      </w:r>
      <w:r>
        <w:rPr>
          <w:color w:val="221F1F"/>
          <w:spacing w:val="-16"/>
          <w:position w:val="1"/>
        </w:rPr>
        <w:t> </w:t>
      </w:r>
      <w:r>
        <w:rPr>
          <w:color w:val="221F1F"/>
          <w:position w:val="1"/>
        </w:rPr>
        <w:t>Tel.</w:t>
      </w:r>
      <w:r>
        <w:rPr>
          <w:color w:val="221F1F"/>
          <w:spacing w:val="-16"/>
          <w:position w:val="1"/>
        </w:rPr>
        <w:t> </w:t>
      </w:r>
      <w:r>
        <w:rPr>
          <w:color w:val="221F1F"/>
          <w:position w:val="1"/>
        </w:rPr>
        <w:t>Fiks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4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37.050pt;height:13.2pt;mso-position-horizontal-relative:char;mso-position-vertical-relative:line" type="#_x0000_t202" filled="true" fillcolor="#ffffff" stroked="false">
            <v:textbox inset="0,0,0,0">
              <w:txbxContent>
                <w:p>
                  <w:pPr>
                    <w:tabs>
                      <w:tab w:pos="1274" w:val="left" w:leader="none"/>
                    </w:tabs>
                    <w:spacing w:line="238" w:lineRule="exact" w:before="0"/>
                    <w:ind w:left="9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57585B"/>
                      <w:sz w:val="20"/>
                    </w:rPr>
                    <w:t>SEKSIONI</w:t>
                  </w:r>
                  <w:r>
                    <w:rPr>
                      <w:rFonts w:ascii="Calibri"/>
                      <w:b/>
                      <w:color w:val="57585B"/>
                      <w:spacing w:val="-3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57585B"/>
                      <w:sz w:val="20"/>
                    </w:rPr>
                    <w:t>B:</w:t>
                    <w:tab/>
                  </w:r>
                  <w:r>
                    <w:rPr>
                      <w:rFonts w:ascii="Calibri"/>
                      <w:b/>
                      <w:color w:val="221F1F"/>
                      <w:sz w:val="20"/>
                    </w:rPr>
                    <w:t>INFORMACION</w:t>
                  </w:r>
                  <w:r>
                    <w:rPr>
                      <w:rFonts w:ascii="Calibri"/>
                      <w:b/>
                      <w:color w:val="221F1F"/>
                      <w:spacing w:val="-2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21F1F"/>
                      <w:sz w:val="20"/>
                    </w:rPr>
                    <w:t>SPECIFIK</w:t>
                  </w:r>
                  <w:r>
                    <w:rPr>
                      <w:rFonts w:ascii="Calibri"/>
                      <w:b/>
                      <w:color w:val="221F1F"/>
                      <w:spacing w:val="-2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21F1F"/>
                      <w:sz w:val="20"/>
                    </w:rPr>
                    <w:t>MBI</w:t>
                  </w:r>
                  <w:r>
                    <w:rPr>
                      <w:rFonts w:ascii="Calibri"/>
                      <w:b/>
                      <w:color w:val="221F1F"/>
                      <w:spacing w:val="-2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21F1F"/>
                      <w:sz w:val="20"/>
                    </w:rPr>
                    <w:t>APLIKIMIN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40" w:lineRule="auto" w:before="71" w:after="0"/>
        <w:ind w:left="220" w:right="0" w:firstLine="17"/>
        <w:jc w:val="left"/>
        <w:rPr>
          <w:b w:val="0"/>
          <w:bCs w:val="0"/>
        </w:rPr>
      </w:pPr>
      <w:r>
        <w:rPr>
          <w:color w:val="221F1F"/>
        </w:rPr>
        <w:t>Funksioni</w:t>
      </w:r>
      <w:r>
        <w:rPr>
          <w:color w:val="221F1F"/>
          <w:spacing w:val="-6"/>
        </w:rPr>
        <w:t> </w:t>
      </w:r>
      <w:r>
        <w:rPr>
          <w:color w:val="221F1F"/>
        </w:rPr>
        <w:t>aktual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16" w:lineRule="exact" w:before="69" w:after="0"/>
        <w:ind w:left="220" w:right="9508" w:firstLine="0"/>
        <w:jc w:val="left"/>
        <w:rPr>
          <w:b w:val="0"/>
          <w:bCs w:val="0"/>
        </w:rPr>
      </w:pPr>
      <w:r>
        <w:rPr>
          <w:color w:val="221F1F"/>
        </w:rPr>
        <w:t>Funksioni</w:t>
      </w:r>
      <w:r>
        <w:rPr>
          <w:color w:val="221F1F"/>
          <w:spacing w:val="4"/>
        </w:rPr>
        <w:t> </w:t>
      </w:r>
      <w:r>
        <w:rPr>
          <w:color w:val="221F1F"/>
        </w:rPr>
        <w:t>për</w:t>
      </w:r>
      <w:r>
        <w:rPr>
          <w:color w:val="221F1F"/>
        </w:rPr>
        <w:t> të</w:t>
      </w:r>
      <w:r>
        <w:rPr>
          <w:color w:val="221F1F"/>
          <w:spacing w:val="-2"/>
        </w:rPr>
        <w:t> </w:t>
      </w:r>
      <w:r>
        <w:rPr>
          <w:color w:val="221F1F"/>
        </w:rPr>
        <w:t>cilin</w:t>
      </w:r>
      <w:r>
        <w:rPr>
          <w:color w:val="221F1F"/>
          <w:spacing w:val="-2"/>
        </w:rPr>
        <w:t> </w:t>
      </w:r>
      <w:r>
        <w:rPr>
          <w:color w:val="221F1F"/>
        </w:rPr>
        <w:t>kandidon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16" w:lineRule="exact" w:before="69" w:after="0"/>
        <w:ind w:left="255" w:right="9461" w:firstLine="0"/>
        <w:jc w:val="left"/>
        <w:rPr>
          <w:b w:val="0"/>
          <w:bCs w:val="0"/>
        </w:rPr>
      </w:pPr>
      <w:r>
        <w:rPr>
          <w:color w:val="221F1F"/>
        </w:rPr>
        <w:t>Subjekti</w:t>
      </w:r>
      <w:r>
        <w:rPr>
          <w:color w:val="221F1F"/>
          <w:spacing w:val="-5"/>
        </w:rPr>
        <w:t> </w:t>
      </w:r>
      <w:r>
        <w:rPr>
          <w:color w:val="221F1F"/>
        </w:rPr>
        <w:t>në</w:t>
      </w:r>
      <w:r>
        <w:rPr>
          <w:color w:val="221F1F"/>
          <w:spacing w:val="-4"/>
        </w:rPr>
        <w:t> </w:t>
      </w:r>
      <w:r>
        <w:rPr>
          <w:color w:val="221F1F"/>
        </w:rPr>
        <w:t>të</w:t>
      </w:r>
      <w:r>
        <w:rPr>
          <w:color w:val="221F1F"/>
          <w:w w:val="97"/>
        </w:rPr>
        <w:t> </w:t>
      </w:r>
      <w:r>
        <w:rPr>
          <w:color w:val="221F1F"/>
        </w:rPr>
        <w:t>cilin</w:t>
      </w:r>
      <w:r>
        <w:rPr>
          <w:color w:val="221F1F"/>
          <w:spacing w:val="4"/>
        </w:rPr>
        <w:t> </w:t>
      </w:r>
      <w:r>
        <w:rPr>
          <w:color w:val="221F1F"/>
        </w:rPr>
        <w:t>kandidon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type w:val="continuous"/>
          <w:pgSz w:w="11910" w:h="16840"/>
          <w:pgMar w:top="480" w:bottom="280" w:left="460" w:right="440"/>
        </w:sectPr>
      </w:pPr>
    </w:p>
    <w:p>
      <w:pPr>
        <w:pStyle w:val="BodyText"/>
        <w:numPr>
          <w:ilvl w:val="0"/>
          <w:numId w:val="4"/>
        </w:numPr>
        <w:tabs>
          <w:tab w:pos="516" w:val="left" w:leader="none"/>
        </w:tabs>
        <w:spacing w:line="216" w:lineRule="exact" w:before="69" w:after="0"/>
        <w:ind w:left="255" w:right="0" w:firstLine="0"/>
        <w:jc w:val="left"/>
        <w:rPr>
          <w:b w:val="0"/>
          <w:bCs w:val="0"/>
        </w:rPr>
      </w:pPr>
      <w:r>
        <w:rPr>
          <w:color w:val="221F1F"/>
        </w:rPr>
        <w:t>Arsyeja</w:t>
      </w:r>
      <w:r>
        <w:rPr>
          <w:color w:val="221F1F"/>
          <w:spacing w:val="-15"/>
        </w:rPr>
        <w:t> </w:t>
      </w:r>
      <w:r>
        <w:rPr>
          <w:color w:val="221F1F"/>
        </w:rPr>
        <w:t>e</w:t>
      </w:r>
      <w:r>
        <w:rPr>
          <w:color w:val="221F1F"/>
          <w:w w:val="99"/>
        </w:rPr>
        <w:t> </w:t>
      </w:r>
      <w:r>
        <w:rPr>
          <w:color w:val="221F1F"/>
        </w:rPr>
        <w:t>kandidimit</w:t>
      </w:r>
      <w:r>
        <w:rPr>
          <w:b w:val="0"/>
        </w:rPr>
      </w:r>
    </w:p>
    <w:p>
      <w:pPr>
        <w:pStyle w:val="BodyText"/>
        <w:spacing w:line="240" w:lineRule="auto" w:before="9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t>Përpara</w:t>
      </w:r>
      <w:r>
        <w:rPr>
          <w:color w:val="221F1F"/>
          <w:spacing w:val="-22"/>
        </w:rPr>
        <w:t> </w:t>
      </w:r>
      <w:r>
        <w:rPr>
          <w:color w:val="221F1F"/>
        </w:rPr>
        <w:t>emërimit</w:t>
      </w:r>
      <w:r>
        <w:rPr>
          <w:b w:val="0"/>
        </w:rPr>
      </w:r>
    </w:p>
    <w:p>
      <w:pPr>
        <w:pStyle w:val="BodyText"/>
        <w:spacing w:line="240" w:lineRule="auto" w:before="9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t>Ngritje</w:t>
      </w:r>
      <w:r>
        <w:rPr>
          <w:color w:val="221F1F"/>
          <w:spacing w:val="-5"/>
        </w:rPr>
        <w:t> </w:t>
      </w:r>
      <w:r>
        <w:rPr>
          <w:color w:val="221F1F"/>
        </w:rPr>
        <w:t>në</w:t>
      </w:r>
      <w:r>
        <w:rPr>
          <w:color w:val="221F1F"/>
          <w:spacing w:val="-5"/>
        </w:rPr>
        <w:t> </w:t>
      </w:r>
      <w:r>
        <w:rPr>
          <w:color w:val="221F1F"/>
        </w:rPr>
        <w:t>detyrë</w:t>
      </w:r>
      <w:r>
        <w:rPr>
          <w:b w:val="0"/>
        </w:rPr>
      </w:r>
    </w:p>
    <w:p>
      <w:pPr>
        <w:pStyle w:val="BodyText"/>
        <w:spacing w:line="240" w:lineRule="auto" w:before="9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1F1F"/>
        </w:rPr>
        <w:t>I</w:t>
      </w:r>
      <w:r>
        <w:rPr>
          <w:color w:val="221F1F"/>
          <w:spacing w:val="11"/>
        </w:rPr>
        <w:t> </w:t>
      </w:r>
      <w:r>
        <w:rPr>
          <w:color w:val="221F1F"/>
        </w:rPr>
        <w:t>zgjedhur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280" w:left="460" w:right="440"/>
          <w:cols w:num="4" w:equalWidth="0">
            <w:col w:w="1190" w:space="992"/>
            <w:col w:w="1557" w:space="719"/>
            <w:col w:w="1521" w:space="740"/>
            <w:col w:w="4291"/>
          </w:cols>
        </w:sectPr>
      </w:pPr>
    </w:p>
    <w:p>
      <w:pPr>
        <w:pStyle w:val="Heading1"/>
        <w:tabs>
          <w:tab w:pos="1394" w:val="left" w:leader="none"/>
        </w:tabs>
        <w:spacing w:line="240" w:lineRule="exact" w:before="46"/>
        <w:ind w:left="1198" w:right="2027" w:hanging="976"/>
        <w:jc w:val="left"/>
        <w:rPr>
          <w:b w:val="0"/>
          <w:bCs w:val="0"/>
        </w:rPr>
      </w:pPr>
      <w:r>
        <w:rPr/>
        <w:pict>
          <v:shape style="position:absolute;margin-left:29.049999pt;margin-top:798.367004pt;width:537.2pt;height:16.3500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tabs>
                      <w:tab w:pos="9581" w:val="left" w:leader="none"/>
                    </w:tabs>
                    <w:spacing w:line="209" w:lineRule="exact" w:before="117"/>
                    <w:ind w:left="3449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Ky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formular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është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miratuar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me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vendim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nr.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3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të</w:t>
                  </w:r>
                  <w:r>
                    <w:rPr>
                      <w:rFonts w:ascii="Calibri" w:hAnsi="Calibri"/>
                      <w:i/>
                      <w:color w:val="231F20"/>
                      <w:spacing w:val="5"/>
                      <w:position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position w:val="1"/>
                      <w:sz w:val="16"/>
                    </w:rPr>
                    <w:t>Autoritetit</w:t>
                    <w:tab/>
                  </w:r>
                  <w:r>
                    <w:rPr>
                      <w:rFonts w:ascii="Calibri" w:hAnsi="Calibri"/>
                      <w:b/>
                      <w:color w:val="231F20"/>
                      <w:sz w:val="18"/>
                    </w:rPr>
                    <w:t>30-01-2117</w:t>
                  </w:r>
                  <w:r>
                    <w:rPr>
                      <w:rFonts w:ascii="Calibri" w:hAns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SEKSIONI</w:t>
      </w:r>
      <w:r>
        <w:rPr>
          <w:color w:val="58595B"/>
          <w:spacing w:val="-16"/>
        </w:rPr>
        <w:t> </w:t>
      </w:r>
      <w:r>
        <w:rPr>
          <w:color w:val="58595B"/>
        </w:rPr>
        <w:t>C:</w:t>
        <w:tab/>
        <w:tab/>
      </w:r>
      <w:r>
        <w:rPr>
          <w:color w:val="231F20"/>
        </w:rPr>
        <w:t>INFORMACION</w:t>
      </w:r>
      <w:r>
        <w:rPr>
          <w:color w:val="231F20"/>
          <w:spacing w:val="-10"/>
        </w:rPr>
        <w:t> </w:t>
      </w:r>
      <w:r>
        <w:rPr>
          <w:color w:val="231F20"/>
        </w:rPr>
        <w:t>SHTESË</w:t>
      </w:r>
      <w:r>
        <w:rPr>
          <w:color w:val="231F20"/>
          <w:spacing w:val="-10"/>
        </w:rPr>
        <w:t> </w:t>
      </w:r>
      <w:r>
        <w:rPr>
          <w:color w:val="231F20"/>
        </w:rPr>
        <w:t>PËR</w:t>
      </w:r>
      <w:r>
        <w:rPr>
          <w:color w:val="231F20"/>
          <w:spacing w:val="-10"/>
        </w:rPr>
        <w:t> </w:t>
      </w:r>
      <w:r>
        <w:rPr>
          <w:color w:val="231F20"/>
        </w:rPr>
        <w:t>TË</w:t>
      </w:r>
      <w:r>
        <w:rPr>
          <w:color w:val="231F20"/>
          <w:spacing w:val="-10"/>
        </w:rPr>
        <w:t> </w:t>
      </w:r>
      <w:r>
        <w:rPr>
          <w:color w:val="231F20"/>
        </w:rPr>
        <w:t>DHËNA</w:t>
      </w:r>
      <w:r>
        <w:rPr>
          <w:color w:val="231F20"/>
          <w:spacing w:val="-10"/>
        </w:rPr>
        <w:t> </w:t>
      </w:r>
      <w:r>
        <w:rPr>
          <w:color w:val="231F20"/>
        </w:rPr>
        <w:t>NDIHMËSE</w:t>
      </w:r>
      <w:r>
        <w:rPr>
          <w:color w:val="231F20"/>
          <w:spacing w:val="-11"/>
        </w:rPr>
        <w:t> </w:t>
      </w:r>
      <w:r>
        <w:rPr>
          <w:color w:val="231F20"/>
        </w:rPr>
        <w:t>PËR</w:t>
      </w:r>
      <w:r>
        <w:rPr>
          <w:color w:val="231F20"/>
          <w:spacing w:val="-10"/>
        </w:rPr>
        <w:t> </w:t>
      </w:r>
      <w:r>
        <w:rPr>
          <w:color w:val="231F20"/>
        </w:rPr>
        <w:t>IDENTIFIKIMIN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DOKUMENTACIONIT</w:t>
      </w:r>
      <w:r>
        <w:rPr>
          <w:color w:val="231F20"/>
          <w:w w:val="99"/>
        </w:rPr>
        <w:t> </w:t>
      </w:r>
      <w:r>
        <w:rPr>
          <w:color w:val="231F20"/>
        </w:rPr>
        <w:t>ARKIVOR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1357" w:val="left" w:leader="none"/>
        </w:tabs>
        <w:spacing w:line="240" w:lineRule="auto" w:before="20" w:after="0"/>
        <w:ind w:left="1356" w:right="0" w:hanging="168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</w:rPr>
        <w:t>VENDI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I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BANIMIT/PUNES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PAS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MBUSHJES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SE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MOSHES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18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VJEC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(PARA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2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KORRIKUT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1991)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39.2pt;height:278.150pt;mso-position-horizontal-relative:char;mso-position-vertical-relative:line" coordorigin="0,0" coordsize="10784,5563">
            <v:group style="position:absolute;left:10;top:0;width:10764;height:124" coordorigin="10,0" coordsize="10764,124">
              <v:shape style="position:absolute;left:10;top:0;width:10764;height:124" coordorigin="10,0" coordsize="10764,124" path="m10,123l10774,123,10774,0,10,0,10,123xe" filled="true" fillcolor="#e6e7e7" stroked="false">
                <v:path arrowok="t"/>
                <v:fill type="solid"/>
              </v:shape>
            </v:group>
            <v:group style="position:absolute;left:20;top:143;width:10754;height:2" coordorigin="20,143" coordsize="10754,2">
              <v:shape style="position:absolute;left:20;top:143;width:10754;height:2" coordorigin="20,143" coordsize="10754,0" path="m20,143l10774,143e" filled="false" stroked="true" strokeweight="1.000014pt" strokecolor="#231f20">
                <v:path arrowok="t"/>
              </v:shape>
            </v:group>
            <v:group style="position:absolute;left:30;top:153;width:2;height:2722" coordorigin="30,153" coordsize="2,2722">
              <v:shape style="position:absolute;left:30;top:153;width:2;height:2722" coordorigin="30,153" coordsize="0,2722" path="m30,153l30,2875e" filled="false" stroked="true" strokeweight="1.000002pt" strokecolor="#231f20">
                <v:path arrowok="t"/>
              </v:shape>
            </v:group>
            <v:group style="position:absolute;left:858;top:153;width:2;height:2722" coordorigin="858,153" coordsize="2,2722">
              <v:shape style="position:absolute;left:858;top:153;width:2;height:2722" coordorigin="858,153" coordsize="0,2722" path="m858,153l858,2875e" filled="false" stroked="true" strokeweight="1.000006pt" strokecolor="#231f20">
                <v:path arrowok="t"/>
              </v:shape>
            </v:group>
            <v:group style="position:absolute;left:3781;top:153;width:2;height:2722" coordorigin="3781,153" coordsize="2,2722">
              <v:shape style="position:absolute;left:3781;top:153;width:2;height:2722" coordorigin="3781,153" coordsize="0,2722" path="m3781,153l3781,2875e" filled="false" stroked="true" strokeweight="1.000002pt" strokecolor="#231f20">
                <v:path arrowok="t"/>
              </v:shape>
            </v:group>
            <v:group style="position:absolute;left:10764;top:153;width:2;height:2722" coordorigin="10764,153" coordsize="2,2722">
              <v:shape style="position:absolute;left:10764;top:153;width:2;height:2722" coordorigin="10764,153" coordsize="0,2722" path="m10764,153l10764,2875e" filled="false" stroked="true" strokeweight="1.000028pt" strokecolor="#231f20">
                <v:path arrowok="t"/>
              </v:shape>
            </v:group>
            <v:group style="position:absolute;left:20;top:826;width:10754;height:2" coordorigin="20,826" coordsize="10754,2">
              <v:shape style="position:absolute;left:20;top:826;width:10754;height:2" coordorigin="20,826" coordsize="10754,0" path="m20,826l10774,826e" filled="false" stroked="true" strokeweight="1.000016pt" strokecolor="#231f20">
                <v:path arrowok="t"/>
              </v:shape>
            </v:group>
            <v:group style="position:absolute;left:20;top:1479;width:10754;height:2" coordorigin="20,1479" coordsize="10754,2">
              <v:shape style="position:absolute;left:20;top:1479;width:10754;height:2" coordorigin="20,1479" coordsize="10754,0" path="m20,1479l10774,1479e" filled="false" stroked="true" strokeweight="1.000011pt" strokecolor="#231f20">
                <v:path arrowok="t"/>
              </v:shape>
            </v:group>
            <v:group style="position:absolute;left:20;top:2189;width:10754;height:2" coordorigin="20,2189" coordsize="10754,2">
              <v:shape style="position:absolute;left:20;top:2189;width:10754;height:2" coordorigin="20,2189" coordsize="10754,0" path="m20,2189l10774,2189e" filled="false" stroked="true" strokeweight="1.000020pt" strokecolor="#231f20">
                <v:path arrowok="t"/>
              </v:shape>
            </v:group>
            <v:group style="position:absolute;left:20;top:2885;width:10754;height:2" coordorigin="20,2885" coordsize="10754,2">
              <v:shape style="position:absolute;left:20;top:2885;width:10754;height:2" coordorigin="20,2885" coordsize="10754,0" path="m20,2885l10774,2885e" filled="false" stroked="true" strokeweight="1.000020pt" strokecolor="#231f20">
                <v:path arrowok="t"/>
              </v:shape>
            </v:group>
            <v:group style="position:absolute;left:10;top:3525;width:10764;height:2038" coordorigin="10,3525" coordsize="10764,2038">
              <v:shape style="position:absolute;left:10;top:3525;width:10764;height:2038" coordorigin="10,3525" coordsize="10764,2038" path="m10,5562l10774,5562,10774,3525,10,3525,10,5562xe" filled="true" fillcolor="#e6e7e7" stroked="false">
                <v:path arrowok="t"/>
                <v:fill type="solid"/>
              </v:shape>
            </v:group>
            <v:group style="position:absolute;left:10;top:123;width:10754;height:3402" coordorigin="10,123" coordsize="10754,3402">
              <v:shape style="position:absolute;left:10;top:123;width:10754;height:3402" coordorigin="10,123" coordsize="10754,3402" path="m10,3525l10764,3525,10764,123,10,123,10,3525xe" filled="false" stroked="true" strokeweight="1pt" strokecolor="#ffffff">
                <v:path arrowok="t"/>
              </v:shape>
            </v:group>
            <v:group style="position:absolute;left:10;top:4109;width:10657;height:202" coordorigin="10,4109" coordsize="10657,202">
              <v:shape style="position:absolute;left:10;top:4109;width:10657;height:202" coordorigin="10,4109" coordsize="10657,202" path="m10,4311l10667,4311,10667,4109,10,4109,10,4311xe" filled="false" stroked="true" strokeweight="1pt" strokecolor="#ffffff">
                <v:path arrowok="t"/>
              </v:shape>
            </v:group>
            <v:group style="position:absolute;left:998;top:4539;width:239;height:302" coordorigin="998,4539" coordsize="239,302">
              <v:shape style="position:absolute;left:998;top:4539;width:239;height:302" coordorigin="998,4539" coordsize="239,302" path="m998,4841l1237,4841,1237,4539,998,4539,998,4841xe" filled="true" fillcolor="#ffffff" stroked="false">
                <v:path arrowok="t"/>
                <v:fill type="solid"/>
              </v:shape>
            </v:group>
            <v:group style="position:absolute;left:998;top:4539;width:239;height:302" coordorigin="998,4539" coordsize="239,302">
              <v:shape style="position:absolute;left:998;top:4539;width:239;height:302" coordorigin="998,4539" coordsize="239,302" path="m998,4841l1237,4841,1237,4539,998,4539,998,4841xe" filled="false" stroked="true" strokeweight=".5pt" strokecolor="#231f20">
                <v:path arrowok="t"/>
              </v:shape>
            </v:group>
            <v:group style="position:absolute;left:3624;top:4539;width:239;height:302" coordorigin="3624,4539" coordsize="239,302">
              <v:shape style="position:absolute;left:3624;top:4539;width:239;height:302" coordorigin="3624,4539" coordsize="239,302" path="m3624,4841l3863,4841,3863,4539,3624,4539,3624,4841xe" filled="true" fillcolor="#ffffff" stroked="false">
                <v:path arrowok="t"/>
                <v:fill type="solid"/>
              </v:shape>
            </v:group>
            <v:group style="position:absolute;left:3624;top:4539;width:239;height:302" coordorigin="3624,4539" coordsize="239,302">
              <v:shape style="position:absolute;left:3624;top:4539;width:239;height:302" coordorigin="3624,4539" coordsize="239,302" path="m3624,4841l3863,4841,3863,4539,3624,4539,3624,4841xe" filled="false" stroked="true" strokeweight=".5pt" strokecolor="#231f20">
                <v:path arrowok="t"/>
              </v:shape>
            </v:group>
            <v:group style="position:absolute;left:6148;top:4547;width:239;height:302" coordorigin="6148,4547" coordsize="239,302">
              <v:shape style="position:absolute;left:6148;top:4547;width:239;height:302" coordorigin="6148,4547" coordsize="239,302" path="m6148,4848l6387,4848,6387,4547,6148,4547,6148,4848xe" filled="true" fillcolor="#ffffff" stroked="false">
                <v:path arrowok="t"/>
                <v:fill type="solid"/>
              </v:shape>
            </v:group>
            <v:group style="position:absolute;left:6148;top:4547;width:239;height:302" coordorigin="6148,4547" coordsize="239,302">
              <v:shape style="position:absolute;left:6148;top:4547;width:239;height:302" coordorigin="6148,4547" coordsize="239,302" path="m6148,4848l6387,4848,6387,4547,6148,4547,6148,4848xe" filled="false" stroked="true" strokeweight=".5pt" strokecolor="#231f20">
                <v:path arrowok="t"/>
              </v:shape>
              <v:shape style="position:absolute;left:20;top:133;width:839;height:693" type="#_x0000_t202" filled="false" stroked="false">
                <v:textbox inset="0,0,0,0">
                  <w:txbxContent>
                    <w:p>
                      <w:pPr>
                        <w:spacing w:before="56"/>
                        <w:ind w:left="0" w:right="52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Nr.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58;top:133;width:2923;height:693" type="#_x0000_t202" filled="false" stroked="false">
                <v:textbox inset="0,0,0,0">
                  <w:txbxContent>
                    <w:p>
                      <w:pPr>
                        <w:spacing w:before="56"/>
                        <w:ind w:left="0" w:right="102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Qyteti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81;top:133;width:6983;height:693" type="#_x0000_t202" filled="false" stroked="false">
                <v:textbox inset="0,0,0,0">
                  <w:txbxContent>
                    <w:p>
                      <w:pPr>
                        <w:spacing w:before="56"/>
                        <w:ind w:left="0" w:right="193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Vendi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Punës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4109;width:10647;height:202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112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58595B"/>
                          <w:sz w:val="18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color w:val="58595B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KENI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APLIKUAR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MË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PARË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PËR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VERIFIKIM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FIGURE?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459;top:4573;width:127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Komisioni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Mezini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085;top:4573;width:137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Komisioni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Bezhani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609;top:4566;width:189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Kopje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dokumenti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nëse ka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1"/>
        <w:spacing w:line="240" w:lineRule="auto" w:before="8"/>
        <w:ind w:left="233" w:right="0"/>
        <w:jc w:val="left"/>
        <w:rPr>
          <w:b w:val="0"/>
          <w:bCs w:val="0"/>
        </w:rPr>
      </w:pPr>
      <w:r>
        <w:rPr>
          <w:color w:val="58595B"/>
        </w:rPr>
        <w:t>SEKSIONI</w:t>
      </w:r>
      <w:r>
        <w:rPr>
          <w:color w:val="58595B"/>
          <w:spacing w:val="-11"/>
        </w:rPr>
        <w:t> </w:t>
      </w:r>
      <w:r>
        <w:rPr>
          <w:color w:val="58595B"/>
        </w:rPr>
        <w:t>D:  </w:t>
      </w:r>
      <w:r>
        <w:rPr>
          <w:color w:val="58595B"/>
          <w:spacing w:val="15"/>
        </w:rPr>
        <w:t> </w:t>
      </w:r>
      <w:r>
        <w:rPr>
          <w:color w:val="231F20"/>
        </w:rPr>
        <w:t>DOKUMENTACIONI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PARAQITUR</w:t>
      </w:r>
      <w:r>
        <w:rPr>
          <w:b w:val="0"/>
        </w:rPr>
      </w:r>
    </w:p>
    <w:p>
      <w:pPr>
        <w:spacing w:line="200" w:lineRule="atLeast"/>
        <w:ind w:left="11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38.2pt;height:444.35pt;mso-position-horizontal-relative:char;mso-position-vertical-relative:line" coordorigin="0,0" coordsize="10764,8887">
            <v:group style="position:absolute;left:0;top:0;width:10764;height:8565" coordorigin="0,0" coordsize="10764,8565">
              <v:shape style="position:absolute;left:0;top:0;width:10764;height:8565" coordorigin="0,0" coordsize="10764,8565" path="m0,8564l10764,8564,10764,0,0,0,0,8564xe" filled="true" fillcolor="#e6e7e7" stroked="false">
                <v:path arrowok="t"/>
                <v:fill type="solid"/>
              </v:shape>
            </v:group>
            <v:group style="position:absolute;left:456;top:168;width:206;height:208" coordorigin="456,168" coordsize="206,208">
              <v:shape style="position:absolute;left:456;top:168;width:206;height:208" coordorigin="456,168" coordsize="206,208" path="m456,376l662,376,662,168,456,168,456,376xe" filled="true" fillcolor="#ffffff" stroked="false">
                <v:path arrowok="t"/>
                <v:fill type="solid"/>
              </v:shape>
            </v:group>
            <v:group style="position:absolute;left:456;top:168;width:206;height:208" coordorigin="456,168" coordsize="206,208">
              <v:shape style="position:absolute;left:456;top:168;width:206;height:208" coordorigin="456,168" coordsize="206,208" path="m456,376l662,376,662,168,456,168,456,376xe" filled="false" stroked="true" strokeweight=".5pt" strokecolor="#231f20">
                <v:path arrowok="t"/>
              </v:shape>
            </v:group>
            <v:group style="position:absolute;left:456;top:468;width:206;height:208" coordorigin="456,468" coordsize="206,208">
              <v:shape style="position:absolute;left:456;top:468;width:206;height:208" coordorigin="456,468" coordsize="206,208" path="m456,676l662,676,662,468,456,468,456,676xe" filled="true" fillcolor="#ffffff" stroked="false">
                <v:path arrowok="t"/>
                <v:fill type="solid"/>
              </v:shape>
            </v:group>
            <v:group style="position:absolute;left:456;top:468;width:206;height:208" coordorigin="456,468" coordsize="206,208">
              <v:shape style="position:absolute;left:456;top:468;width:206;height:208" coordorigin="456,468" coordsize="206,208" path="m456,676l662,676,662,468,456,468,456,676xe" filled="false" stroked="true" strokeweight=".5pt" strokecolor="#231f20">
                <v:path arrowok="t"/>
              </v:shape>
            </v:group>
            <v:group style="position:absolute;left:2514;top:1712;width:4528;height:444" coordorigin="2514,1712" coordsize="4528,444">
              <v:shape style="position:absolute;left:2514;top:1712;width:4528;height:444" coordorigin="2514,1712" coordsize="4528,444" path="m2514,2156l7041,2156,7041,1712,2514,1712,2514,2156xe" filled="true" fillcolor="#ffffff" stroked="false">
                <v:path arrowok="t"/>
                <v:fill type="solid"/>
              </v:shape>
            </v:group>
            <v:group style="position:absolute;left:2514;top:1712;width:4528;height:444" coordorigin="2514,1712" coordsize="4528,444">
              <v:shape style="position:absolute;left:2514;top:1712;width:4528;height:444" coordorigin="2514,1712" coordsize="4528,444" path="m2514,2156l7041,2156,7041,1712,2514,1712,2514,2156xe" filled="false" stroked="true" strokeweight=".5pt" strokecolor="#231f20">
                <v:path arrowok="t"/>
              </v:shape>
            </v:group>
            <v:group style="position:absolute;left:8139;top:1701;width:2568;height:387" coordorigin="8139,1701" coordsize="2568,387">
              <v:shape style="position:absolute;left:8139;top:1701;width:2568;height:387" coordorigin="8139,1701" coordsize="2568,387" path="m8139,2087l10706,2087,10706,1701,8139,1701,8139,2087xe" filled="true" fillcolor="#ffffff" stroked="false">
                <v:path arrowok="t"/>
                <v:fill type="solid"/>
              </v:shape>
            </v:group>
            <v:group style="position:absolute;left:8134;top:1701;width:2583;height:2" coordorigin="8134,1701" coordsize="2583,2">
              <v:shape style="position:absolute;left:8134;top:1701;width:2583;height:2" coordorigin="8134,1701" coordsize="2583,0" path="m8134,1701l10717,1701e" filled="false" stroked="true" strokeweight=".500061pt" strokecolor="#231f20">
                <v:path arrowok="t"/>
              </v:shape>
            </v:group>
            <v:group style="position:absolute;left:8139;top:1706;width:2;height:377" coordorigin="8139,1706" coordsize="2,377">
              <v:shape style="position:absolute;left:8139;top:1706;width:2;height:377" coordorigin="8139,1706" coordsize="0,377" path="m8139,2082l8139,1706e" filled="false" stroked="true" strokeweight=".5pt" strokecolor="#231f20">
                <v:path arrowok="t"/>
              </v:shape>
            </v:group>
            <v:group style="position:absolute;left:8462;top:1706;width:2;height:377" coordorigin="8462,1706" coordsize="2,377">
              <v:shape style="position:absolute;left:8462;top:1706;width:2;height:377" coordorigin="8462,1706" coordsize="0,377" path="m8462,2082l8462,1706e" filled="false" stroked="true" strokeweight=".5pt" strokecolor="#231f20">
                <v:path arrowok="t"/>
              </v:shape>
            </v:group>
            <v:group style="position:absolute;left:8784;top:1706;width:2;height:377" coordorigin="8784,1706" coordsize="2,377">
              <v:shape style="position:absolute;left:8784;top:1706;width:2;height:377" coordorigin="8784,1706" coordsize="0,377" path="m8784,2082l8784,1706e" filled="false" stroked="true" strokeweight=".5pt" strokecolor="#231f20">
                <v:path arrowok="t"/>
              </v:shape>
            </v:group>
            <v:group style="position:absolute;left:9103;top:1706;width:2;height:377" coordorigin="9103,1706" coordsize="2,377">
              <v:shape style="position:absolute;left:9103;top:1706;width:2;height:377" coordorigin="9103,1706" coordsize="0,377" path="m9103,2082l9103,1706e" filled="false" stroked="true" strokeweight=".5pt" strokecolor="#231f20">
                <v:path arrowok="t"/>
              </v:shape>
            </v:group>
            <v:group style="position:absolute;left:9428;top:1706;width:2;height:377" coordorigin="9428,1706" coordsize="2,377">
              <v:shape style="position:absolute;left:9428;top:1706;width:2;height:377" coordorigin="9428,1706" coordsize="0,377" path="m9428,2082l9428,1706e" filled="false" stroked="true" strokeweight=".5pt" strokecolor="#231f20">
                <v:path arrowok="t"/>
              </v:shape>
            </v:group>
            <v:group style="position:absolute;left:9752;top:1706;width:2;height:377" coordorigin="9752,1706" coordsize="2,377">
              <v:shape style="position:absolute;left:9752;top:1706;width:2;height:377" coordorigin="9752,1706" coordsize="0,377" path="m9752,2082l9752,1706e" filled="false" stroked="true" strokeweight=".5pt" strokecolor="#231f20">
                <v:path arrowok="t"/>
              </v:shape>
            </v:group>
            <v:group style="position:absolute;left:10073;top:1706;width:2;height:377" coordorigin="10073,1706" coordsize="2,377">
              <v:shape style="position:absolute;left:10073;top:1706;width:2;height:377" coordorigin="10073,1706" coordsize="0,377" path="m10073,2082l10073,1706e" filled="false" stroked="true" strokeweight=".5pt" strokecolor="#231f20">
                <v:path arrowok="t"/>
              </v:shape>
            </v:group>
            <v:group style="position:absolute;left:10394;top:1706;width:2;height:377" coordorigin="10394,1706" coordsize="2,377">
              <v:shape style="position:absolute;left:10394;top:1706;width:2;height:377" coordorigin="10394,1706" coordsize="0,377" path="m10394,2082l10394,1706e" filled="false" stroked="true" strokeweight=".5pt" strokecolor="#231f20">
                <v:path arrowok="t"/>
              </v:shape>
            </v:group>
            <v:group style="position:absolute;left:10712;top:1706;width:2;height:377" coordorigin="10712,1706" coordsize="2,377">
              <v:shape style="position:absolute;left:10712;top:1706;width:2;height:377" coordorigin="10712,1706" coordsize="0,377" path="m10712,2082l10712,1706e" filled="false" stroked="true" strokeweight=".5pt" strokecolor="#231f20">
                <v:path arrowok="t"/>
              </v:shape>
            </v:group>
            <v:group style="position:absolute;left:8134;top:2087;width:2583;height:2" coordorigin="8134,2087" coordsize="2583,2">
              <v:shape style="position:absolute;left:8134;top:2087;width:2583;height:2" coordorigin="8134,2087" coordsize="2583,0" path="m8134,2087l10717,2087e" filled="false" stroked="true" strokeweight=".500042pt" strokecolor="#231f20">
                <v:path arrowok="t"/>
              </v:shape>
            </v:group>
            <v:group style="position:absolute;left:460;top:822;width:206;height:208" coordorigin="460,822" coordsize="206,208">
              <v:shape style="position:absolute;left:460;top:822;width:206;height:208" coordorigin="460,822" coordsize="206,208" path="m460,1030l665,1030,665,822,460,822,460,1030xe" filled="true" fillcolor="#ffffff" stroked="false">
                <v:path arrowok="t"/>
                <v:fill type="solid"/>
              </v:shape>
            </v:group>
            <v:group style="position:absolute;left:460;top:822;width:206;height:208" coordorigin="460,822" coordsize="206,208">
              <v:shape style="position:absolute;left:460;top:822;width:206;height:208" coordorigin="460,822" coordsize="206,208" path="m460,1030l665,1030,665,822,460,822,460,1030xe" filled="false" stroked="true" strokeweight=".5pt" strokecolor="#231f20">
                <v:path arrowok="t"/>
              </v:shape>
            </v:group>
            <v:group style="position:absolute;left:9348;top:8866;width:1387;height:21" coordorigin="9348,8866" coordsize="1387,21">
              <v:shape style="position:absolute;left:9348;top:8866;width:1387;height:21" coordorigin="9348,8866" coordsize="1387,21" path="m9348,8887l10734,8887,10734,8866,9348,8866,9348,8887xe" filled="true" fillcolor="#e6e7e8" stroked="false">
                <v:path arrowok="t"/>
                <v:fill type="solid"/>
              </v:shape>
            </v:group>
            <v:group style="position:absolute;left:5;top:8564;width:10744;height:302" coordorigin="5,8564" coordsize="10744,302">
              <v:shape style="position:absolute;left:5;top:8564;width:10744;height:302" coordorigin="5,8564" coordsize="10744,302" path="m5,8866l10749,8866,10749,8564,5,8564,5,8866xe" filled="true" fillcolor="#ffffff" stroked="false">
                <v:path arrowok="t"/>
                <v:fill type="solid"/>
              </v:shape>
            </v:group>
            <v:group style="position:absolute;left:5;top:8564;width:10744;height:302" coordorigin="5,8564" coordsize="10744,302">
              <v:shape style="position:absolute;left:5;top:8564;width:10744;height:302" coordorigin="5,8564" coordsize="10744,302" path="m5,8866l10749,8866,10749,8564,5,8564,5,8866xe" filled="false" stroked="true" strokeweight=".5pt" strokecolor="#231f20">
                <v:path arrowok="t"/>
              </v:shape>
              <v:shape style="position:absolute;left:0;top:8564;width:10764;height:302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1196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Ky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formular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është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miratuar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me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vendim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Nr.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3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të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Autoritetit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datë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30.01.2017,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ndryshuar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me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vendim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nr.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178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datë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6"/>
                        </w:rPr>
                        <w:t>22.06.2018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0764;height:8887" type="#_x0000_t202" filled="false" stroked="false">
                <v:textbox inset="0,0,0,0">
                  <w:txbxContent>
                    <w:p>
                      <w:pPr>
                        <w:spacing w:before="160"/>
                        <w:ind w:left="85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Fotokopje</w:t>
                      </w:r>
                      <w:r>
                        <w:rPr>
                          <w:rFonts w:ascii="Calibri" w:hAnsi="Calibri"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kartës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së</w:t>
                      </w:r>
                      <w:r>
                        <w:rPr>
                          <w:rFonts w:ascii="Calibri" w:hAnsi="Calibri"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identitetit.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spacing w:line="387" w:lineRule="auto" w:before="80"/>
                        <w:ind w:left="858" w:right="1160" w:hanging="4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Kopje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noteruar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vendimit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të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ndryshimit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të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emrit,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nëse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ka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emra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apo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mbiemra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të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tjerë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(plotësuar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sipas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pikës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3</w:t>
                      </w:r>
                      <w:r>
                        <w:rPr>
                          <w:rFonts w:ascii="Calibri" w:hAnsi="Calibri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dhe</w:t>
                      </w:r>
                      <w:r>
                        <w:rPr>
                          <w:rFonts w:ascii="Calibri" w:hAnsi="Calibri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4).</w:t>
                      </w:r>
                      <w:r>
                        <w:rPr>
                          <w:rFonts w:ascii="Calibri" w:hAnsi="Calibri"/>
                          <w:color w:val="231F20"/>
                          <w:w w:val="9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Argumentimi</w:t>
                      </w:r>
                      <w:r>
                        <w:rPr>
                          <w:rFonts w:ascii="Calibri" w:hAnsi="Calibri"/>
                          <w:color w:val="231F2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nga</w:t>
                      </w:r>
                      <w:r>
                        <w:rPr>
                          <w:rFonts w:ascii="Calibri" w:hAnsi="Calibri"/>
                          <w:color w:val="231F2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Subjekti</w:t>
                      </w:r>
                      <w:r>
                        <w:rPr>
                          <w:rFonts w:ascii="Calibri" w:hAnsi="Calibri"/>
                          <w:color w:val="231F20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për</w:t>
                      </w:r>
                      <w:r>
                        <w:rPr>
                          <w:rFonts w:ascii="Calibri" w:hAnsi="Calibri"/>
                          <w:color w:val="231F2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trajtimin</w:t>
                      </w:r>
                      <w:r>
                        <w:rPr>
                          <w:rFonts w:ascii="Calibri" w:hAnsi="Calibri"/>
                          <w:color w:val="231F2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231F20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kërkesës</w:t>
                      </w:r>
                      <w:r>
                        <w:rPr>
                          <w:rFonts w:ascii="Calibri" w:hAnsi="Calibri"/>
                          <w:color w:val="231F2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me</w:t>
                      </w:r>
                      <w:r>
                        <w:rPr>
                          <w:rFonts w:ascii="Calibri" w:hAnsi="Calibri"/>
                          <w:color w:val="231F2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përparësi.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spacing w:before="123"/>
                        <w:ind w:left="172" w:right="0" w:hanging="46"/>
                        <w:jc w:val="left"/>
                        <w:rPr>
                          <w:rFonts w:ascii="Bodoni MT" w:hAnsi="Bodoni MT" w:cs="Bodoni MT" w:eastAsia="Bodoni MT"/>
                          <w:sz w:val="16"/>
                          <w:szCs w:val="16"/>
                        </w:rPr>
                      </w:pP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Shënim: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Ky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z w:val="16"/>
                        </w:rPr>
                        <w:t>formular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z w:val="16"/>
                        </w:rPr>
                        <w:t>plotësohet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dhe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z w:val="16"/>
                        </w:rPr>
                        <w:t>nënshkruhet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z w:val="16"/>
                        </w:rPr>
                        <w:t>nga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 aplikanti, dhe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institucioni kërkues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z w:val="16"/>
                        </w:rPr>
                        <w:t>e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 dërgon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z w:val="16"/>
                        </w:rPr>
                        <w:t>pranë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Bodoni MT" w:hAnsi="Bodoni MT"/>
                          <w:i/>
                          <w:color w:val="231F20"/>
                          <w:spacing w:val="-1"/>
                          <w:sz w:val="16"/>
                        </w:rPr>
                        <w:t>Autoritetit.</w:t>
                      </w:r>
                      <w:r>
                        <w:rPr>
                          <w:rFonts w:ascii="Bodoni MT" w:hAnsi="Bodoni MT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24"/>
                        <w:ind w:left="172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Nënshkrimi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Aplikantit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tabs>
                          <w:tab w:pos="618" w:val="left" w:leader="none"/>
                          <w:tab w:pos="1672" w:val="left" w:leader="none"/>
                        </w:tabs>
                        <w:spacing w:before="53"/>
                        <w:ind w:left="0" w:right="581" w:firstLine="0"/>
                        <w:jc w:val="righ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231F20"/>
                          <w:w w:val="95"/>
                          <w:position w:val="1"/>
                          <w:sz w:val="16"/>
                        </w:rPr>
                        <w:t>Data</w:t>
                        <w:tab/>
                        <w:t>Muaji</w:t>
                        <w:tab/>
                      </w:r>
                      <w:r>
                        <w:rPr>
                          <w:rFonts w:ascii="Calibri"/>
                          <w:i/>
                          <w:color w:val="231F20"/>
                          <w:w w:val="95"/>
                          <w:sz w:val="16"/>
                        </w:rPr>
                        <w:t>Viti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pgSz w:w="11910" w:h="16840"/>
      <w:pgMar w:top="6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doni MT">
    <w:altName w:val="Bodoni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356" w:hanging="168"/>
        <w:jc w:val="left"/>
      </w:pPr>
      <w:rPr>
        <w:rFonts w:hint="default" w:ascii="Calibri" w:hAnsi="Calibri" w:eastAsia="Calibri"/>
        <w:b/>
        <w:bCs/>
        <w:color w:val="231F20"/>
        <w:w w:val="93"/>
        <w:sz w:val="18"/>
        <w:szCs w:val="18"/>
      </w:rPr>
    </w:lvl>
    <w:lvl w:ilvl="1">
      <w:start w:val="1"/>
      <w:numFmt w:val="bullet"/>
      <w:lvlText w:val="•"/>
      <w:lvlJc w:val="left"/>
      <w:pPr>
        <w:ind w:left="2321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6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1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6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1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5" w:hanging="168"/>
      </w:pPr>
      <w:rPr>
        <w:rFonts w:hint="default"/>
      </w:rPr>
    </w:lvl>
  </w:abstractNum>
  <w:abstractNum w:abstractNumId="3">
    <w:multiLevelType w:val="hybridMultilevel"/>
    <w:lvl w:ilvl="0">
      <w:start w:val="22"/>
      <w:numFmt w:val="decimal"/>
      <w:lvlText w:val="%1."/>
      <w:lvlJc w:val="left"/>
      <w:pPr>
        <w:ind w:left="220" w:hanging="261"/>
        <w:jc w:val="left"/>
      </w:pPr>
      <w:rPr>
        <w:rFonts w:hint="default" w:ascii="Calibri" w:hAnsi="Calibri" w:eastAsia="Calibri"/>
        <w:b/>
        <w:bCs/>
        <w:color w:val="221F1F"/>
        <w:w w:val="96"/>
        <w:sz w:val="18"/>
        <w:szCs w:val="18"/>
      </w:rPr>
    </w:lvl>
    <w:lvl w:ilvl="1">
      <w:start w:val="1"/>
      <w:numFmt w:val="bullet"/>
      <w:lvlText w:val="•"/>
      <w:lvlJc w:val="left"/>
      <w:pPr>
        <w:ind w:left="1298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5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9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8" w:hanging="261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."/>
      <w:lvlJc w:val="left"/>
      <w:pPr>
        <w:ind w:left="530" w:hanging="261"/>
        <w:jc w:val="left"/>
      </w:pPr>
      <w:rPr>
        <w:rFonts w:hint="default" w:ascii="Calibri" w:hAnsi="Calibri" w:eastAsia="Calibri"/>
        <w:b/>
        <w:bCs/>
        <w:color w:val="221F1F"/>
        <w:w w:val="96"/>
        <w:sz w:val="18"/>
        <w:szCs w:val="18"/>
      </w:rPr>
    </w:lvl>
    <w:lvl w:ilvl="1">
      <w:start w:val="1"/>
      <w:numFmt w:val="bullet"/>
      <w:lvlText w:val="•"/>
      <w:lvlJc w:val="left"/>
      <w:pPr>
        <w:ind w:left="1038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6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5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3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9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7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5" w:hanging="261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504" w:hanging="260"/>
        <w:jc w:val="left"/>
      </w:pPr>
      <w:rPr>
        <w:rFonts w:hint="default" w:ascii="Calibri" w:hAnsi="Calibri" w:eastAsia="Calibri"/>
        <w:b/>
        <w:bCs/>
        <w:color w:val="221F1F"/>
        <w:w w:val="96"/>
        <w:sz w:val="18"/>
        <w:szCs w:val="18"/>
      </w:rPr>
    </w:lvl>
    <w:lvl w:ilvl="1">
      <w:start w:val="1"/>
      <w:numFmt w:val="bullet"/>
      <w:lvlText w:val="•"/>
      <w:lvlJc w:val="left"/>
      <w:pPr>
        <w:ind w:left="1010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168"/>
        <w:jc w:val="left"/>
      </w:pPr>
      <w:rPr>
        <w:rFonts w:hint="default" w:ascii="Calibri" w:hAnsi="Calibri" w:eastAsia="Calibri"/>
        <w:b/>
        <w:bCs/>
        <w:color w:val="221F1F"/>
        <w:w w:val="93"/>
        <w:sz w:val="18"/>
        <w:szCs w:val="18"/>
      </w:rPr>
    </w:lvl>
    <w:lvl w:ilvl="1">
      <w:start w:val="1"/>
      <w:numFmt w:val="bullet"/>
      <w:lvlText w:val="•"/>
      <w:lvlJc w:val="left"/>
      <w:pPr>
        <w:ind w:left="507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5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" w:hanging="168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255"/>
    </w:pPr>
    <w:rPr>
      <w:rFonts w:ascii="Calibri" w:hAnsi="Calibri" w:eastAsia="Calibri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autoritetidosjeve.gov.al" TargetMode="External"/><Relationship Id="rId8" Type="http://schemas.openxmlformats.org/officeDocument/2006/relationships/hyperlink" Target="http://www/" TargetMode="Externa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2019-11-08T14:57:55Z</dcterms:created>
  <dcterms:modified xsi:type="dcterms:W3CDTF">2019-11-08T14:57:55Z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2019-11-08T00:00:00Z</vt:filetime>
  </property>
</Properties>
</file>