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504809" cy="960691"/>
            <wp:effectExtent l="0" t="0" r="0" b="0"/>
            <wp:docPr id="1" name="image1.png" descr="C:\Users\blerina.gjoni\Pictures\koke dokumenti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4809" cy="96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69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4.25pt;height:112.5pt;mso-position-horizontal-relative:char;mso-position-vertical-relative:line" coordorigin="0,0" coordsize="10485,2250">
            <v:group style="position:absolute;left:0;top:0;width:10485;height:2250" coordorigin="0,0" coordsize="10485,2250">
              <v:shape style="position:absolute;left:0;top:0;width:10485;height:2250" coordorigin="0,0" coordsize="10485,2250" path="m10485,0l0,0,0,2250,10485,2250,10485,2235,15,2235,15,15,10485,15,10485,0xe" filled="true" fillcolor="#375623" stroked="false">
                <v:path arrowok="t"/>
                <v:fill type="solid"/>
              </v:shape>
              <v:shape style="position:absolute;left:0;top:0;width:10485;height:2250" coordorigin="0,0" coordsize="10485,2250" path="m10485,15l10470,15,10470,2235,10485,2235,10485,15xe" filled="true" fillcolor="#375623" stroked="false">
                <v:path arrowok="t"/>
                <v:fill type="solid"/>
              </v:shape>
              <v:shape style="position:absolute;left:0;top:0;width:10485;height:2250" coordorigin="0,0" coordsize="10485,2250" path="m30,30l30,2220,10455,2220,10455,2205,45,2205,45,45,30,30xe" filled="true" fillcolor="#375623" stroked="false">
                <v:path arrowok="t"/>
                <v:fill type="solid"/>
              </v:shape>
              <v:shape style="position:absolute;left:0;top:0;width:10485;height:2250" coordorigin="0,0" coordsize="10485,2250" path="m10455,30l30,30,45,45,10440,45,10440,2205,10455,2205,10455,30xe" filled="true" fillcolor="#375623" stroked="false">
                <v:path arrowok="t"/>
                <v:fill type="solid"/>
              </v:shape>
              <v:shape style="position:absolute;left:0;top:0;width:10485;height:2250" type="#_x0000_t202" filled="false" stroked="false">
                <v:textbox inset="0,0,0,0">
                  <w:txbxContent>
                    <w:p>
                      <w:pPr>
                        <w:spacing w:before="11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6"/>
                          <w:u w:val="thick" w:color="000000"/>
                        </w:rPr>
                        <w:t>FORMULAR VETËDEKLARIMI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</w:r>
                      <w:r>
                        <w:rPr>
                          <w:rFonts w:ascii="Arial" w:hAnsi="Arial"/>
                          <w:sz w:val="26"/>
                        </w:rPr>
                      </w:r>
                    </w:p>
                    <w:p>
                      <w:pPr>
                        <w:spacing w:line="259" w:lineRule="auto" w:before="183"/>
                        <w:ind w:left="432" w:right="430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6"/>
                          <w:szCs w:val="26"/>
                        </w:rPr>
                        <w:t>PËR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6"/>
                          <w:szCs w:val="26"/>
                        </w:rPr>
                        <w:t>ZBATIMIN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6"/>
                          <w:szCs w:val="26"/>
                        </w:rPr>
                        <w:t>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6"/>
                          <w:szCs w:val="26"/>
                        </w:rPr>
                        <w:t>LIGJIT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6"/>
                          <w:szCs w:val="26"/>
                        </w:rPr>
                        <w:t>NR.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6"/>
                          <w:szCs w:val="26"/>
                        </w:rPr>
                        <w:t>138/2015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6"/>
                          <w:szCs w:val="26"/>
                        </w:rPr>
                        <w:t>“PËR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6"/>
                          <w:szCs w:val="26"/>
                        </w:rPr>
                        <w:t>GARANTIMIN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6"/>
                          <w:szCs w:val="26"/>
                        </w:rPr>
                        <w:t> 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6"/>
                          <w:szCs w:val="26"/>
                        </w:rPr>
                        <w:t> INTEGRITETIT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6"/>
                          <w:szCs w:val="26"/>
                        </w:rPr>
                        <w:t>TË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5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6"/>
                          <w:szCs w:val="26"/>
                        </w:rPr>
                        <w:t>PERSONAVE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6"/>
                          <w:szCs w:val="26"/>
                        </w:rPr>
                        <w:t> QË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6"/>
                          <w:szCs w:val="26"/>
                        </w:rPr>
                        <w:t>ZGJIDHEN,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6"/>
                          <w:szCs w:val="26"/>
                        </w:rPr>
                        <w:t>EMËROHEN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6"/>
                          <w:szCs w:val="26"/>
                        </w:rPr>
                        <w:t>OSE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6"/>
                          <w:szCs w:val="26"/>
                        </w:rPr>
                        <w:t>USHTROJNË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6"/>
                          <w:szCs w:val="26"/>
                        </w:rPr>
                        <w:t>FUNKSIONE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5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6"/>
                          <w:szCs w:val="26"/>
                        </w:rPr>
                        <w:t>PUBLIKE”</w:t>
                      </w:r>
                      <w:r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1445" w:val="left" w:leader="none"/>
                          <w:tab w:pos="2095" w:val="left" w:leader="none"/>
                          <w:tab w:pos="3034" w:val="left" w:leader="none"/>
                        </w:tabs>
                        <w:spacing w:before="160"/>
                        <w:ind w:left="0" w:right="185" w:firstLine="0"/>
                        <w:jc w:val="righ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w w:val="95"/>
                          <w:sz w:val="26"/>
                        </w:rPr>
                        <w:t>DATË: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5"/>
                          <w:sz w:val="26"/>
                          <w:u w:val="thick" w:color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5"/>
                          <w:sz w:val="26"/>
                        </w:rPr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6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6"/>
                          <w:u w:val="thick" w:color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6"/>
                        </w:rPr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6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sz w:val="26"/>
                          <w:u w:val="thick" w:color="000000"/>
                        </w:rPr>
                        <w:t> </w:t>
                        <w:tab/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</w:r>
                      <w:r>
                        <w:rPr>
                          <w:rFonts w:ascii="Arial" w:hAns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6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26.5pt;height:39.65pt;mso-position-horizontal-relative:char;mso-position-vertical-relative:line" type="#_x0000_t202" filled="true" fillcolor="#375623" stroked="false">
            <v:textbox inset="0,0,0,0">
              <w:txbxContent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>I.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TË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>DHËNAT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>PERSONALE</w:t>
                  </w:r>
                  <w:r>
                    <w:rPr>
                      <w:rFonts w:ascii="Arial" w:hAnsi="Arial"/>
                      <w:sz w:val="2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40" w:lineRule="auto" w:before="69" w:after="0"/>
        <w:ind w:left="959" w:right="0" w:hanging="239"/>
        <w:jc w:val="left"/>
        <w:rPr>
          <w:b w:val="0"/>
          <w:bCs w:val="0"/>
        </w:rPr>
      </w:pPr>
      <w:r>
        <w:rPr>
          <w:spacing w:val="-1"/>
          <w:u w:val="thick" w:color="000000"/>
        </w:rPr>
        <w:t>Gjenealitetet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aktuale</w:t>
      </w:r>
      <w:r>
        <w:rPr/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tbl>
      <w:tblPr>
        <w:tblW w:w="0" w:type="auto"/>
        <w:jc w:val="left"/>
        <w:tblInd w:w="6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7656"/>
      </w:tblGrid>
      <w:tr>
        <w:trPr>
          <w:trHeight w:val="407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EMËR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MBIEMËR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ATËSI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AMËSI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DATËLINDJE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VENDLINDJE</w:t>
            </w:r>
            <w:r>
              <w:rPr>
                <w:rFonts w:ascii="Arial"/>
                <w:sz w:val="24"/>
              </w:rPr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VENDBANIM</w:t>
            </w:r>
            <w:r>
              <w:rPr>
                <w:rFonts w:ascii="Arial"/>
                <w:sz w:val="24"/>
              </w:rPr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NR.</w:t>
            </w:r>
            <w:r>
              <w:rPr>
                <w:rFonts w:ascii="Arial"/>
                <w:b/>
                <w:sz w:val="24"/>
              </w:rPr>
              <w:t> ID</w:t>
            </w:r>
            <w:r>
              <w:rPr>
                <w:rFonts w:ascii="Arial"/>
                <w:sz w:val="24"/>
              </w:rPr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40" w:lineRule="auto" w:before="205" w:after="0"/>
        <w:ind w:left="959" w:right="0" w:hanging="239"/>
        <w:jc w:val="left"/>
        <w:rPr>
          <w:b w:val="0"/>
          <w:bCs w:val="0"/>
        </w:rPr>
      </w:pPr>
      <w:r>
        <w:rPr>
          <w:spacing w:val="-1"/>
          <w:u w:val="thick" w:color="000000"/>
        </w:rPr>
        <w:t>Gjenealitete </w:t>
      </w:r>
      <w:r>
        <w:rPr>
          <w:u w:val="thick" w:color="000000"/>
        </w:rPr>
        <w:t>të </w:t>
      </w:r>
      <w:r>
        <w:rPr>
          <w:spacing w:val="-1"/>
          <w:u w:val="thick" w:color="000000"/>
        </w:rPr>
        <w:t>mëparshme</w:t>
      </w:r>
      <w:r>
        <w:rPr/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before="74"/>
        <w:ind w:left="720" w:right="71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(Nëse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pacing w:val="-1"/>
          <w:sz w:val="20"/>
        </w:rPr>
        <w:t>keni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pacing w:val="-1"/>
          <w:sz w:val="20"/>
        </w:rPr>
        <w:t>ndryshuar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pacing w:val="-1"/>
          <w:sz w:val="20"/>
        </w:rPr>
        <w:t>zyrtarisht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pacing w:val="-1"/>
          <w:sz w:val="20"/>
        </w:rPr>
        <w:t>ndonjë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nga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pacing w:val="-1"/>
          <w:sz w:val="20"/>
        </w:rPr>
        <w:t>të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pacing w:val="-1"/>
          <w:sz w:val="20"/>
        </w:rPr>
        <w:t>dhënat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pacing w:val="-1"/>
          <w:sz w:val="20"/>
        </w:rPr>
        <w:t>gjeneralitetit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pacing w:val="-1"/>
          <w:sz w:val="20"/>
        </w:rPr>
        <w:t>tuaj,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apo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keni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pacing w:val="-1"/>
          <w:sz w:val="20"/>
        </w:rPr>
        <w:t>përdorur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pacing w:val="-1"/>
          <w:sz w:val="20"/>
        </w:rPr>
        <w:t>një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pacing w:val="-1"/>
          <w:sz w:val="20"/>
        </w:rPr>
        <w:t>gjeneralitet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pacing w:val="-1"/>
          <w:sz w:val="20"/>
        </w:rPr>
        <w:t>tjetër,</w:t>
      </w:r>
      <w:r>
        <w:rPr>
          <w:rFonts w:ascii="Arial" w:hAnsi="Arial"/>
          <w:spacing w:val="85"/>
          <w:sz w:val="20"/>
        </w:rPr>
        <w:t> </w:t>
      </w:r>
      <w:r>
        <w:rPr>
          <w:rFonts w:ascii="Arial" w:hAnsi="Arial"/>
          <w:spacing w:val="-1"/>
          <w:sz w:val="20"/>
        </w:rPr>
        <w:t>qoftë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edhe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pacing w:val="-1"/>
          <w:sz w:val="20"/>
        </w:rPr>
        <w:t>pa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pacing w:val="-1"/>
          <w:sz w:val="20"/>
        </w:rPr>
        <w:t>ndryshuar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pacing w:val="-1"/>
          <w:sz w:val="20"/>
        </w:rPr>
        <w:t>zyrtarisht,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pacing w:val="-1"/>
          <w:sz w:val="20"/>
        </w:rPr>
        <w:t>listoni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pacing w:val="-1"/>
          <w:sz w:val="20"/>
        </w:rPr>
        <w:t>secilin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prej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pacing w:val="-1"/>
          <w:sz w:val="20"/>
        </w:rPr>
        <w:t>tyre,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pacing w:val="-1"/>
          <w:sz w:val="20"/>
        </w:rPr>
        <w:t>duke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pacing w:val="-1"/>
          <w:sz w:val="20"/>
        </w:rPr>
        <w:t>plotësuar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pacing w:val="-1"/>
          <w:sz w:val="20"/>
        </w:rPr>
        <w:t>të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pacing w:val="-1"/>
          <w:sz w:val="20"/>
        </w:rPr>
        <w:t>gjitha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pacing w:val="-1"/>
          <w:sz w:val="20"/>
        </w:rPr>
        <w:t>të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pacing w:val="-1"/>
          <w:sz w:val="20"/>
        </w:rPr>
        <w:t>dhënat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z w:val="20"/>
        </w:rPr>
        <w:t>që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pacing w:val="-1"/>
          <w:sz w:val="20"/>
        </w:rPr>
        <w:t>janë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pacing w:val="-1"/>
          <w:sz w:val="20"/>
        </w:rPr>
        <w:t>ndryshuar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pacing w:val="-2"/>
          <w:sz w:val="20"/>
        </w:rPr>
        <w:t>dhe</w:t>
      </w:r>
      <w:r>
        <w:rPr>
          <w:rFonts w:ascii="Arial" w:hAnsi="Arial"/>
          <w:spacing w:val="97"/>
          <w:sz w:val="20"/>
        </w:rPr>
        <w:t> </w:t>
      </w:r>
      <w:r>
        <w:rPr>
          <w:rFonts w:ascii="Arial" w:hAnsi="Arial"/>
          <w:sz w:val="20"/>
        </w:rPr>
        <w:t>aq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pacing w:val="-1"/>
          <w:sz w:val="20"/>
        </w:rPr>
        <w:t>herë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sa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pacing w:val="-1"/>
          <w:sz w:val="20"/>
        </w:rPr>
        <w:t>janë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pacing w:val="-1"/>
          <w:sz w:val="20"/>
        </w:rPr>
        <w:t>ndryshuar.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i/>
          <w:spacing w:val="-1"/>
          <w:sz w:val="20"/>
        </w:rPr>
        <w:t>Mosdeklarimi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Arial" w:hAnsi="Arial"/>
          <w:i/>
          <w:spacing w:val="-1"/>
          <w:sz w:val="20"/>
        </w:rPr>
        <w:t>ndonjë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pacing w:val="-1"/>
          <w:sz w:val="20"/>
        </w:rPr>
        <w:t>gjeneraliteti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pacing w:val="-1"/>
          <w:sz w:val="20"/>
        </w:rPr>
        <w:t>sipas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Arial" w:hAnsi="Arial"/>
          <w:i/>
          <w:spacing w:val="-1"/>
          <w:sz w:val="20"/>
        </w:rPr>
        <w:t>kësaj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pacing w:val="-1"/>
          <w:sz w:val="20"/>
        </w:rPr>
        <w:t>pike,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që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pacing w:val="-1"/>
          <w:sz w:val="20"/>
        </w:rPr>
        <w:t>mund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pacing w:val="-1"/>
          <w:sz w:val="20"/>
        </w:rPr>
        <w:t>të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pacing w:val="-1"/>
          <w:sz w:val="20"/>
        </w:rPr>
        <w:t>pengojë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pacing w:val="-1"/>
          <w:sz w:val="20"/>
        </w:rPr>
        <w:t>verifikimin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pacing w:val="-1"/>
          <w:sz w:val="20"/>
        </w:rPr>
        <w:t>sipas</w:t>
      </w:r>
      <w:r>
        <w:rPr>
          <w:rFonts w:ascii="Arial" w:hAnsi="Arial"/>
          <w:i/>
          <w:spacing w:val="81"/>
          <w:sz w:val="20"/>
        </w:rPr>
        <w:t> </w:t>
      </w:r>
      <w:r>
        <w:rPr>
          <w:rFonts w:ascii="Arial" w:hAnsi="Arial"/>
          <w:i/>
          <w:spacing w:val="-1"/>
          <w:sz w:val="20"/>
        </w:rPr>
        <w:t>dispozitave të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pacing w:val="-1"/>
          <w:sz w:val="20"/>
        </w:rPr>
        <w:t>ligjit </w:t>
      </w:r>
      <w:r>
        <w:rPr>
          <w:rFonts w:ascii="Arial" w:hAnsi="Arial"/>
          <w:i/>
          <w:sz w:val="20"/>
        </w:rPr>
        <w:t>nr.</w:t>
      </w:r>
      <w:r>
        <w:rPr>
          <w:rFonts w:ascii="Arial" w:hAnsi="Arial"/>
          <w:i/>
          <w:spacing w:val="-1"/>
          <w:sz w:val="20"/>
        </w:rPr>
        <w:t> 138/2015, përbën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pacing w:val="-1"/>
          <w:sz w:val="20"/>
        </w:rPr>
        <w:t>vepër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spacing w:val="-1"/>
          <w:sz w:val="20"/>
        </w:rPr>
        <w:t>penale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pacing w:val="-1"/>
          <w:sz w:val="20"/>
        </w:rPr>
        <w:t>sipas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spacing w:val="-1"/>
          <w:sz w:val="20"/>
        </w:rPr>
        <w:t>nenit 190 të Kodit Penal</w:t>
      </w:r>
      <w:r>
        <w:rPr>
          <w:rFonts w:ascii="Arial" w:hAnsi="Arial"/>
          <w:spacing w:val="-1"/>
          <w:sz w:val="20"/>
        </w:rPr>
        <w:t>.)</w:t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6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7656"/>
      </w:tblGrid>
      <w:tr>
        <w:trPr>
          <w:trHeight w:val="407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EMËR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MBIEMËR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ATËSI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AMËSI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DATËLINDJE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VENDLINDJE</w:t>
            </w:r>
            <w:r>
              <w:rPr>
                <w:rFonts w:ascii="Arial"/>
                <w:sz w:val="24"/>
              </w:rPr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1910" w:h="16840"/>
          <w:pgMar w:footer="1375" w:top="0" w:bottom="1560" w:left="0" w:right="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26.5pt;height:39.7pt;mso-position-horizontal-relative:char;mso-position-vertical-relative:line" type="#_x0000_t202" filled="true" fillcolor="#375623" stroked="false">
            <v:textbox inset="0,0,0,0">
              <w:txbxContent>
                <w:p>
                  <w:pPr>
                    <w:spacing w:line="240" w:lineRule="auto" w:before="3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>II. MARRJE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>DIJENI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MBI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> EFEKTET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E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>FORMULARIT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>TË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>VETËDEKLARIMIT</w:t>
                  </w:r>
                  <w:r>
                    <w:rPr>
                      <w:rFonts w:ascii="Arial" w:hAnsi="Arial"/>
                      <w:sz w:val="2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tabs>
          <w:tab w:pos="3127" w:val="left" w:leader="none"/>
          <w:tab w:pos="9000" w:val="left" w:leader="none"/>
        </w:tabs>
        <w:spacing w:line="276" w:lineRule="auto" w:before="69"/>
        <w:ind w:left="269" w:right="337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6.474998pt;margin-top:-16.679155pt;width:522.75pt;height:587.15pt;mso-position-horizontal-relative:page;mso-position-vertical-relative:paragraph;z-index:-21496" coordorigin="729,-334" coordsize="10455,11743">
            <v:group style="position:absolute;left:737;top:-326;width:10440;height:11728" coordorigin="737,-326" coordsize="10440,11728">
              <v:shape style="position:absolute;left:737;top:-326;width:10440;height:11728" coordorigin="737,-326" coordsize="10440,11728" path="m737,11402l11177,11402,11177,-326,737,-326,737,11402xe" filled="false" stroked="true" strokeweight=".75pt" strokecolor="#375623">
                <v:path arrowok="t"/>
              </v:shape>
            </v:group>
            <v:group style="position:absolute;left:2954;top:10170;width:6006;height:2" coordorigin="2954,10170" coordsize="6006,2">
              <v:shape style="position:absolute;left:2954;top:10170;width:6006;height:2" coordorigin="2954,10170" coordsize="6006,0" path="m2954,10170l8960,10170e" filled="false" stroked="true" strokeweight="1.17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spacing w:val="-1"/>
          <w:sz w:val="24"/>
        </w:rPr>
        <w:t>Unë,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pacing w:val="-1"/>
          <w:sz w:val="24"/>
        </w:rPr>
        <w:t>i/e</w:t>
      </w:r>
      <w:r>
        <w:rPr>
          <w:rFonts w:ascii="Arial" w:hAnsi="Arial"/>
          <w:spacing w:val="62"/>
          <w:sz w:val="24"/>
        </w:rPr>
        <w:t> </w:t>
      </w:r>
      <w:r>
        <w:rPr>
          <w:rFonts w:ascii="Arial" w:hAnsi="Arial"/>
          <w:spacing w:val="-1"/>
          <w:sz w:val="24"/>
        </w:rPr>
        <w:t>nënshkruari</w:t>
      </w:r>
      <w:r>
        <w:rPr>
          <w:rFonts w:ascii="Arial" w:hAnsi="Arial"/>
          <w:spacing w:val="62"/>
          <w:sz w:val="24"/>
        </w:rPr>
        <w:t> </w:t>
      </w:r>
      <w:r>
        <w:rPr>
          <w:rFonts w:ascii="Arial" w:hAnsi="Arial"/>
          <w:sz w:val="24"/>
        </w:rPr>
        <w:t>/a</w:t>
        <w:tab/>
      </w:r>
      <w:r>
        <w:rPr>
          <w:rFonts w:ascii="Arial" w:hAnsi="Arial"/>
          <w:sz w:val="24"/>
          <w:u w:val="single" w:color="000000"/>
        </w:rPr>
        <w:tab/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pacing w:val="-1"/>
          <w:sz w:val="24"/>
        </w:rPr>
        <w:t>kam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pacing w:val="-1"/>
          <w:sz w:val="24"/>
        </w:rPr>
        <w:t>marrë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pacing w:val="-1"/>
          <w:sz w:val="24"/>
        </w:rPr>
        <w:t>dijeni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dhe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jam</w:t>
      </w:r>
      <w:r>
        <w:rPr>
          <w:rFonts w:ascii="Arial" w:hAnsi="Arial"/>
          <w:sz w:val="24"/>
        </w:rPr>
        <w:t> i </w:t>
      </w:r>
      <w:r>
        <w:rPr>
          <w:rFonts w:ascii="Arial" w:hAnsi="Arial"/>
          <w:spacing w:val="-1"/>
          <w:sz w:val="24"/>
        </w:rPr>
        <w:t>vetëdijshëm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se:</w:t>
      </w:r>
      <w:r>
        <w:rPr>
          <w:rFonts w:ascii="Arial" w:hAns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990" w:val="left" w:leader="none"/>
        </w:tabs>
        <w:spacing w:line="275" w:lineRule="auto" w:before="0" w:after="0"/>
        <w:ind w:left="629" w:right="339" w:firstLine="0"/>
        <w:jc w:val="both"/>
        <w:rPr>
          <w:b w:val="0"/>
          <w:bCs w:val="0"/>
        </w:rPr>
      </w:pPr>
      <w:r>
        <w:rPr/>
        <w:t>Ky</w:t>
      </w:r>
      <w:r>
        <w:rPr>
          <w:spacing w:val="54"/>
        </w:rPr>
        <w:t> </w:t>
      </w:r>
      <w:r>
        <w:rPr>
          <w:spacing w:val="-1"/>
        </w:rPr>
        <w:t>Formular</w:t>
      </w:r>
      <w:r>
        <w:rPr>
          <w:spacing w:val="57"/>
        </w:rPr>
        <w:t> </w:t>
      </w:r>
      <w:r>
        <w:rPr>
          <w:spacing w:val="-1"/>
        </w:rPr>
        <w:t>përbën</w:t>
      </w:r>
      <w:r>
        <w:rPr>
          <w:spacing w:val="56"/>
        </w:rPr>
        <w:t> </w:t>
      </w:r>
      <w:r>
        <w:rPr>
          <w:spacing w:val="-1"/>
        </w:rPr>
        <w:t>dokument</w:t>
      </w:r>
      <w:r>
        <w:rPr>
          <w:spacing w:val="56"/>
        </w:rPr>
        <w:t> </w:t>
      </w:r>
      <w:r>
        <w:rPr>
          <w:spacing w:val="-1"/>
        </w:rPr>
        <w:t>zyrtar</w:t>
      </w:r>
      <w:r>
        <w:rPr>
          <w:spacing w:val="57"/>
        </w:rPr>
        <w:t> </w:t>
      </w:r>
      <w:r>
        <w:rPr>
          <w:spacing w:val="-1"/>
        </w:rPr>
        <w:t>që</w:t>
      </w:r>
      <w:r>
        <w:rPr>
          <w:spacing w:val="56"/>
        </w:rPr>
        <w:t> </w:t>
      </w:r>
      <w:r>
        <w:rPr/>
        <w:t>i</w:t>
      </w:r>
      <w:r>
        <w:rPr>
          <w:spacing w:val="57"/>
        </w:rPr>
        <w:t> </w:t>
      </w:r>
      <w:r>
        <w:rPr>
          <w:spacing w:val="-1"/>
        </w:rPr>
        <w:t>drejtohet</w:t>
      </w:r>
      <w:r>
        <w:rPr>
          <w:spacing w:val="56"/>
        </w:rPr>
        <w:t> </w:t>
      </w:r>
      <w:r>
        <w:rPr>
          <w:spacing w:val="-1"/>
        </w:rPr>
        <w:t>një</w:t>
      </w:r>
      <w:r>
        <w:rPr>
          <w:spacing w:val="56"/>
        </w:rPr>
        <w:t> </w:t>
      </w:r>
      <w:r>
        <w:rPr>
          <w:spacing w:val="-1"/>
        </w:rPr>
        <w:t>organi</w:t>
      </w:r>
      <w:r>
        <w:rPr>
          <w:spacing w:val="57"/>
        </w:rPr>
        <w:t> </w:t>
      </w:r>
      <w:r>
        <w:rPr>
          <w:spacing w:val="-1"/>
        </w:rPr>
        <w:t>shtetëror</w:t>
      </w:r>
      <w:r>
        <w:rPr>
          <w:spacing w:val="56"/>
        </w:rPr>
        <w:t> </w:t>
      </w:r>
      <w:r>
        <w:rPr>
          <w:spacing w:val="-1"/>
        </w:rPr>
        <w:t>dhe</w:t>
      </w:r>
      <w:r>
        <w:rPr>
          <w:spacing w:val="56"/>
        </w:rPr>
        <w:t> </w:t>
      </w:r>
      <w:r>
        <w:rPr/>
        <w:t>i</w:t>
      </w:r>
      <w:r>
        <w:rPr>
          <w:spacing w:val="55"/>
        </w:rPr>
        <w:t> </w:t>
      </w:r>
      <w:r>
        <w:rPr>
          <w:spacing w:val="-1"/>
        </w:rPr>
        <w:t>nënshtrohet</w:t>
      </w:r>
      <w:r>
        <w:rPr/>
        <w:t> </w:t>
      </w:r>
      <w:r>
        <w:rPr>
          <w:spacing w:val="-1"/>
        </w:rPr>
        <w:t>verifikimit</w:t>
      </w:r>
      <w:r>
        <w:rPr>
          <w:spacing w:val="1"/>
        </w:rPr>
        <w:t> </w:t>
      </w:r>
      <w:r>
        <w:rPr>
          <w:spacing w:val="-1"/>
        </w:rPr>
        <w:t>dhe</w:t>
      </w:r>
      <w:r>
        <w:rPr/>
        <w:t> </w:t>
      </w:r>
      <w:r>
        <w:rPr>
          <w:spacing w:val="-1"/>
        </w:rPr>
        <w:t>publikimit.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990" w:val="left" w:leader="none"/>
        </w:tabs>
        <w:spacing w:line="276" w:lineRule="auto" w:before="0" w:after="0"/>
        <w:ind w:left="629" w:right="337" w:firstLine="0"/>
        <w:jc w:val="both"/>
        <w:rPr>
          <w:b w:val="0"/>
          <w:bCs w:val="0"/>
        </w:rPr>
      </w:pPr>
      <w:r>
        <w:rPr>
          <w:spacing w:val="-1"/>
        </w:rPr>
        <w:t>Pasqyrimi</w:t>
      </w:r>
      <w:r>
        <w:rPr>
          <w:spacing w:val="9"/>
        </w:rPr>
        <w:t> </w:t>
      </w:r>
      <w:r>
        <w:rPr/>
        <w:t>i</w:t>
      </w:r>
      <w:r>
        <w:rPr>
          <w:spacing w:val="8"/>
        </w:rPr>
        <w:t> </w:t>
      </w:r>
      <w:r>
        <w:rPr/>
        <w:t>të</w:t>
      </w:r>
      <w:r>
        <w:rPr>
          <w:spacing w:val="9"/>
        </w:rPr>
        <w:t> </w:t>
      </w:r>
      <w:r>
        <w:rPr>
          <w:spacing w:val="-1"/>
        </w:rPr>
        <w:t>dhënave</w:t>
      </w:r>
      <w:r>
        <w:rPr>
          <w:spacing w:val="9"/>
        </w:rPr>
        <w:t> </w:t>
      </w:r>
      <w:r>
        <w:rPr/>
        <w:t>të</w:t>
      </w:r>
      <w:r>
        <w:rPr>
          <w:spacing w:val="9"/>
        </w:rPr>
        <w:t> </w:t>
      </w:r>
      <w:r>
        <w:rPr>
          <w:spacing w:val="-1"/>
        </w:rPr>
        <w:t>rreme</w:t>
      </w:r>
      <w:r>
        <w:rPr>
          <w:spacing w:val="9"/>
        </w:rPr>
        <w:t> </w:t>
      </w:r>
      <w:r>
        <w:rPr>
          <w:spacing w:val="-1"/>
        </w:rPr>
        <w:t>në</w:t>
      </w:r>
      <w:r>
        <w:rPr>
          <w:spacing w:val="9"/>
        </w:rPr>
        <w:t> </w:t>
      </w:r>
      <w:r>
        <w:rPr>
          <w:spacing w:val="-1"/>
        </w:rPr>
        <w:t>këtë</w:t>
      </w:r>
      <w:r>
        <w:rPr>
          <w:spacing w:val="9"/>
        </w:rPr>
        <w:t> </w:t>
      </w:r>
      <w:r>
        <w:rPr>
          <w:spacing w:val="-1"/>
        </w:rPr>
        <w:t>Formular</w:t>
      </w:r>
      <w:r>
        <w:rPr>
          <w:spacing w:val="9"/>
        </w:rPr>
        <w:t> </w:t>
      </w:r>
      <w:r>
        <w:rPr>
          <w:spacing w:val="-1"/>
        </w:rPr>
        <w:t>përbën</w:t>
      </w:r>
      <w:r>
        <w:rPr>
          <w:spacing w:val="9"/>
        </w:rPr>
        <w:t> </w:t>
      </w:r>
      <w:r>
        <w:rPr>
          <w:spacing w:val="-1"/>
        </w:rPr>
        <w:t>vepër</w:t>
      </w:r>
      <w:r>
        <w:rPr>
          <w:spacing w:val="9"/>
        </w:rPr>
        <w:t> </w:t>
      </w:r>
      <w:r>
        <w:rPr>
          <w:spacing w:val="-1"/>
        </w:rPr>
        <w:t>penale</w:t>
      </w:r>
      <w:r>
        <w:rPr>
          <w:spacing w:val="9"/>
        </w:rPr>
        <w:t> </w:t>
      </w:r>
      <w:r>
        <w:rPr>
          <w:spacing w:val="-1"/>
        </w:rPr>
        <w:t>dhe</w:t>
      </w:r>
      <w:r>
        <w:rPr>
          <w:spacing w:val="42"/>
        </w:rPr>
        <w:t> </w:t>
      </w:r>
      <w:r>
        <w:rPr>
          <w:spacing w:val="-1"/>
        </w:rPr>
        <w:t>dënohet</w:t>
      </w:r>
      <w:r>
        <w:rPr/>
        <w:t> me </w:t>
      </w:r>
      <w:r>
        <w:rPr>
          <w:spacing w:val="-1"/>
        </w:rPr>
        <w:t>burgim</w:t>
      </w:r>
      <w:r>
        <w:rPr/>
        <w:t> </w:t>
      </w:r>
      <w:r>
        <w:rPr>
          <w:spacing w:val="-1"/>
        </w:rPr>
        <w:t>sipas</w:t>
      </w:r>
      <w:r>
        <w:rPr/>
        <w:t> </w:t>
      </w:r>
      <w:r>
        <w:rPr>
          <w:spacing w:val="-1"/>
        </w:rPr>
        <w:t>nenit 190</w:t>
      </w:r>
      <w:r>
        <w:rPr/>
        <w:t> të </w:t>
      </w:r>
      <w:r>
        <w:rPr>
          <w:spacing w:val="-1"/>
        </w:rPr>
        <w:t>Kodit</w:t>
      </w:r>
      <w:r>
        <w:rPr/>
        <w:t> </w:t>
      </w:r>
      <w:r>
        <w:rPr>
          <w:spacing w:val="-1"/>
        </w:rPr>
        <w:t>Penal.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990" w:val="left" w:leader="none"/>
        </w:tabs>
        <w:spacing w:line="275" w:lineRule="auto" w:before="0" w:after="0"/>
        <w:ind w:left="629" w:right="338" w:firstLine="0"/>
        <w:jc w:val="both"/>
        <w:rPr>
          <w:b w:val="0"/>
          <w:bCs w:val="0"/>
        </w:rPr>
      </w:pPr>
      <w:r>
        <w:rPr>
          <w:spacing w:val="-1"/>
        </w:rPr>
        <w:t>Të</w:t>
      </w:r>
      <w:r>
        <w:rPr>
          <w:spacing w:val="1"/>
        </w:rPr>
        <w:t> </w:t>
      </w:r>
      <w:r>
        <w:rPr>
          <w:spacing w:val="-1"/>
        </w:rPr>
        <w:t>dhënat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pasqyruara</w:t>
      </w:r>
      <w:r>
        <w:rPr>
          <w:spacing w:val="1"/>
        </w:rPr>
        <w:t> </w:t>
      </w:r>
      <w:r>
        <w:rPr>
          <w:spacing w:val="-1"/>
        </w:rPr>
        <w:t>në</w:t>
      </w:r>
      <w:r>
        <w:rPr>
          <w:spacing w:val="1"/>
        </w:rPr>
        <w:t> </w:t>
      </w:r>
      <w:r>
        <w:rPr>
          <w:spacing w:val="-1"/>
        </w:rPr>
        <w:t>këtë</w:t>
      </w:r>
      <w:r>
        <w:rPr>
          <w:spacing w:val="1"/>
        </w:rPr>
        <w:t> </w:t>
      </w:r>
      <w:r>
        <w:rPr>
          <w:spacing w:val="-1"/>
        </w:rPr>
        <w:t>Formular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nënshtrohen</w:t>
      </w:r>
      <w:r>
        <w:rPr>
          <w:spacing w:val="1"/>
        </w:rPr>
        <w:t> </w:t>
      </w:r>
      <w:r>
        <w:rPr>
          <w:spacing w:val="-1"/>
        </w:rPr>
        <w:t>verifikimit</w:t>
      </w:r>
      <w:r>
        <w:rPr/>
        <w:t> të</w:t>
      </w:r>
      <w:r>
        <w:rPr>
          <w:spacing w:val="1"/>
        </w:rPr>
        <w:t> </w:t>
      </w:r>
      <w:r>
        <w:rPr>
          <w:spacing w:val="-1"/>
        </w:rPr>
        <w:t>plotë,</w:t>
      </w:r>
      <w:r>
        <w:rPr>
          <w:spacing w:val="2"/>
        </w:rPr>
        <w:t> </w:t>
      </w:r>
      <w:r>
        <w:rPr>
          <w:spacing w:val="-1"/>
        </w:rPr>
        <w:t>brenda</w:t>
      </w:r>
      <w:r>
        <w:rPr>
          <w:spacing w:val="50"/>
        </w:rPr>
        <w:t> </w:t>
      </w:r>
      <w:r>
        <w:rPr>
          <w:spacing w:val="-1"/>
        </w:rPr>
        <w:t>dhe</w:t>
      </w:r>
      <w:r>
        <w:rPr/>
        <w:t> </w:t>
      </w:r>
      <w:r>
        <w:rPr>
          <w:spacing w:val="-1"/>
        </w:rPr>
        <w:t>jashtë</w:t>
      </w:r>
      <w:r>
        <w:rPr/>
        <w:t> </w:t>
      </w:r>
      <w:r>
        <w:rPr>
          <w:spacing w:val="-1"/>
        </w:rPr>
        <w:t>Shqipërisë,</w:t>
      </w:r>
      <w:r>
        <w:rPr/>
        <w:t> </w:t>
      </w:r>
      <w:r>
        <w:rPr>
          <w:spacing w:val="-1"/>
        </w:rPr>
        <w:t>nga</w:t>
      </w:r>
      <w:r>
        <w:rPr/>
        <w:t> </w:t>
      </w:r>
      <w:r>
        <w:rPr>
          <w:spacing w:val="-1"/>
        </w:rPr>
        <w:t>organet</w:t>
      </w:r>
      <w:r>
        <w:rPr/>
        <w:t> </w:t>
      </w:r>
      <w:r>
        <w:rPr>
          <w:spacing w:val="-1"/>
        </w:rPr>
        <w:t>shtetërore</w:t>
      </w:r>
      <w:r>
        <w:rPr/>
        <w:t> </w:t>
      </w:r>
      <w:r>
        <w:rPr>
          <w:spacing w:val="-1"/>
        </w:rPr>
        <w:t>dhe</w:t>
      </w:r>
      <w:r>
        <w:rPr/>
        <w:t> </w:t>
      </w:r>
      <w:r>
        <w:rPr>
          <w:spacing w:val="-1"/>
        </w:rPr>
        <w:t>Prokuroria</w:t>
      </w:r>
      <w:r>
        <w:rPr/>
        <w:t> e </w:t>
      </w:r>
      <w:r>
        <w:rPr>
          <w:spacing w:val="-1"/>
        </w:rPr>
        <w:t>Përgjithshme.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76" w:lineRule="auto"/>
        <w:ind w:right="338"/>
        <w:jc w:val="both"/>
        <w:rPr>
          <w:b w:val="0"/>
          <w:bCs w:val="0"/>
        </w:rPr>
      </w:pPr>
      <w:r>
        <w:rPr>
          <w:spacing w:val="-1"/>
        </w:rPr>
        <w:t>ç)</w:t>
      </w:r>
      <w:r>
        <w:rPr>
          <w:spacing w:val="1"/>
        </w:rPr>
        <w:t> </w:t>
      </w:r>
      <w:r>
        <w:rPr/>
        <w:t>Me </w:t>
      </w:r>
      <w:r>
        <w:rPr>
          <w:spacing w:val="-1"/>
        </w:rPr>
        <w:t>plotësimin</w:t>
      </w:r>
      <w:r>
        <w:rPr/>
        <w:t> e </w:t>
      </w:r>
      <w:r>
        <w:rPr>
          <w:spacing w:val="-1"/>
        </w:rPr>
        <w:t>këtij</w:t>
      </w:r>
      <w:r>
        <w:rPr/>
        <w:t> </w:t>
      </w:r>
      <w:r>
        <w:rPr>
          <w:spacing w:val="-1"/>
        </w:rPr>
        <w:t>Formulari,</w:t>
      </w:r>
      <w:r>
        <w:rPr/>
        <w:t> </w:t>
      </w:r>
      <w:r>
        <w:rPr>
          <w:spacing w:val="-1"/>
        </w:rPr>
        <w:t>kam</w:t>
      </w:r>
      <w:r>
        <w:rPr/>
        <w:t> </w:t>
      </w:r>
      <w:r>
        <w:rPr>
          <w:spacing w:val="-1"/>
        </w:rPr>
        <w:t>dhënë</w:t>
      </w:r>
      <w:r>
        <w:rPr/>
        <w:t> </w:t>
      </w:r>
      <w:r>
        <w:rPr>
          <w:spacing w:val="-1"/>
        </w:rPr>
        <w:t>pëlqimin</w:t>
      </w:r>
      <w:r>
        <w:rPr/>
        <w:t> </w:t>
      </w:r>
      <w:r>
        <w:rPr>
          <w:spacing w:val="-1"/>
        </w:rPr>
        <w:t>për</w:t>
      </w:r>
      <w:r>
        <w:rPr/>
        <w:t> </w:t>
      </w:r>
      <w:r>
        <w:rPr>
          <w:spacing w:val="-1"/>
        </w:rPr>
        <w:t>verifikimin</w:t>
      </w:r>
      <w:r>
        <w:rPr/>
        <w:t> e </w:t>
      </w:r>
      <w:r>
        <w:rPr>
          <w:spacing w:val="-1"/>
        </w:rPr>
        <w:t>çdo</w:t>
      </w:r>
      <w:r>
        <w:rPr/>
        <w:t> të </w:t>
      </w:r>
      <w:r>
        <w:rPr>
          <w:spacing w:val="-1"/>
        </w:rPr>
        <w:t>dhëne</w:t>
      </w:r>
      <w:r>
        <w:rPr>
          <w:spacing w:val="74"/>
        </w:rPr>
        <w:t> </w:t>
      </w:r>
      <w:r>
        <w:rPr>
          <w:spacing w:val="-1"/>
        </w:rPr>
        <w:t>personale,</w:t>
      </w:r>
      <w:r>
        <w:rPr/>
        <w:t> </w:t>
      </w:r>
      <w:r>
        <w:rPr>
          <w:spacing w:val="-1"/>
        </w:rPr>
        <w:t>përfshirë gjurmët</w:t>
      </w:r>
      <w:r>
        <w:rPr/>
        <w:t> </w:t>
      </w:r>
      <w:r>
        <w:rPr>
          <w:spacing w:val="-1"/>
        </w:rPr>
        <w:t>daktiloskopike</w:t>
      </w:r>
      <w:r>
        <w:rPr/>
        <w:t> </w:t>
      </w:r>
      <w:r>
        <w:rPr>
          <w:spacing w:val="-1"/>
        </w:rPr>
        <w:t>dhe</w:t>
      </w:r>
      <w:r>
        <w:rPr/>
        <w:t> </w:t>
      </w:r>
      <w:r>
        <w:rPr>
          <w:spacing w:val="-1"/>
        </w:rPr>
        <w:t>çdo</w:t>
      </w:r>
      <w:r>
        <w:rPr/>
        <w:t> të </w:t>
      </w:r>
      <w:r>
        <w:rPr>
          <w:spacing w:val="-1"/>
        </w:rPr>
        <w:t>dhënë</w:t>
      </w:r>
      <w:r>
        <w:rPr/>
        <w:t> </w:t>
      </w:r>
      <w:r>
        <w:rPr>
          <w:spacing w:val="-1"/>
        </w:rPr>
        <w:t>tjetër biometrike.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990" w:val="left" w:leader="none"/>
        </w:tabs>
        <w:spacing w:line="276" w:lineRule="auto" w:before="0" w:after="0"/>
        <w:ind w:left="629" w:right="338" w:firstLine="0"/>
        <w:jc w:val="both"/>
        <w:rPr>
          <w:b w:val="0"/>
          <w:bCs w:val="0"/>
        </w:rPr>
      </w:pPr>
      <w:r>
        <w:rPr>
          <w:spacing w:val="-1"/>
        </w:rPr>
        <w:t>Pasqyrimi</w:t>
      </w:r>
      <w:r>
        <w:rPr>
          <w:spacing w:val="26"/>
        </w:rPr>
        <w:t> </w:t>
      </w:r>
      <w:r>
        <w:rPr/>
        <w:t>i</w:t>
      </w:r>
      <w:r>
        <w:rPr>
          <w:spacing w:val="26"/>
        </w:rPr>
        <w:t> </w:t>
      </w:r>
      <w:r>
        <w:rPr/>
        <w:t>të</w:t>
      </w:r>
      <w:r>
        <w:rPr>
          <w:spacing w:val="25"/>
        </w:rPr>
        <w:t> </w:t>
      </w:r>
      <w:r>
        <w:rPr>
          <w:spacing w:val="-1"/>
        </w:rPr>
        <w:t>dhënave</w:t>
      </w:r>
      <w:r>
        <w:rPr>
          <w:spacing w:val="25"/>
        </w:rPr>
        <w:t> </w:t>
      </w:r>
      <w:r>
        <w:rPr/>
        <w:t>të</w:t>
      </w:r>
      <w:r>
        <w:rPr>
          <w:spacing w:val="25"/>
        </w:rPr>
        <w:t> </w:t>
      </w:r>
      <w:r>
        <w:rPr>
          <w:spacing w:val="-1"/>
        </w:rPr>
        <w:t>pavërteta,</w:t>
      </w:r>
      <w:r>
        <w:rPr>
          <w:spacing w:val="26"/>
        </w:rPr>
        <w:t> </w:t>
      </w:r>
      <w:r>
        <w:rPr/>
        <w:t>të</w:t>
      </w:r>
      <w:r>
        <w:rPr>
          <w:spacing w:val="24"/>
        </w:rPr>
        <w:t> </w:t>
      </w:r>
      <w:r>
        <w:rPr>
          <w:spacing w:val="-1"/>
        </w:rPr>
        <w:t>paplota,</w:t>
      </w:r>
      <w:r>
        <w:rPr>
          <w:spacing w:val="26"/>
        </w:rPr>
        <w:t> </w:t>
      </w:r>
      <w:r>
        <w:rPr>
          <w:spacing w:val="-1"/>
        </w:rPr>
        <w:t>dhe</w:t>
      </w:r>
      <w:r>
        <w:rPr>
          <w:spacing w:val="25"/>
        </w:rPr>
        <w:t> </w:t>
      </w:r>
      <w:r>
        <w:rPr/>
        <w:t>të</w:t>
      </w:r>
      <w:r>
        <w:rPr>
          <w:spacing w:val="25"/>
        </w:rPr>
        <w:t> </w:t>
      </w:r>
      <w:r>
        <w:rPr>
          <w:spacing w:val="-1"/>
        </w:rPr>
        <w:t>pasakta</w:t>
      </w:r>
      <w:r>
        <w:rPr>
          <w:spacing w:val="25"/>
        </w:rPr>
        <w:t> </w:t>
      </w:r>
      <w:r>
        <w:rPr>
          <w:spacing w:val="-1"/>
        </w:rPr>
        <w:t>në</w:t>
      </w:r>
      <w:r>
        <w:rPr>
          <w:spacing w:val="25"/>
        </w:rPr>
        <w:t> </w:t>
      </w:r>
      <w:r>
        <w:rPr>
          <w:spacing w:val="-1"/>
        </w:rPr>
        <w:t>këtë</w:t>
      </w:r>
      <w:r>
        <w:rPr>
          <w:spacing w:val="25"/>
        </w:rPr>
        <w:t> </w:t>
      </w:r>
      <w:r>
        <w:rPr>
          <w:spacing w:val="-1"/>
        </w:rPr>
        <w:t>Formular</w:t>
      </w:r>
      <w:r>
        <w:rPr>
          <w:spacing w:val="46"/>
        </w:rPr>
        <w:t> </w:t>
      </w:r>
      <w:r>
        <w:rPr>
          <w:spacing w:val="-1"/>
        </w:rPr>
        <w:t>dhe</w:t>
      </w:r>
      <w:r>
        <w:rPr>
          <w:spacing w:val="45"/>
        </w:rPr>
        <w:t> </w:t>
      </w:r>
      <w:r>
        <w:rPr>
          <w:spacing w:val="-1"/>
        </w:rPr>
        <w:t>refuzimi</w:t>
      </w:r>
      <w:r>
        <w:rPr>
          <w:spacing w:val="46"/>
        </w:rPr>
        <w:t> </w:t>
      </w:r>
      <w:r>
        <w:rPr/>
        <w:t>i</w:t>
      </w:r>
      <w:r>
        <w:rPr>
          <w:spacing w:val="47"/>
        </w:rPr>
        <w:t> </w:t>
      </w:r>
      <w:r>
        <w:rPr>
          <w:spacing w:val="-1"/>
        </w:rPr>
        <w:t>depozitimit</w:t>
      </w:r>
      <w:r>
        <w:rPr>
          <w:spacing w:val="45"/>
        </w:rPr>
        <w:t> </w:t>
      </w:r>
      <w:r>
        <w:rPr>
          <w:spacing w:val="-1"/>
        </w:rPr>
        <w:t>të</w:t>
      </w:r>
      <w:r>
        <w:rPr>
          <w:spacing w:val="45"/>
        </w:rPr>
        <w:t> </w:t>
      </w:r>
      <w:r>
        <w:rPr>
          <w:spacing w:val="-1"/>
        </w:rPr>
        <w:t>gjurmëve</w:t>
      </w:r>
      <w:r>
        <w:rPr>
          <w:spacing w:val="45"/>
        </w:rPr>
        <w:t> </w:t>
      </w:r>
      <w:r>
        <w:rPr>
          <w:spacing w:val="-1"/>
        </w:rPr>
        <w:t>daktiloskopike,</w:t>
      </w:r>
      <w:r>
        <w:rPr>
          <w:spacing w:val="47"/>
        </w:rPr>
        <w:t> </w:t>
      </w:r>
      <w:r>
        <w:rPr>
          <w:spacing w:val="-1"/>
        </w:rPr>
        <w:t>passjell</w:t>
      </w:r>
      <w:r>
        <w:rPr>
          <w:spacing w:val="45"/>
        </w:rPr>
        <w:t> </w:t>
      </w:r>
      <w:r>
        <w:rPr>
          <w:spacing w:val="-1"/>
        </w:rPr>
        <w:t>skualifikimin</w:t>
      </w:r>
      <w:r>
        <w:rPr>
          <w:spacing w:val="47"/>
        </w:rPr>
        <w:t> </w:t>
      </w:r>
      <w:r>
        <w:rPr/>
        <w:t>e</w:t>
      </w:r>
      <w:r>
        <w:rPr>
          <w:spacing w:val="63"/>
        </w:rPr>
        <w:t> </w:t>
      </w:r>
      <w:r>
        <w:rPr>
          <w:spacing w:val="-1"/>
        </w:rPr>
        <w:t>menjëhershëm</w:t>
      </w:r>
      <w:r>
        <w:rPr>
          <w:spacing w:val="21"/>
        </w:rPr>
        <w:t> </w:t>
      </w:r>
      <w:r>
        <w:rPr>
          <w:spacing w:val="-1"/>
        </w:rPr>
        <w:t>dhe</w:t>
      </w:r>
      <w:r>
        <w:rPr>
          <w:spacing w:val="21"/>
        </w:rPr>
        <w:t> </w:t>
      </w:r>
      <w:r>
        <w:rPr>
          <w:spacing w:val="-1"/>
        </w:rPr>
        <w:t>në</w:t>
      </w:r>
      <w:r>
        <w:rPr>
          <w:spacing w:val="21"/>
        </w:rPr>
        <w:t> </w:t>
      </w:r>
      <w:r>
        <w:rPr>
          <w:spacing w:val="-1"/>
        </w:rPr>
        <w:t>çdo</w:t>
      </w:r>
      <w:r>
        <w:rPr>
          <w:spacing w:val="21"/>
        </w:rPr>
        <w:t> </w:t>
      </w:r>
      <w:r>
        <w:rPr>
          <w:spacing w:val="-1"/>
        </w:rPr>
        <w:t>kohë</w:t>
      </w:r>
      <w:r>
        <w:rPr>
          <w:spacing w:val="21"/>
        </w:rPr>
        <w:t> </w:t>
      </w:r>
      <w:r>
        <w:rPr>
          <w:spacing w:val="-1"/>
        </w:rPr>
        <w:t>nga</w:t>
      </w:r>
      <w:r>
        <w:rPr>
          <w:spacing w:val="22"/>
        </w:rPr>
        <w:t> </w:t>
      </w:r>
      <w:r>
        <w:rPr>
          <w:spacing w:val="-1"/>
        </w:rPr>
        <w:t>kandidimi/zgjedhja/emërimi</w:t>
      </w:r>
      <w:r>
        <w:rPr>
          <w:spacing w:val="21"/>
        </w:rPr>
        <w:t> </w:t>
      </w:r>
      <w:r>
        <w:rPr>
          <w:spacing w:val="-1"/>
        </w:rPr>
        <w:t>apo</w:t>
      </w:r>
      <w:r>
        <w:rPr>
          <w:spacing w:val="21"/>
        </w:rPr>
        <w:t> </w:t>
      </w:r>
      <w:r>
        <w:rPr>
          <w:spacing w:val="-1"/>
        </w:rPr>
        <w:t>ushtrimi</w:t>
      </w:r>
      <w:r>
        <w:rPr>
          <w:spacing w:val="21"/>
        </w:rPr>
        <w:t> </w:t>
      </w:r>
      <w:r>
        <w:rPr/>
        <w:t>i</w:t>
      </w:r>
      <w:r>
        <w:rPr>
          <w:spacing w:val="51"/>
        </w:rPr>
        <w:t> </w:t>
      </w:r>
      <w:r>
        <w:rPr>
          <w:spacing w:val="-1"/>
        </w:rPr>
        <w:t>mëtejshëm</w:t>
      </w:r>
      <w:r>
        <w:rPr/>
        <w:t> i</w:t>
      </w:r>
      <w:r>
        <w:rPr>
          <w:spacing w:val="-1"/>
        </w:rPr>
        <w:t> funksionit</w:t>
      </w:r>
      <w:r>
        <w:rPr/>
        <w:t> </w:t>
      </w:r>
      <w:r>
        <w:rPr>
          <w:spacing w:val="-1"/>
        </w:rPr>
        <w:t>publik.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990" w:val="left" w:leader="none"/>
        </w:tabs>
        <w:spacing w:line="275" w:lineRule="auto" w:before="0" w:after="0"/>
        <w:ind w:left="629" w:right="340" w:firstLine="0"/>
        <w:jc w:val="both"/>
        <w:rPr>
          <w:b w:val="0"/>
          <w:bCs w:val="0"/>
        </w:rPr>
      </w:pPr>
      <w:r>
        <w:rPr>
          <w:spacing w:val="-1"/>
        </w:rPr>
        <w:t>Trajtimi</w:t>
      </w:r>
      <w:r>
        <w:rPr>
          <w:spacing w:val="66"/>
        </w:rPr>
        <w:t> </w:t>
      </w:r>
      <w:r>
        <w:rPr/>
        <w:t>i</w:t>
      </w:r>
      <w:r>
        <w:rPr>
          <w:spacing w:val="66"/>
        </w:rPr>
        <w:t> </w:t>
      </w:r>
      <w:r>
        <w:rPr/>
        <w:t>të</w:t>
      </w:r>
      <w:r>
        <w:rPr>
          <w:spacing w:val="66"/>
        </w:rPr>
        <w:t> </w:t>
      </w:r>
      <w:r>
        <w:rPr>
          <w:spacing w:val="-1"/>
        </w:rPr>
        <w:t>dhënave</w:t>
      </w:r>
      <w:r>
        <w:rPr>
          <w:spacing w:val="65"/>
        </w:rPr>
        <w:t> </w:t>
      </w:r>
      <w:r>
        <w:rPr>
          <w:spacing w:val="-1"/>
        </w:rPr>
        <w:t>do</w:t>
      </w:r>
      <w:r>
        <w:rPr>
          <w:spacing w:val="66"/>
        </w:rPr>
        <w:t> </w:t>
      </w:r>
      <w:r>
        <w:rPr/>
        <w:t>të</w:t>
      </w:r>
      <w:r>
        <w:rPr>
          <w:spacing w:val="66"/>
        </w:rPr>
        <w:t> </w:t>
      </w:r>
      <w:r>
        <w:rPr>
          <w:spacing w:val="-1"/>
        </w:rPr>
        <w:t>kryhet</w:t>
      </w:r>
      <w:r>
        <w:rPr/>
        <w:t> në </w:t>
      </w:r>
      <w:r>
        <w:rPr>
          <w:spacing w:val="-1"/>
        </w:rPr>
        <w:t>përputhje</w:t>
      </w:r>
      <w:r>
        <w:rPr>
          <w:spacing w:val="66"/>
        </w:rPr>
        <w:t> </w:t>
      </w:r>
      <w:r>
        <w:rPr/>
        <w:t>me</w:t>
      </w:r>
      <w:r>
        <w:rPr>
          <w:spacing w:val="65"/>
        </w:rPr>
        <w:t> </w:t>
      </w:r>
      <w:r>
        <w:rPr>
          <w:spacing w:val="-1"/>
        </w:rPr>
        <w:t>legjislacionin</w:t>
      </w:r>
      <w:r>
        <w:rPr>
          <w:spacing w:val="66"/>
        </w:rPr>
        <w:t> </w:t>
      </w:r>
      <w:r>
        <w:rPr>
          <w:spacing w:val="-1"/>
        </w:rPr>
        <w:t>në</w:t>
      </w:r>
      <w:r>
        <w:rPr>
          <w:spacing w:val="66"/>
        </w:rPr>
        <w:t> </w:t>
      </w:r>
      <w:r>
        <w:rPr>
          <w:spacing w:val="-1"/>
        </w:rPr>
        <w:t>fuqi</w:t>
      </w:r>
      <w:r>
        <w:rPr/>
        <w:t> për</w:t>
      </w:r>
      <w:r>
        <w:rPr>
          <w:spacing w:val="49"/>
        </w:rPr>
        <w:t> </w:t>
      </w:r>
      <w:r>
        <w:rPr>
          <w:spacing w:val="-1"/>
        </w:rPr>
        <w:t>mbrojtjen </w:t>
      </w:r>
      <w:r>
        <w:rPr/>
        <w:t>e të </w:t>
      </w:r>
      <w:r>
        <w:rPr>
          <w:spacing w:val="-1"/>
        </w:rPr>
        <w:t>dhënave</w:t>
      </w:r>
      <w:r>
        <w:rPr/>
        <w:t> </w:t>
      </w:r>
      <w:r>
        <w:rPr>
          <w:spacing w:val="-1"/>
        </w:rPr>
        <w:t>personale.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76" w:lineRule="auto" w:before="0"/>
        <w:ind w:left="269" w:right="33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Duke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-1"/>
          <w:sz w:val="24"/>
        </w:rPr>
        <w:t>qenë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-1"/>
          <w:sz w:val="24"/>
        </w:rPr>
        <w:t>vetëdijshëm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pacing w:val="-1"/>
          <w:sz w:val="24"/>
        </w:rPr>
        <w:t>për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pacing w:val="-1"/>
          <w:sz w:val="24"/>
        </w:rPr>
        <w:t>pasojat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pacing w:val="-1"/>
          <w:sz w:val="24"/>
        </w:rPr>
        <w:t>ligjore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-1"/>
          <w:sz w:val="24"/>
        </w:rPr>
        <w:t>në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-1"/>
          <w:sz w:val="24"/>
        </w:rPr>
        <w:t>rast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të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-1"/>
          <w:sz w:val="24"/>
        </w:rPr>
        <w:t>deklarimeve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të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-1"/>
          <w:sz w:val="24"/>
        </w:rPr>
        <w:t>pavërteta,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të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-1"/>
          <w:sz w:val="24"/>
        </w:rPr>
        <w:t>paplota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-1"/>
          <w:sz w:val="24"/>
        </w:rPr>
        <w:t>apo</w:t>
      </w:r>
      <w:r>
        <w:rPr>
          <w:rFonts w:ascii="Arial" w:hAnsi="Arial"/>
          <w:spacing w:val="65"/>
          <w:sz w:val="24"/>
        </w:rPr>
        <w:t> </w:t>
      </w:r>
      <w:r>
        <w:rPr>
          <w:rFonts w:ascii="Arial" w:hAnsi="Arial"/>
          <w:sz w:val="24"/>
        </w:rPr>
        <w:t>të </w:t>
      </w:r>
      <w:r>
        <w:rPr>
          <w:rFonts w:ascii="Arial" w:hAnsi="Arial"/>
          <w:spacing w:val="-1"/>
          <w:sz w:val="24"/>
        </w:rPr>
        <w:t>pasakta, konfirmoj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saktësinë</w:t>
      </w:r>
      <w:r>
        <w:rPr>
          <w:rFonts w:ascii="Arial" w:hAnsi="Arial"/>
          <w:sz w:val="24"/>
        </w:rPr>
        <w:t> e të </w:t>
      </w:r>
      <w:r>
        <w:rPr>
          <w:rFonts w:ascii="Arial" w:hAnsi="Arial"/>
          <w:spacing w:val="-1"/>
          <w:sz w:val="24"/>
        </w:rPr>
        <w:t>dhënave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të </w:t>
      </w:r>
      <w:r>
        <w:rPr>
          <w:rFonts w:ascii="Arial" w:hAnsi="Arial"/>
          <w:spacing w:val="-1"/>
          <w:sz w:val="24"/>
        </w:rPr>
        <w:t>pasqyruara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në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këtë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Formular.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76" w:lineRule="auto"/>
        <w:ind w:left="269" w:right="0"/>
        <w:jc w:val="left"/>
        <w:rPr>
          <w:b w:val="0"/>
          <w:bCs w:val="0"/>
        </w:rPr>
      </w:pPr>
      <w:r>
        <w:rPr>
          <w:rFonts w:ascii="Arial" w:hAnsi="Arial"/>
          <w:i/>
          <w:color w:val="385623"/>
        </w:rPr>
      </w:r>
      <w:r>
        <w:rPr>
          <w:rFonts w:ascii="Arial" w:hAnsi="Arial"/>
          <w:i/>
          <w:color w:val="385623"/>
          <w:spacing w:val="-1"/>
          <w:u w:val="thick" w:color="385623"/>
        </w:rPr>
        <w:t>KUJDES</w:t>
      </w:r>
      <w:r>
        <w:rPr>
          <w:rFonts w:ascii="Arial" w:hAnsi="Arial"/>
          <w:i/>
          <w:color w:val="385623"/>
        </w:rPr>
      </w:r>
      <w:r>
        <w:rPr>
          <w:color w:val="385623"/>
          <w:spacing w:val="-1"/>
        </w:rPr>
        <w:t>:</w:t>
      </w:r>
      <w:r>
        <w:rPr>
          <w:color w:val="385623"/>
        </w:rPr>
        <w:t> </w:t>
      </w:r>
      <w:r>
        <w:rPr>
          <w:color w:val="385623"/>
          <w:spacing w:val="15"/>
        </w:rPr>
        <w:t> </w:t>
      </w:r>
      <w:r>
        <w:rPr>
          <w:color w:val="385623"/>
          <w:spacing w:val="-1"/>
        </w:rPr>
        <w:t>JENI</w:t>
      </w:r>
      <w:r>
        <w:rPr>
          <w:color w:val="385623"/>
        </w:rPr>
        <w:t> </w:t>
      </w:r>
      <w:r>
        <w:rPr>
          <w:color w:val="385623"/>
          <w:spacing w:val="15"/>
        </w:rPr>
        <w:t> </w:t>
      </w:r>
      <w:r>
        <w:rPr>
          <w:color w:val="385623"/>
        </w:rPr>
        <w:t>I/E </w:t>
      </w:r>
      <w:r>
        <w:rPr>
          <w:color w:val="385623"/>
          <w:spacing w:val="13"/>
        </w:rPr>
        <w:t> </w:t>
      </w:r>
      <w:r>
        <w:rPr>
          <w:color w:val="385623"/>
          <w:spacing w:val="-1"/>
        </w:rPr>
        <w:t>SIGURT?</w:t>
      </w:r>
      <w:r>
        <w:rPr>
          <w:color w:val="385623"/>
        </w:rPr>
        <w:t> </w:t>
      </w:r>
      <w:r>
        <w:rPr>
          <w:color w:val="385623"/>
          <w:spacing w:val="15"/>
        </w:rPr>
        <w:t> </w:t>
      </w:r>
      <w:r>
        <w:rPr>
          <w:color w:val="385623"/>
          <w:spacing w:val="-1"/>
        </w:rPr>
        <w:t>SUGJEROHET</w:t>
      </w:r>
      <w:r>
        <w:rPr>
          <w:color w:val="385623"/>
        </w:rPr>
        <w:t> </w:t>
      </w:r>
      <w:r>
        <w:rPr>
          <w:color w:val="385623"/>
          <w:spacing w:val="15"/>
        </w:rPr>
        <w:t> </w:t>
      </w:r>
      <w:r>
        <w:rPr>
          <w:color w:val="385623"/>
        </w:rPr>
        <w:t>QË </w:t>
      </w:r>
      <w:r>
        <w:rPr>
          <w:color w:val="385623"/>
          <w:spacing w:val="14"/>
        </w:rPr>
        <w:t> </w:t>
      </w:r>
      <w:r>
        <w:rPr>
          <w:color w:val="385623"/>
          <w:spacing w:val="-1"/>
        </w:rPr>
        <w:t>NËNSHKRIMI</w:t>
      </w:r>
      <w:r>
        <w:rPr>
          <w:color w:val="385623"/>
        </w:rPr>
        <w:t> </w:t>
      </w:r>
      <w:r>
        <w:rPr>
          <w:color w:val="385623"/>
          <w:spacing w:val="14"/>
        </w:rPr>
        <w:t> </w:t>
      </w:r>
      <w:r>
        <w:rPr>
          <w:color w:val="385623"/>
        </w:rPr>
        <w:t>I </w:t>
      </w:r>
      <w:r>
        <w:rPr>
          <w:color w:val="385623"/>
          <w:spacing w:val="14"/>
        </w:rPr>
        <w:t> </w:t>
      </w:r>
      <w:r>
        <w:rPr>
          <w:color w:val="385623"/>
          <w:spacing w:val="-1"/>
        </w:rPr>
        <w:t>KËTIJ</w:t>
      </w:r>
      <w:r>
        <w:rPr>
          <w:color w:val="385623"/>
        </w:rPr>
        <w:t> </w:t>
      </w:r>
      <w:r>
        <w:rPr>
          <w:color w:val="385623"/>
          <w:spacing w:val="15"/>
        </w:rPr>
        <w:t> </w:t>
      </w:r>
      <w:r>
        <w:rPr>
          <w:color w:val="385623"/>
          <w:spacing w:val="-1"/>
        </w:rPr>
        <w:t>SEKSIONI</w:t>
      </w:r>
      <w:r>
        <w:rPr>
          <w:color w:val="385623"/>
        </w:rPr>
        <w:t> </w:t>
      </w:r>
      <w:r>
        <w:rPr>
          <w:color w:val="385623"/>
          <w:spacing w:val="15"/>
        </w:rPr>
        <w:t> </w:t>
      </w:r>
      <w:r>
        <w:rPr>
          <w:color w:val="385623"/>
        </w:rPr>
        <w:t>TË</w:t>
      </w:r>
      <w:r>
        <w:rPr>
          <w:color w:val="385623"/>
          <w:spacing w:val="43"/>
        </w:rPr>
        <w:t> </w:t>
      </w:r>
      <w:r>
        <w:rPr>
          <w:color w:val="385623"/>
          <w:spacing w:val="-1"/>
        </w:rPr>
        <w:t>BËHET</w:t>
      </w:r>
      <w:r>
        <w:rPr>
          <w:color w:val="385623"/>
        </w:rPr>
        <w:t> </w:t>
      </w:r>
      <w:r>
        <w:rPr>
          <w:color w:val="385623"/>
          <w:spacing w:val="-1"/>
        </w:rPr>
        <w:t>PASI</w:t>
      </w:r>
      <w:r>
        <w:rPr>
          <w:color w:val="385623"/>
        </w:rPr>
        <w:t> </w:t>
      </w:r>
      <w:r>
        <w:rPr>
          <w:color w:val="385623"/>
          <w:spacing w:val="-1"/>
        </w:rPr>
        <w:t>ËSHTË</w:t>
      </w:r>
      <w:r>
        <w:rPr>
          <w:color w:val="385623"/>
          <w:spacing w:val="1"/>
        </w:rPr>
        <w:t> </w:t>
      </w:r>
      <w:r>
        <w:rPr>
          <w:color w:val="385623"/>
          <w:spacing w:val="-1"/>
        </w:rPr>
        <w:t>PLOTËSUAR</w:t>
      </w:r>
      <w:r>
        <w:rPr>
          <w:color w:val="385623"/>
        </w:rPr>
        <w:t> </w:t>
      </w:r>
      <w:r>
        <w:rPr>
          <w:color w:val="385623"/>
          <w:spacing w:val="-1"/>
        </w:rPr>
        <w:t>SAKTË</w:t>
      </w:r>
      <w:r>
        <w:rPr>
          <w:color w:val="385623"/>
          <w:spacing w:val="1"/>
        </w:rPr>
        <w:t> </w:t>
      </w:r>
      <w:r>
        <w:rPr>
          <w:color w:val="385623"/>
        </w:rPr>
        <w:t>I</w:t>
      </w:r>
      <w:r>
        <w:rPr>
          <w:color w:val="385623"/>
          <w:spacing w:val="-1"/>
        </w:rPr>
        <w:t> GJITHË</w:t>
      </w:r>
      <w:r>
        <w:rPr>
          <w:color w:val="385623"/>
        </w:rPr>
        <w:t> </w:t>
      </w:r>
      <w:r>
        <w:rPr>
          <w:color w:val="385623"/>
          <w:spacing w:val="-1"/>
        </w:rPr>
        <w:t>FORMULARI!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69"/>
        <w:ind w:left="0" w:right="7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z w:val="24"/>
        </w:rPr>
      </w:r>
      <w:r>
        <w:rPr>
          <w:rFonts w:ascii="Arial" w:hAnsi="Arial"/>
          <w:i/>
          <w:spacing w:val="-1"/>
          <w:sz w:val="24"/>
          <w:u w:val="single" w:color="000000"/>
        </w:rPr>
        <w:t>(emër,</w:t>
      </w:r>
      <w:r>
        <w:rPr>
          <w:rFonts w:ascii="Arial" w:hAnsi="Arial"/>
          <w:i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mbiemër,</w:t>
      </w:r>
      <w:r>
        <w:rPr>
          <w:rFonts w:ascii="Arial" w:hAnsi="Arial"/>
          <w:i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nënshkrim)</w:t>
      </w:r>
      <w:r>
        <w:rPr>
          <w:rFonts w:ascii="Arial" w:hAnsi="Arial"/>
          <w:i/>
          <w:sz w:val="24"/>
        </w:rPr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1375" w:top="260" w:bottom="1560" w:left="620" w:right="540"/>
        </w:sectPr>
      </w:pPr>
    </w:p>
    <w:p>
      <w:pPr>
        <w:spacing w:line="240" w:lineRule="auto" w:before="1"/>
        <w:rPr>
          <w:rFonts w:ascii="Arial" w:hAnsi="Arial" w:cs="Arial" w:eastAsia="Arial"/>
          <w:i/>
          <w:sz w:val="7"/>
          <w:szCs w:val="7"/>
        </w:rPr>
      </w:pPr>
    </w:p>
    <w:p>
      <w:pPr>
        <w:spacing w:line="200" w:lineRule="atLeast"/>
        <w:ind w:left="2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26.5pt;height:39.7pt;mso-position-horizontal-relative:char;mso-position-vertical-relative:line" type="#_x0000_t202" filled="true" fillcolor="#375623" stroked="false">
            <v:textbox inset="0,0,0,0">
              <w:txbxContent>
                <w:p>
                  <w:pPr>
                    <w:spacing w:line="240" w:lineRule="auto" w:before="4"/>
                    <w:rPr>
                      <w:rFonts w:ascii="Arial" w:hAnsi="Arial" w:cs="Arial" w:eastAsia="Arial"/>
                      <w:i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>III.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TË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>DHËNA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 MBI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>GJENDJEN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>GJYQËSORE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>TË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>PERSONIT</w:t>
                  </w:r>
                  <w:r>
                    <w:rPr>
                      <w:rFonts w:ascii="Arial" w:hAnsi="Arial"/>
                      <w:sz w:val="2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i/>
          <w:sz w:val="16"/>
          <w:szCs w:val="16"/>
        </w:rPr>
      </w:pPr>
    </w:p>
    <w:p>
      <w:pPr>
        <w:numPr>
          <w:ilvl w:val="0"/>
          <w:numId w:val="3"/>
        </w:numPr>
        <w:tabs>
          <w:tab w:pos="580" w:val="left" w:leader="none"/>
        </w:tabs>
        <w:spacing w:before="69"/>
        <w:ind w:left="580" w:right="177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i/>
          <w:sz w:val="24"/>
          <w:u w:val="thick" w:color="000000"/>
        </w:rPr>
        <w:t>A</w:t>
      </w:r>
      <w:r>
        <w:rPr>
          <w:rFonts w:ascii="Arial" w:hAnsi="Arial"/>
          <w:b/>
          <w:i/>
          <w:spacing w:val="56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jeni</w:t>
      </w:r>
      <w:r>
        <w:rPr>
          <w:rFonts w:ascii="Arial" w:hAnsi="Arial"/>
          <w:b/>
          <w:i/>
          <w:spacing w:val="59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dënuar</w:t>
      </w:r>
      <w:r>
        <w:rPr>
          <w:rFonts w:ascii="Arial" w:hAnsi="Arial"/>
          <w:b/>
          <w:i/>
          <w:spacing w:val="58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ndonjëherë</w:t>
      </w:r>
      <w:r>
        <w:rPr>
          <w:rFonts w:ascii="Arial" w:hAnsi="Arial"/>
          <w:b/>
          <w:i/>
          <w:spacing w:val="57"/>
          <w:sz w:val="24"/>
          <w:u w:val="thick" w:color="000000"/>
        </w:rPr>
        <w:t> </w:t>
      </w:r>
      <w:r>
        <w:rPr>
          <w:rFonts w:ascii="Arial" w:hAnsi="Arial"/>
          <w:b/>
          <w:i/>
          <w:sz w:val="24"/>
          <w:u w:val="thick" w:color="000000"/>
        </w:rPr>
        <w:t>me</w:t>
      </w:r>
      <w:r>
        <w:rPr>
          <w:rFonts w:ascii="Arial" w:hAnsi="Arial"/>
          <w:b/>
          <w:i/>
          <w:spacing w:val="58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vendim</w:t>
      </w:r>
      <w:r>
        <w:rPr>
          <w:rFonts w:ascii="Arial" w:hAnsi="Arial"/>
          <w:b/>
          <w:i/>
          <w:spacing w:val="59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gjyqësor</w:t>
      </w:r>
      <w:r>
        <w:rPr>
          <w:rFonts w:ascii="Arial" w:hAnsi="Arial"/>
          <w:b/>
          <w:i/>
          <w:spacing w:val="58"/>
          <w:sz w:val="24"/>
          <w:u w:val="thick" w:color="000000"/>
        </w:rPr>
        <w:t> </w:t>
      </w:r>
      <w:r>
        <w:rPr>
          <w:rFonts w:ascii="Arial" w:hAnsi="Arial"/>
          <w:b/>
          <w:i/>
          <w:sz w:val="24"/>
          <w:u w:val="thick" w:color="000000"/>
        </w:rPr>
        <w:t>të</w:t>
      </w:r>
      <w:r>
        <w:rPr>
          <w:rFonts w:ascii="Arial" w:hAnsi="Arial"/>
          <w:b/>
          <w:i/>
          <w:spacing w:val="57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formës</w:t>
      </w:r>
      <w:r>
        <w:rPr>
          <w:rFonts w:ascii="Arial" w:hAnsi="Arial"/>
          <w:b/>
          <w:i/>
          <w:spacing w:val="58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së</w:t>
      </w:r>
      <w:r>
        <w:rPr>
          <w:rFonts w:ascii="Arial" w:hAnsi="Arial"/>
          <w:b/>
          <w:i/>
          <w:spacing w:val="58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prerë</w:t>
      </w:r>
      <w:r>
        <w:rPr>
          <w:rFonts w:ascii="Arial" w:hAnsi="Arial"/>
          <w:b/>
          <w:i/>
          <w:spacing w:val="58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nga</w:t>
      </w:r>
      <w:r>
        <w:rPr>
          <w:rFonts w:ascii="Arial" w:hAnsi="Arial"/>
          <w:b/>
          <w:i/>
          <w:spacing w:val="58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një</w:t>
      </w:r>
      <w:r>
        <w:rPr>
          <w:rFonts w:ascii="Arial" w:hAnsi="Arial"/>
          <w:b/>
          <w:i/>
          <w:spacing w:val="58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autoritet</w:t>
      </w:r>
      <w:r>
        <w:rPr>
          <w:rFonts w:ascii="Arial" w:hAnsi="Arial"/>
          <w:b/>
          <w:i/>
          <w:spacing w:val="-1"/>
          <w:sz w:val="24"/>
        </w:rPr>
      </w:r>
      <w:r>
        <w:rPr>
          <w:rFonts w:ascii="Arial" w:hAnsi="Arial"/>
          <w:b/>
          <w:i/>
          <w:spacing w:val="48"/>
          <w:sz w:val="24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gjyqësor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shqiptar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ose</w:t>
      </w:r>
      <w:r>
        <w:rPr>
          <w:rFonts w:ascii="Arial" w:hAnsi="Arial"/>
          <w:b/>
          <w:i/>
          <w:sz w:val="24"/>
          <w:u w:val="thick" w:color="000000"/>
        </w:rPr>
        <w:t> i </w:t>
      </w:r>
      <w:r>
        <w:rPr>
          <w:rFonts w:ascii="Arial" w:hAnsi="Arial"/>
          <w:b/>
          <w:i/>
          <w:spacing w:val="-1"/>
          <w:sz w:val="24"/>
          <w:u w:val="thick" w:color="000000"/>
        </w:rPr>
        <w:t>huaj? </w:t>
      </w:r>
      <w:r>
        <w:rPr>
          <w:rFonts w:ascii="Arial" w:hAnsi="Arial"/>
          <w:i/>
          <w:spacing w:val="-1"/>
          <w:sz w:val="24"/>
          <w:u w:val="thick" w:color="000000"/>
        </w:rPr>
        <w:t>(Vendos</w:t>
      </w:r>
      <w:r>
        <w:rPr>
          <w:rFonts w:ascii="Arial" w:hAnsi="Arial"/>
          <w:i/>
          <w:sz w:val="24"/>
          <w:u w:val="thick" w:color="000000"/>
        </w:rPr>
        <w:t> X</w:t>
      </w:r>
      <w:r>
        <w:rPr>
          <w:rFonts w:ascii="Arial" w:hAnsi="Arial"/>
          <w:i/>
          <w:spacing w:val="1"/>
          <w:sz w:val="24"/>
          <w:u w:val="thick" w:color="000000"/>
        </w:rPr>
        <w:t> </w:t>
      </w:r>
      <w:r>
        <w:rPr>
          <w:rFonts w:ascii="Arial" w:hAnsi="Arial"/>
          <w:i/>
          <w:spacing w:val="-1"/>
          <w:sz w:val="24"/>
          <w:u w:val="thick" w:color="000000"/>
        </w:rPr>
        <w:t>përbri</w:t>
      </w:r>
      <w:r>
        <w:rPr>
          <w:rFonts w:ascii="Arial" w:hAnsi="Arial"/>
          <w:i/>
          <w:sz w:val="24"/>
          <w:u w:val="thick" w:color="000000"/>
        </w:rPr>
        <w:t> </w:t>
      </w:r>
      <w:r>
        <w:rPr>
          <w:rFonts w:ascii="Arial" w:hAnsi="Arial"/>
          <w:i/>
          <w:spacing w:val="-1"/>
          <w:sz w:val="24"/>
          <w:u w:val="thick" w:color="000000"/>
        </w:rPr>
        <w:t>përgjigjes)</w:t>
      </w:r>
      <w:r>
        <w:rPr>
          <w:rFonts w:ascii="Arial" w:hAnsi="Arial"/>
          <w:i/>
          <w:sz w:val="24"/>
        </w:rPr>
      </w:r>
      <w:r>
        <w:rPr>
          <w:rFonts w:ascii="Arial" w:hAns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i/>
          <w:sz w:val="17"/>
          <w:szCs w:val="17"/>
        </w:rPr>
      </w:pPr>
    </w:p>
    <w:p>
      <w:pPr>
        <w:tabs>
          <w:tab w:pos="3099" w:val="left" w:leader="none"/>
        </w:tabs>
        <w:spacing w:before="69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82.550003pt;margin-top:.045833pt;width:33.2pt;height:16.25pt;mso-position-horizontal-relative:page;mso-position-vertical-relative:paragraph;z-index:-21448" coordorigin="1651,1" coordsize="664,325">
            <v:shape style="position:absolute;left:1651;top:1;width:664;height:325" coordorigin="1651,1" coordsize="664,325" path="m1651,326l2315,326,2315,1,1651,1,1651,326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6.800003pt;margin-top:.045833pt;width:33.2pt;height:16.25pt;mso-position-horizontal-relative:page;mso-position-vertical-relative:paragraph;z-index:1192" coordorigin="4336,1" coordsize="664,325">
            <v:shape style="position:absolute;left:4336;top:1;width:664;height:325" coordorigin="4336,1" coordsize="664,325" path="m4336,326l5000,326,5000,1,4336,1,4336,326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4"/>
        </w:rPr>
        <w:t>PO</w:t>
        <w:tab/>
      </w:r>
      <w:r>
        <w:rPr>
          <w:rFonts w:ascii="Arial"/>
          <w:sz w:val="24"/>
        </w:rPr>
        <w:t>JO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numPr>
          <w:ilvl w:val="1"/>
          <w:numId w:val="3"/>
        </w:numPr>
        <w:tabs>
          <w:tab w:pos="940" w:val="left" w:leader="none"/>
        </w:tabs>
        <w:spacing w:before="0"/>
        <w:ind w:left="94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Nëse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po,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specifikoni</w:t>
      </w:r>
      <w:r>
        <w:rPr>
          <w:rFonts w:ascii="Arial" w:hAnsi="Arial"/>
          <w:sz w:val="24"/>
        </w:rPr>
        <w:t> të </w:t>
      </w:r>
      <w:r>
        <w:rPr>
          <w:rFonts w:ascii="Arial" w:hAnsi="Arial"/>
          <w:spacing w:val="-1"/>
          <w:sz w:val="24"/>
        </w:rPr>
        <w:t>dhënat</w:t>
      </w:r>
      <w:r>
        <w:rPr>
          <w:rFonts w:ascii="Arial" w:hAnsi="Arial"/>
          <w:sz w:val="24"/>
        </w:rPr>
        <w:t> e </w:t>
      </w:r>
      <w:r>
        <w:rPr>
          <w:rFonts w:ascii="Arial" w:hAnsi="Arial"/>
          <w:spacing w:val="-1"/>
          <w:sz w:val="24"/>
        </w:rPr>
        <w:t>mëposhtme: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2267"/>
        <w:gridCol w:w="2408"/>
        <w:gridCol w:w="2267"/>
        <w:gridCol w:w="2268"/>
      </w:tblGrid>
      <w:tr>
        <w:trPr>
          <w:trHeight w:val="328" w:hRule="exact"/>
        </w:trPr>
        <w:tc>
          <w:tcPr>
            <w:tcW w:w="10486" w:type="dxa"/>
            <w:gridSpan w:val="5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  <w:shd w:val="clear" w:color="auto" w:fill="385623"/>
          </w:tcPr>
          <w:p>
            <w:pPr>
              <w:pStyle w:val="TableParagraph"/>
              <w:spacing w:line="315" w:lineRule="exact"/>
              <w:ind w:left="322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8"/>
              </w:rPr>
              <w:t>Të</w:t>
            </w:r>
            <w:r>
              <w:rPr>
                <w:rFonts w:ascii="Arial" w:hAnsi="Arial"/>
                <w:b/>
                <w:color w:val="FFFFFF"/>
                <w:spacing w:val="-10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8"/>
              </w:rPr>
              <w:t>dhënat</w:t>
            </w:r>
            <w:r>
              <w:rPr>
                <w:rFonts w:ascii="Arial" w:hAnsi="Arial"/>
                <w:b/>
                <w:color w:val="FFFFFF"/>
                <w:spacing w:val="-9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e</w:t>
            </w:r>
            <w:r>
              <w:rPr>
                <w:rFonts w:ascii="Arial" w:hAnsi="Arial"/>
                <w:b/>
                <w:color w:val="FFFFFF"/>
                <w:spacing w:val="-9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8"/>
              </w:rPr>
              <w:t>vendimit</w:t>
            </w:r>
            <w:r>
              <w:rPr>
                <w:rFonts w:ascii="Arial" w:hAnsi="Arial"/>
                <w:b/>
                <w:color w:val="FFFFFF"/>
                <w:spacing w:val="-10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8"/>
              </w:rPr>
              <w:t>gjyqësor</w:t>
            </w:r>
            <w:r>
              <w:rPr>
                <w:rFonts w:ascii="Arial" w:hAnsi="Arial"/>
                <w:sz w:val="28"/>
              </w:rPr>
            </w:r>
          </w:p>
        </w:tc>
      </w:tr>
      <w:tr>
        <w:trPr>
          <w:trHeight w:val="511" w:hRule="exact"/>
        </w:trPr>
        <w:tc>
          <w:tcPr>
            <w:tcW w:w="1276" w:type="dxa"/>
            <w:vMerge w:val="restart"/>
            <w:tcBorders>
              <w:top w:val="single" w:sz="5" w:space="0" w:color="385623"/>
              <w:left w:val="single" w:sz="5" w:space="0" w:color="385623"/>
              <w:right w:val="single" w:sz="5" w:space="0" w:color="385623"/>
            </w:tcBorders>
            <w:shd w:val="clear" w:color="auto" w:fill="F7CAAC"/>
          </w:tcPr>
          <w:p>
            <w:pPr>
              <w:pStyle w:val="TableParagraph"/>
              <w:spacing w:line="251" w:lineRule="exact"/>
              <w:ind w:left="2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Gjykata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67" w:type="dxa"/>
            <w:vMerge w:val="restart"/>
            <w:tcBorders>
              <w:top w:val="single" w:sz="5" w:space="0" w:color="385623"/>
              <w:left w:val="single" w:sz="5" w:space="0" w:color="385623"/>
              <w:right w:val="single" w:sz="5" w:space="0" w:color="385623"/>
            </w:tcBorders>
            <w:shd w:val="clear" w:color="auto" w:fill="F7CAAC"/>
          </w:tcPr>
          <w:p>
            <w:pPr>
              <w:pStyle w:val="TableParagraph"/>
              <w:spacing w:line="240" w:lineRule="auto"/>
              <w:ind w:left="174" w:right="172" w:firstLine="2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Nr.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dhe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data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vendimit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gjyqësor</w:t>
            </w:r>
            <w:r>
              <w:rPr>
                <w:rFonts w:ascii="Arial" w:hAnsi="Arial"/>
                <w:b/>
                <w:spacing w:val="27"/>
                <w:w w:val="9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të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formës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së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prerë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408" w:type="dxa"/>
            <w:vMerge w:val="restart"/>
            <w:tcBorders>
              <w:top w:val="single" w:sz="5" w:space="0" w:color="385623"/>
              <w:left w:val="single" w:sz="5" w:space="0" w:color="385623"/>
              <w:right w:val="single" w:sz="5" w:space="0" w:color="385623"/>
            </w:tcBorders>
            <w:shd w:val="clear" w:color="auto" w:fill="F7CAAC"/>
          </w:tcPr>
          <w:p>
            <w:pPr>
              <w:pStyle w:val="TableParagraph"/>
              <w:spacing w:line="240" w:lineRule="auto"/>
              <w:ind w:left="825" w:right="219" w:hanging="6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Masa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dënimit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me</w:t>
            </w:r>
            <w:r>
              <w:rPr>
                <w:rFonts w:ascii="Arial" w:hAnsi="Arial"/>
                <w:b/>
                <w:spacing w:val="23"/>
                <w:w w:val="99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burgim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4535" w:type="dxa"/>
            <w:gridSpan w:val="2"/>
            <w:tcBorders>
              <w:top w:val="single" w:sz="5" w:space="0" w:color="385623"/>
              <w:left w:val="single" w:sz="5" w:space="0" w:color="385623"/>
              <w:bottom w:val="single" w:sz="5" w:space="0" w:color="000000"/>
              <w:right w:val="single" w:sz="5" w:space="0" w:color="385623"/>
            </w:tcBorders>
            <w:shd w:val="clear" w:color="auto" w:fill="F7CAAC"/>
          </w:tcPr>
          <w:p>
            <w:pPr>
              <w:pStyle w:val="TableParagraph"/>
              <w:spacing w:line="251" w:lineRule="exact"/>
              <w:ind w:left="34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Vepra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penale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për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të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cilën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jeni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dënuar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263" w:hRule="exact"/>
        </w:trPr>
        <w:tc>
          <w:tcPr>
            <w:tcW w:w="1276" w:type="dxa"/>
            <w:vMerge/>
            <w:tcBorders>
              <w:left w:val="single" w:sz="5" w:space="0" w:color="385623"/>
              <w:bottom w:val="single" w:sz="5" w:space="0" w:color="385623"/>
              <w:right w:val="single" w:sz="5" w:space="0" w:color="385623"/>
            </w:tcBorders>
            <w:shd w:val="clear" w:color="auto" w:fill="F7CAAC"/>
          </w:tcPr>
          <w:p>
            <w:pPr/>
          </w:p>
        </w:tc>
        <w:tc>
          <w:tcPr>
            <w:tcW w:w="2267" w:type="dxa"/>
            <w:vMerge/>
            <w:tcBorders>
              <w:left w:val="single" w:sz="5" w:space="0" w:color="385623"/>
              <w:bottom w:val="single" w:sz="7" w:space="0" w:color="385623"/>
              <w:right w:val="single" w:sz="5" w:space="0" w:color="385623"/>
            </w:tcBorders>
            <w:shd w:val="clear" w:color="auto" w:fill="F7CAAC"/>
          </w:tcPr>
          <w:p>
            <w:pPr/>
          </w:p>
        </w:tc>
        <w:tc>
          <w:tcPr>
            <w:tcW w:w="2408" w:type="dxa"/>
            <w:vMerge/>
            <w:tcBorders>
              <w:left w:val="single" w:sz="5" w:space="0" w:color="385623"/>
              <w:bottom w:val="single" w:sz="5" w:space="0" w:color="385623"/>
              <w:right w:val="single" w:sz="5" w:space="0" w:color="385623"/>
            </w:tcBorders>
            <w:shd w:val="clear" w:color="auto" w:fill="F7CAAC"/>
          </w:tcPr>
          <w:p>
            <w:pPr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385623"/>
              <w:bottom w:val="single" w:sz="5" w:space="0" w:color="385623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Neni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385623"/>
              <w:right w:val="single" w:sz="5" w:space="0" w:color="385623"/>
            </w:tcBorders>
            <w:shd w:val="clear" w:color="auto" w:fill="F7CAAC"/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Lloji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140" w:hRule="exact"/>
        </w:trPr>
        <w:tc>
          <w:tcPr>
            <w:tcW w:w="1276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  <w:tc>
          <w:tcPr>
            <w:tcW w:w="2267" w:type="dxa"/>
            <w:tcBorders>
              <w:top w:val="single" w:sz="7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  <w:tc>
          <w:tcPr>
            <w:tcW w:w="2408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  <w:tc>
          <w:tcPr>
            <w:tcW w:w="2267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385623"/>
              <w:left w:val="single" w:sz="5" w:space="0" w:color="000000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</w:tr>
      <w:tr>
        <w:trPr>
          <w:trHeight w:val="1139" w:hRule="exact"/>
        </w:trPr>
        <w:tc>
          <w:tcPr>
            <w:tcW w:w="1276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  <w:tc>
          <w:tcPr>
            <w:tcW w:w="2267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  <w:tc>
          <w:tcPr>
            <w:tcW w:w="2408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  <w:tc>
          <w:tcPr>
            <w:tcW w:w="2267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385623"/>
              <w:left w:val="single" w:sz="5" w:space="0" w:color="000000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</w:tr>
      <w:tr>
        <w:trPr>
          <w:trHeight w:val="1139" w:hRule="exact"/>
        </w:trPr>
        <w:tc>
          <w:tcPr>
            <w:tcW w:w="1276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  <w:tc>
          <w:tcPr>
            <w:tcW w:w="2267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  <w:tc>
          <w:tcPr>
            <w:tcW w:w="2408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  <w:tc>
          <w:tcPr>
            <w:tcW w:w="2267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385623"/>
              <w:left w:val="single" w:sz="5" w:space="0" w:color="000000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3"/>
        </w:numPr>
        <w:tabs>
          <w:tab w:pos="580" w:val="left" w:leader="none"/>
        </w:tabs>
        <w:spacing w:before="69"/>
        <w:ind w:left="580" w:right="176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i/>
          <w:sz w:val="24"/>
          <w:u w:val="thick" w:color="000000"/>
        </w:rPr>
        <w:t>A</w:t>
      </w:r>
      <w:r>
        <w:rPr>
          <w:rFonts w:ascii="Arial" w:hAnsi="Arial"/>
          <w:b/>
          <w:i/>
          <w:spacing w:val="12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jeni</w:t>
      </w:r>
      <w:r>
        <w:rPr>
          <w:rFonts w:ascii="Arial" w:hAnsi="Arial"/>
          <w:b/>
          <w:i/>
          <w:spacing w:val="13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dënuar</w:t>
      </w:r>
      <w:r>
        <w:rPr>
          <w:rFonts w:ascii="Arial" w:hAnsi="Arial"/>
          <w:b/>
          <w:i/>
          <w:spacing w:val="12"/>
          <w:sz w:val="24"/>
          <w:u w:val="thick" w:color="000000"/>
        </w:rPr>
        <w:t> </w:t>
      </w:r>
      <w:r>
        <w:rPr>
          <w:rFonts w:ascii="Arial" w:hAnsi="Arial"/>
          <w:b/>
          <w:i/>
          <w:sz w:val="24"/>
          <w:u w:val="thick" w:color="000000"/>
        </w:rPr>
        <w:t>me</w:t>
      </w:r>
      <w:r>
        <w:rPr>
          <w:rFonts w:ascii="Arial" w:hAnsi="Arial"/>
          <w:b/>
          <w:i/>
          <w:spacing w:val="12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burgim</w:t>
      </w:r>
      <w:r>
        <w:rPr>
          <w:rFonts w:ascii="Arial" w:hAnsi="Arial"/>
          <w:b/>
          <w:i/>
          <w:spacing w:val="12"/>
          <w:sz w:val="24"/>
          <w:u w:val="thick" w:color="000000"/>
        </w:rPr>
        <w:t> </w:t>
      </w:r>
      <w:r>
        <w:rPr>
          <w:rFonts w:ascii="Arial" w:hAnsi="Arial"/>
          <w:b/>
          <w:i/>
          <w:sz w:val="24"/>
          <w:u w:val="thick" w:color="000000"/>
        </w:rPr>
        <w:t>me</w:t>
      </w:r>
      <w:r>
        <w:rPr>
          <w:rFonts w:ascii="Arial" w:hAnsi="Arial"/>
          <w:b/>
          <w:i/>
          <w:spacing w:val="12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vendim</w:t>
      </w:r>
      <w:r>
        <w:rPr>
          <w:rFonts w:ascii="Arial" w:hAnsi="Arial"/>
          <w:b/>
          <w:i/>
          <w:spacing w:val="12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gjyqësor</w:t>
      </w:r>
      <w:r>
        <w:rPr>
          <w:rFonts w:ascii="Arial" w:hAnsi="Arial"/>
          <w:b/>
          <w:i/>
          <w:spacing w:val="12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jopërfundimtar</w:t>
      </w:r>
      <w:r>
        <w:rPr>
          <w:rFonts w:ascii="Arial" w:hAnsi="Arial"/>
          <w:b/>
          <w:i/>
          <w:spacing w:val="11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nga</w:t>
      </w:r>
      <w:r>
        <w:rPr>
          <w:rFonts w:ascii="Arial" w:hAnsi="Arial"/>
          <w:b/>
          <w:i/>
          <w:spacing w:val="12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një</w:t>
      </w:r>
      <w:r>
        <w:rPr>
          <w:rFonts w:ascii="Arial" w:hAnsi="Arial"/>
          <w:b/>
          <w:i/>
          <w:spacing w:val="12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autoritet</w:t>
      </w:r>
      <w:r>
        <w:rPr>
          <w:rFonts w:ascii="Arial" w:hAnsi="Arial"/>
          <w:b/>
          <w:i/>
          <w:spacing w:val="12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gjyqësor</w:t>
      </w:r>
      <w:r>
        <w:rPr>
          <w:rFonts w:ascii="Arial" w:hAnsi="Arial"/>
          <w:b/>
          <w:i/>
          <w:sz w:val="24"/>
        </w:rPr>
      </w:r>
      <w:r>
        <w:rPr>
          <w:rFonts w:ascii="Arial" w:hAnsi="Arial"/>
          <w:b/>
          <w:i/>
          <w:spacing w:val="37"/>
          <w:sz w:val="24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shqiptar</w:t>
      </w:r>
      <w:r>
        <w:rPr>
          <w:rFonts w:ascii="Arial" w:hAnsi="Arial"/>
          <w:b/>
          <w:i/>
          <w:spacing w:val="17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ose</w:t>
      </w:r>
      <w:r>
        <w:rPr>
          <w:rFonts w:ascii="Arial" w:hAnsi="Arial"/>
          <w:b/>
          <w:i/>
          <w:spacing w:val="17"/>
          <w:sz w:val="24"/>
          <w:u w:val="thick" w:color="000000"/>
        </w:rPr>
        <w:t> </w:t>
      </w:r>
      <w:r>
        <w:rPr>
          <w:rFonts w:ascii="Arial" w:hAnsi="Arial"/>
          <w:b/>
          <w:i/>
          <w:sz w:val="24"/>
          <w:u w:val="thick" w:color="000000"/>
        </w:rPr>
        <w:t>i</w:t>
      </w:r>
      <w:r>
        <w:rPr>
          <w:rFonts w:ascii="Arial" w:hAnsi="Arial"/>
          <w:b/>
          <w:i/>
          <w:spacing w:val="17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huaj,</w:t>
      </w:r>
      <w:r>
        <w:rPr>
          <w:rFonts w:ascii="Arial" w:hAnsi="Arial"/>
          <w:b/>
          <w:i/>
          <w:spacing w:val="18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për</w:t>
      </w:r>
      <w:r>
        <w:rPr>
          <w:rFonts w:ascii="Arial" w:hAnsi="Arial"/>
          <w:b/>
          <w:i/>
          <w:spacing w:val="17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një</w:t>
      </w:r>
      <w:r>
        <w:rPr>
          <w:rFonts w:ascii="Arial" w:hAnsi="Arial"/>
          <w:b/>
          <w:i/>
          <w:spacing w:val="17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çështje</w:t>
      </w:r>
      <w:r>
        <w:rPr>
          <w:rFonts w:ascii="Arial" w:hAnsi="Arial"/>
          <w:b/>
          <w:i/>
          <w:spacing w:val="17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penale</w:t>
      </w:r>
      <w:r>
        <w:rPr>
          <w:rFonts w:ascii="Arial" w:hAnsi="Arial"/>
          <w:b/>
          <w:i/>
          <w:spacing w:val="17"/>
          <w:sz w:val="24"/>
          <w:u w:val="thick" w:color="000000"/>
        </w:rPr>
        <w:t> </w:t>
      </w:r>
      <w:r>
        <w:rPr>
          <w:rFonts w:ascii="Arial" w:hAnsi="Arial"/>
          <w:b/>
          <w:i/>
          <w:sz w:val="24"/>
          <w:u w:val="thick" w:color="000000"/>
        </w:rPr>
        <w:t>të</w:t>
      </w:r>
      <w:r>
        <w:rPr>
          <w:rFonts w:ascii="Arial" w:hAnsi="Arial"/>
          <w:b/>
          <w:i/>
          <w:spacing w:val="17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pazgjidhur</w:t>
      </w:r>
      <w:r>
        <w:rPr>
          <w:rFonts w:ascii="Arial" w:hAnsi="Arial"/>
          <w:b/>
          <w:i/>
          <w:spacing w:val="17"/>
          <w:sz w:val="24"/>
          <w:u w:val="thick" w:color="000000"/>
        </w:rPr>
        <w:t> </w:t>
      </w:r>
      <w:r>
        <w:rPr>
          <w:rFonts w:ascii="Arial" w:hAnsi="Arial"/>
          <w:b/>
          <w:i/>
          <w:sz w:val="24"/>
          <w:u w:val="thick" w:color="000000"/>
        </w:rPr>
        <w:t>me</w:t>
      </w:r>
      <w:r>
        <w:rPr>
          <w:rFonts w:ascii="Arial" w:hAnsi="Arial"/>
          <w:b/>
          <w:i/>
          <w:spacing w:val="18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vendim</w:t>
      </w:r>
      <w:r>
        <w:rPr>
          <w:rFonts w:ascii="Arial" w:hAnsi="Arial"/>
          <w:b/>
          <w:i/>
          <w:spacing w:val="17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gjyqësor</w:t>
      </w:r>
      <w:r>
        <w:rPr>
          <w:rFonts w:ascii="Arial" w:hAnsi="Arial"/>
          <w:b/>
          <w:i/>
          <w:spacing w:val="17"/>
          <w:sz w:val="24"/>
          <w:u w:val="thick" w:color="000000"/>
        </w:rPr>
        <w:t> </w:t>
      </w:r>
      <w:r>
        <w:rPr>
          <w:rFonts w:ascii="Arial" w:hAnsi="Arial"/>
          <w:b/>
          <w:i/>
          <w:sz w:val="24"/>
          <w:u w:val="thick" w:color="000000"/>
        </w:rPr>
        <w:t>të</w:t>
      </w:r>
      <w:r>
        <w:rPr>
          <w:rFonts w:ascii="Arial" w:hAnsi="Arial"/>
          <w:b/>
          <w:i/>
          <w:spacing w:val="19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formës</w:t>
      </w:r>
      <w:r>
        <w:rPr>
          <w:rFonts w:ascii="Arial" w:hAnsi="Arial"/>
          <w:b/>
          <w:i/>
          <w:spacing w:val="-1"/>
          <w:sz w:val="24"/>
        </w:rPr>
      </w:r>
      <w:r>
        <w:rPr>
          <w:rFonts w:ascii="Arial" w:hAnsi="Arial"/>
          <w:b/>
          <w:i/>
          <w:spacing w:val="50"/>
          <w:sz w:val="24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së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prerë?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i/>
          <w:spacing w:val="-1"/>
          <w:sz w:val="24"/>
          <w:u w:val="thick" w:color="000000"/>
        </w:rPr>
        <w:t>(Vendos</w:t>
      </w:r>
      <w:r>
        <w:rPr>
          <w:rFonts w:ascii="Arial" w:hAnsi="Arial"/>
          <w:i/>
          <w:sz w:val="24"/>
          <w:u w:val="thick" w:color="000000"/>
        </w:rPr>
        <w:t> X</w:t>
      </w:r>
      <w:r>
        <w:rPr>
          <w:rFonts w:ascii="Arial" w:hAnsi="Arial"/>
          <w:i/>
          <w:spacing w:val="1"/>
          <w:sz w:val="24"/>
          <w:u w:val="thick" w:color="000000"/>
        </w:rPr>
        <w:t> </w:t>
      </w:r>
      <w:r>
        <w:rPr>
          <w:rFonts w:ascii="Arial" w:hAnsi="Arial"/>
          <w:i/>
          <w:spacing w:val="-1"/>
          <w:sz w:val="24"/>
          <w:u w:val="thick" w:color="000000"/>
        </w:rPr>
        <w:t>përbri</w:t>
      </w:r>
      <w:r>
        <w:rPr>
          <w:rFonts w:ascii="Arial" w:hAnsi="Arial"/>
          <w:i/>
          <w:sz w:val="24"/>
          <w:u w:val="thick" w:color="000000"/>
        </w:rPr>
        <w:t> </w:t>
      </w:r>
      <w:r>
        <w:rPr>
          <w:rFonts w:ascii="Arial" w:hAnsi="Arial"/>
          <w:i/>
          <w:spacing w:val="-1"/>
          <w:sz w:val="24"/>
          <w:u w:val="thick" w:color="000000"/>
        </w:rPr>
        <w:t>përgjigjes)</w:t>
      </w:r>
      <w:r>
        <w:rPr>
          <w:rFonts w:ascii="Arial" w:hAnsi="Arial"/>
          <w:i/>
          <w:sz w:val="24"/>
        </w:rPr>
      </w:r>
      <w:r>
        <w:rPr>
          <w:rFonts w:ascii="Arial" w:hAns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i/>
          <w:sz w:val="17"/>
          <w:szCs w:val="17"/>
        </w:rPr>
      </w:pPr>
    </w:p>
    <w:p>
      <w:pPr>
        <w:tabs>
          <w:tab w:pos="3099" w:val="left" w:leader="none"/>
        </w:tabs>
        <w:spacing w:before="69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86.800003pt;margin-top:2.345857pt;width:33.2pt;height:16.25pt;mso-position-horizontal-relative:page;mso-position-vertical-relative:paragraph;z-index:-21400" coordorigin="1736,47" coordsize="664,325">
            <v:shape style="position:absolute;left:1736;top:47;width:664;height:325" coordorigin="1736,47" coordsize="664,325" path="m1736,372l2400,372,2400,47,1736,47,1736,372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6.800003pt;margin-top:2.345857pt;width:33.2pt;height:16.25pt;mso-position-horizontal-relative:page;mso-position-vertical-relative:paragraph;z-index:1240" coordorigin="4336,47" coordsize="664,325">
            <v:shape style="position:absolute;left:4336;top:47;width:664;height:325" coordorigin="4336,47" coordsize="664,325" path="m4336,372l5000,372,5000,47,4336,47,4336,372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4"/>
        </w:rPr>
        <w:t>PO</w:t>
        <w:tab/>
      </w:r>
      <w:r>
        <w:rPr>
          <w:rFonts w:ascii="Arial"/>
          <w:sz w:val="24"/>
        </w:rPr>
        <w:t>JO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numPr>
          <w:ilvl w:val="1"/>
          <w:numId w:val="3"/>
        </w:numPr>
        <w:tabs>
          <w:tab w:pos="940" w:val="left" w:leader="none"/>
        </w:tabs>
        <w:spacing w:before="0"/>
        <w:ind w:left="94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Nëse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po,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specifikoni</w:t>
      </w:r>
      <w:r>
        <w:rPr>
          <w:rFonts w:ascii="Arial" w:hAnsi="Arial"/>
          <w:sz w:val="24"/>
        </w:rPr>
        <w:t> të </w:t>
      </w:r>
      <w:r>
        <w:rPr>
          <w:rFonts w:ascii="Arial" w:hAnsi="Arial"/>
          <w:spacing w:val="-1"/>
          <w:sz w:val="24"/>
        </w:rPr>
        <w:t>dhënat</w:t>
      </w:r>
      <w:r>
        <w:rPr>
          <w:rFonts w:ascii="Arial" w:hAnsi="Arial"/>
          <w:sz w:val="24"/>
        </w:rPr>
        <w:t> e </w:t>
      </w:r>
      <w:r>
        <w:rPr>
          <w:rFonts w:ascii="Arial" w:hAnsi="Arial"/>
          <w:spacing w:val="-1"/>
          <w:sz w:val="24"/>
        </w:rPr>
        <w:t>mëposhtme: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0"/>
        <w:gridCol w:w="1768"/>
        <w:gridCol w:w="1223"/>
        <w:gridCol w:w="2818"/>
        <w:gridCol w:w="2908"/>
      </w:tblGrid>
      <w:tr>
        <w:trPr>
          <w:trHeight w:val="326" w:hRule="exact"/>
        </w:trPr>
        <w:tc>
          <w:tcPr>
            <w:tcW w:w="10486" w:type="dxa"/>
            <w:gridSpan w:val="5"/>
            <w:tcBorders>
              <w:top w:val="single" w:sz="5" w:space="0" w:color="385623"/>
              <w:left w:val="single" w:sz="5" w:space="0" w:color="385623"/>
              <w:bottom w:val="single" w:sz="5" w:space="0" w:color="000000"/>
              <w:right w:val="single" w:sz="5" w:space="0" w:color="385623"/>
            </w:tcBorders>
            <w:shd w:val="clear" w:color="auto" w:fill="385623"/>
          </w:tcPr>
          <w:p>
            <w:pPr>
              <w:pStyle w:val="TableParagraph"/>
              <w:spacing w:line="315" w:lineRule="exact"/>
              <w:ind w:left="322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8"/>
              </w:rPr>
              <w:t>Të</w:t>
            </w:r>
            <w:r>
              <w:rPr>
                <w:rFonts w:ascii="Arial" w:hAnsi="Arial"/>
                <w:b/>
                <w:color w:val="FFFFFF"/>
                <w:spacing w:val="-10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8"/>
              </w:rPr>
              <w:t>dhënat</w:t>
            </w:r>
            <w:r>
              <w:rPr>
                <w:rFonts w:ascii="Arial" w:hAnsi="Arial"/>
                <w:b/>
                <w:color w:val="FFFFFF"/>
                <w:spacing w:val="-9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e</w:t>
            </w:r>
            <w:r>
              <w:rPr>
                <w:rFonts w:ascii="Arial" w:hAnsi="Arial"/>
                <w:b/>
                <w:color w:val="FFFFFF"/>
                <w:spacing w:val="-9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8"/>
              </w:rPr>
              <w:t>vendimit</w:t>
            </w:r>
            <w:r>
              <w:rPr>
                <w:rFonts w:ascii="Arial" w:hAnsi="Arial"/>
                <w:b/>
                <w:color w:val="FFFFFF"/>
                <w:spacing w:val="-10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8"/>
              </w:rPr>
              <w:t>gjyqësor</w:t>
            </w:r>
            <w:r>
              <w:rPr>
                <w:rFonts w:ascii="Arial" w:hAnsi="Arial"/>
                <w:sz w:val="28"/>
              </w:rPr>
            </w:r>
          </w:p>
        </w:tc>
      </w:tr>
      <w:tr>
        <w:trPr>
          <w:trHeight w:val="470" w:hRule="exact"/>
        </w:trPr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40" w:lineRule="auto"/>
              <w:ind w:left="172" w:right="172" w:firstLine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Të</w:t>
            </w:r>
            <w:r>
              <w:rPr>
                <w:rFonts w:ascii="Arial" w:hAnsi="Arial"/>
                <w:b/>
                <w:spacing w:val="-1"/>
                <w:sz w:val="20"/>
              </w:rPr>
              <w:t> dhënat</w:t>
            </w:r>
            <w:r>
              <w:rPr>
                <w:rFonts w:ascii="Arial" w:hAnsi="Arial"/>
                <w:b/>
                <w:sz w:val="20"/>
              </w:rPr>
              <w:t> e</w:t>
            </w:r>
            <w:r>
              <w:rPr>
                <w:rFonts w:ascii="Arial" w:hAnsi="Arial"/>
                <w:b/>
                <w:spacing w:val="24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vendimit</w:t>
            </w:r>
            <w:r>
              <w:rPr>
                <w:rFonts w:ascii="Arial" w:hAnsi="Arial"/>
                <w:b/>
                <w:spacing w:val="22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gjyqësor</w:t>
            </w:r>
            <w:r>
              <w:rPr>
                <w:rFonts w:ascii="Arial" w:hAnsi="Arial"/>
                <w:b/>
                <w:spacing w:val="25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jopërfundimtar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7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27" w:lineRule="exact"/>
              <w:ind w:left="5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Gjykata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27" w:lineRule="exact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Vepra penale për </w:t>
            </w:r>
            <w:r>
              <w:rPr>
                <w:rFonts w:ascii="Arial" w:hAnsi="Arial"/>
                <w:b/>
                <w:sz w:val="20"/>
              </w:rPr>
              <w:t>të</w:t>
            </w:r>
            <w:r>
              <w:rPr>
                <w:rFonts w:ascii="Arial" w:hAnsi="Arial"/>
                <w:b/>
                <w:spacing w:val="-1"/>
                <w:sz w:val="20"/>
              </w:rPr>
              <w:t> cilën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jeni dënuar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40" w:lineRule="auto"/>
              <w:ind w:left="469" w:right="469" w:firstLine="5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Vendimi</w:t>
            </w:r>
            <w:r>
              <w:rPr>
                <w:rFonts w:ascii="Arial" w:hAnsi="Arial"/>
                <w:b/>
                <w:spacing w:val="22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përfundimtar/Dënimi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/>
          </w:p>
        </w:tc>
        <w:tc>
          <w:tcPr>
            <w:tcW w:w="17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/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27" w:lineRule="exact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Neni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Lloji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/>
          </w:p>
        </w:tc>
      </w:tr>
      <w:tr>
        <w:trPr>
          <w:trHeight w:val="930" w:hRule="exact"/>
        </w:trPr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0" w:hRule="exact"/>
        </w:trPr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0" w:hRule="exact"/>
        </w:trPr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1375" w:top="260" w:bottom="1560" w:left="500" w:right="540"/>
        </w:sectPr>
      </w:pPr>
    </w:p>
    <w:p>
      <w:pPr>
        <w:numPr>
          <w:ilvl w:val="0"/>
          <w:numId w:val="3"/>
        </w:numPr>
        <w:tabs>
          <w:tab w:pos="580" w:val="left" w:leader="none"/>
        </w:tabs>
        <w:spacing w:before="55"/>
        <w:ind w:left="580" w:right="40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i/>
          <w:sz w:val="24"/>
          <w:u w:val="thick" w:color="000000"/>
        </w:rPr>
        <w:t>A </w:t>
      </w:r>
      <w:r>
        <w:rPr>
          <w:rFonts w:ascii="Arial" w:hAnsi="Arial"/>
          <w:b/>
          <w:i/>
          <w:spacing w:val="-1"/>
          <w:sz w:val="24"/>
          <w:u w:val="thick" w:color="000000"/>
        </w:rPr>
        <w:t>keni</w:t>
      </w:r>
      <w:r>
        <w:rPr>
          <w:rFonts w:ascii="Arial" w:hAnsi="Arial"/>
          <w:b/>
          <w:i/>
          <w:spacing w:val="1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qenë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ndonjëherë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në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hetim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ose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gjykim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nga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një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autoritet</w:t>
      </w:r>
      <w:r>
        <w:rPr>
          <w:rFonts w:ascii="Arial" w:hAnsi="Arial"/>
          <w:b/>
          <w:i/>
          <w:spacing w:val="-2"/>
          <w:sz w:val="24"/>
          <w:u w:val="thick" w:color="000000"/>
        </w:rPr>
        <w:t> </w:t>
      </w:r>
      <w:r>
        <w:rPr>
          <w:rFonts w:ascii="Arial" w:hAnsi="Arial"/>
          <w:b/>
          <w:i/>
          <w:sz w:val="24"/>
          <w:u w:val="thick" w:color="000000"/>
        </w:rPr>
        <w:t>i </w:t>
      </w:r>
      <w:r>
        <w:rPr>
          <w:rFonts w:ascii="Arial" w:hAnsi="Arial"/>
          <w:b/>
          <w:i/>
          <w:spacing w:val="-1"/>
          <w:sz w:val="24"/>
          <w:u w:val="thick" w:color="000000"/>
        </w:rPr>
        <w:t>huaj, për kryerjen</w:t>
      </w:r>
      <w:r>
        <w:rPr>
          <w:rFonts w:ascii="Arial" w:hAnsi="Arial"/>
          <w:b/>
          <w:i/>
          <w:sz w:val="24"/>
          <w:u w:val="thick" w:color="000000"/>
        </w:rPr>
        <w:t> e </w:t>
      </w:r>
      <w:r>
        <w:rPr>
          <w:rFonts w:ascii="Arial" w:hAnsi="Arial"/>
          <w:b/>
          <w:i/>
          <w:spacing w:val="-1"/>
          <w:sz w:val="24"/>
          <w:u w:val="thick" w:color="000000"/>
        </w:rPr>
        <w:t>një</w:t>
      </w:r>
      <w:r>
        <w:rPr>
          <w:rFonts w:ascii="Arial" w:hAnsi="Arial"/>
          <w:b/>
          <w:i/>
          <w:sz w:val="24"/>
        </w:rPr>
      </w:r>
      <w:r>
        <w:rPr>
          <w:rFonts w:ascii="Arial" w:hAnsi="Arial"/>
          <w:b/>
          <w:i/>
          <w:spacing w:val="47"/>
          <w:sz w:val="24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vepre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penale?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i/>
          <w:spacing w:val="-1"/>
          <w:sz w:val="24"/>
          <w:u w:val="thick" w:color="000000"/>
        </w:rPr>
        <w:t>(Vendos</w:t>
      </w:r>
      <w:r>
        <w:rPr>
          <w:rFonts w:ascii="Arial" w:hAnsi="Arial"/>
          <w:i/>
          <w:sz w:val="24"/>
          <w:u w:val="thick" w:color="000000"/>
        </w:rPr>
        <w:t> X </w:t>
      </w:r>
      <w:r>
        <w:rPr>
          <w:rFonts w:ascii="Arial" w:hAnsi="Arial"/>
          <w:i/>
          <w:spacing w:val="-1"/>
          <w:sz w:val="24"/>
          <w:u w:val="thick" w:color="000000"/>
        </w:rPr>
        <w:t>përbri</w:t>
      </w:r>
      <w:r>
        <w:rPr>
          <w:rFonts w:ascii="Arial" w:hAnsi="Arial"/>
          <w:i/>
          <w:sz w:val="24"/>
          <w:u w:val="thick" w:color="000000"/>
        </w:rPr>
        <w:t> </w:t>
      </w:r>
      <w:r>
        <w:rPr>
          <w:rFonts w:ascii="Arial" w:hAnsi="Arial"/>
          <w:i/>
          <w:spacing w:val="-1"/>
          <w:sz w:val="24"/>
          <w:u w:val="thick" w:color="000000"/>
        </w:rPr>
        <w:t>përgjigjes)</w:t>
      </w:r>
      <w:r>
        <w:rPr>
          <w:rFonts w:ascii="Arial" w:hAnsi="Arial"/>
          <w:i/>
          <w:sz w:val="24"/>
        </w:rPr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1"/>
          <w:szCs w:val="21"/>
        </w:rPr>
      </w:pPr>
    </w:p>
    <w:p>
      <w:pPr>
        <w:tabs>
          <w:tab w:pos="3099" w:val="left" w:leader="none"/>
        </w:tabs>
        <w:spacing w:before="69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8.300003pt;margin-top:.375886pt;width:33.2pt;height:16.25pt;mso-position-horizontal-relative:page;mso-position-vertical-relative:paragraph;z-index:-21352" coordorigin="1566,8" coordsize="664,325">
            <v:shape style="position:absolute;left:1566;top:8;width:664;height:325" coordorigin="1566,8" coordsize="664,325" path="m1566,333l2230,333,2230,8,1566,8,1566,333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6.800003pt;margin-top:.375886pt;width:33.2pt;height:16.25pt;mso-position-horizontal-relative:page;mso-position-vertical-relative:paragraph;z-index:1288" coordorigin="4336,8" coordsize="664,325">
            <v:shape style="position:absolute;left:4336;top:8;width:664;height:325" coordorigin="4336,8" coordsize="664,325" path="m4336,333l5000,333,5000,8,4336,8,4336,333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4"/>
        </w:rPr>
        <w:t>PO</w:t>
        <w:tab/>
      </w:r>
      <w:r>
        <w:rPr>
          <w:rFonts w:ascii="Arial"/>
          <w:sz w:val="24"/>
        </w:rPr>
        <w:t>JO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3"/>
        </w:numPr>
        <w:tabs>
          <w:tab w:pos="940" w:val="left" w:leader="none"/>
        </w:tabs>
        <w:spacing w:before="0"/>
        <w:ind w:left="94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Nëse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po,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specifikoni</w:t>
      </w:r>
      <w:r>
        <w:rPr>
          <w:rFonts w:ascii="Arial" w:hAnsi="Arial"/>
          <w:sz w:val="24"/>
        </w:rPr>
        <w:t> të </w:t>
      </w:r>
      <w:r>
        <w:rPr>
          <w:rFonts w:ascii="Arial" w:hAnsi="Arial"/>
          <w:spacing w:val="-1"/>
          <w:sz w:val="24"/>
        </w:rPr>
        <w:t>dhënat</w:t>
      </w:r>
      <w:r>
        <w:rPr>
          <w:rFonts w:ascii="Arial" w:hAnsi="Arial"/>
          <w:sz w:val="24"/>
        </w:rPr>
        <w:t> e </w:t>
      </w:r>
      <w:r>
        <w:rPr>
          <w:rFonts w:ascii="Arial" w:hAnsi="Arial"/>
          <w:spacing w:val="-1"/>
          <w:sz w:val="24"/>
        </w:rPr>
        <w:t>mëposhtme: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8"/>
        <w:gridCol w:w="1980"/>
        <w:gridCol w:w="1980"/>
        <w:gridCol w:w="1980"/>
        <w:gridCol w:w="1980"/>
      </w:tblGrid>
      <w:tr>
        <w:trPr>
          <w:trHeight w:val="562" w:hRule="exact"/>
        </w:trPr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Organi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procedues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Qyteti,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Shteti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Arsyet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Periudha/Data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Rezultatet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00" w:hRule="exact"/>
        </w:trPr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3"/>
        </w:numPr>
        <w:tabs>
          <w:tab w:pos="580" w:val="left" w:leader="none"/>
        </w:tabs>
        <w:spacing w:before="69"/>
        <w:ind w:left="580" w:right="26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i/>
          <w:sz w:val="24"/>
          <w:u w:val="thick" w:color="000000"/>
        </w:rPr>
        <w:t>A </w:t>
      </w:r>
      <w:r>
        <w:rPr>
          <w:rFonts w:ascii="Arial" w:hAnsi="Arial"/>
          <w:b/>
          <w:i/>
          <w:spacing w:val="-1"/>
          <w:sz w:val="24"/>
          <w:u w:val="thick" w:color="000000"/>
        </w:rPr>
        <w:t>keni</w:t>
      </w:r>
      <w:r>
        <w:rPr>
          <w:rFonts w:ascii="Arial" w:hAnsi="Arial"/>
          <w:b/>
          <w:i/>
          <w:spacing w:val="1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qenë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ndonjëherë</w:t>
      </w:r>
      <w:r>
        <w:rPr>
          <w:rFonts w:ascii="Arial" w:hAnsi="Arial"/>
          <w:b/>
          <w:i/>
          <w:sz w:val="24"/>
          <w:u w:val="thick" w:color="000000"/>
        </w:rPr>
        <w:t> i </w:t>
      </w:r>
      <w:r>
        <w:rPr>
          <w:rFonts w:ascii="Arial" w:hAnsi="Arial"/>
          <w:b/>
          <w:i/>
          <w:spacing w:val="-1"/>
          <w:sz w:val="24"/>
          <w:u w:val="thick" w:color="000000"/>
        </w:rPr>
        <w:t>ndaluar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apo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arrestuar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nga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organet</w:t>
      </w:r>
      <w:r>
        <w:rPr>
          <w:rFonts w:ascii="Arial" w:hAnsi="Arial"/>
          <w:b/>
          <w:i/>
          <w:spacing w:val="1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ligjzbatuese,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për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kryerjen</w:t>
      </w:r>
      <w:r>
        <w:rPr>
          <w:rFonts w:ascii="Arial" w:hAnsi="Arial"/>
          <w:b/>
          <w:i/>
          <w:sz w:val="24"/>
          <w:u w:val="thick" w:color="000000"/>
        </w:rPr>
        <w:t> e</w:t>
      </w:r>
      <w:r>
        <w:rPr>
          <w:rFonts w:ascii="Arial" w:hAnsi="Arial"/>
          <w:b/>
          <w:i/>
          <w:sz w:val="24"/>
        </w:rPr>
      </w:r>
      <w:r>
        <w:rPr>
          <w:rFonts w:ascii="Arial" w:hAnsi="Arial"/>
          <w:b/>
          <w:i/>
          <w:spacing w:val="31"/>
          <w:sz w:val="24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një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vepre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penale?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i/>
          <w:spacing w:val="-1"/>
          <w:sz w:val="24"/>
          <w:u w:val="thick" w:color="000000"/>
        </w:rPr>
        <w:t>(Vendos</w:t>
      </w:r>
      <w:r>
        <w:rPr>
          <w:rFonts w:ascii="Arial" w:hAnsi="Arial"/>
          <w:i/>
          <w:sz w:val="24"/>
          <w:u w:val="thick" w:color="000000"/>
        </w:rPr>
        <w:t> X </w:t>
      </w:r>
      <w:r>
        <w:rPr>
          <w:rFonts w:ascii="Arial" w:hAnsi="Arial"/>
          <w:i/>
          <w:spacing w:val="-1"/>
          <w:sz w:val="24"/>
          <w:u w:val="thick" w:color="000000"/>
        </w:rPr>
        <w:t>përbri</w:t>
      </w:r>
      <w:r>
        <w:rPr>
          <w:rFonts w:ascii="Arial" w:hAnsi="Arial"/>
          <w:i/>
          <w:sz w:val="24"/>
          <w:u w:val="thick" w:color="000000"/>
        </w:rPr>
        <w:t> </w:t>
      </w:r>
      <w:r>
        <w:rPr>
          <w:rFonts w:ascii="Arial" w:hAnsi="Arial"/>
          <w:i/>
          <w:spacing w:val="-1"/>
          <w:sz w:val="24"/>
          <w:u w:val="thick" w:color="000000"/>
        </w:rPr>
        <w:t>përgjigjes)</w:t>
      </w:r>
      <w:r>
        <w:rPr>
          <w:rFonts w:ascii="Arial" w:hAnsi="Arial"/>
          <w:i/>
          <w:sz w:val="24"/>
        </w:rPr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1"/>
          <w:szCs w:val="21"/>
        </w:rPr>
      </w:pPr>
    </w:p>
    <w:p>
      <w:pPr>
        <w:tabs>
          <w:tab w:pos="3099" w:val="left" w:leader="none"/>
        </w:tabs>
        <w:spacing w:before="69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81.75pt;margin-top:3.095851pt;width:36.75pt;height:18.75pt;mso-position-horizontal-relative:page;mso-position-vertical-relative:paragraph;z-index:-21304" coordorigin="1635,62" coordsize="735,375">
            <v:shape style="position:absolute;left:1635;top:62;width:735;height:375" coordorigin="1635,62" coordsize="735,375" path="m1635,437l2370,437,2370,62,1635,62,1635,437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23.5pt;margin-top:3.095851pt;width:36.75pt;height:18.75pt;mso-position-horizontal-relative:page;mso-position-vertical-relative:paragraph;z-index:1336" coordorigin="4470,62" coordsize="735,375">
            <v:shape style="position:absolute;left:4470;top:62;width:735;height:375" coordorigin="4470,62" coordsize="735,375" path="m4470,437l5205,437,5205,62,4470,62,4470,437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4"/>
        </w:rPr>
        <w:t>PO</w:t>
        <w:tab/>
      </w:r>
      <w:r>
        <w:rPr>
          <w:rFonts w:ascii="Arial"/>
          <w:sz w:val="24"/>
        </w:rPr>
        <w:t>JO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3"/>
        </w:numPr>
        <w:tabs>
          <w:tab w:pos="940" w:val="left" w:leader="none"/>
        </w:tabs>
        <w:spacing w:before="0"/>
        <w:ind w:left="94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Nëse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po,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specifikoni</w:t>
      </w:r>
      <w:r>
        <w:rPr>
          <w:rFonts w:ascii="Arial" w:hAnsi="Arial"/>
          <w:sz w:val="24"/>
        </w:rPr>
        <w:t> të </w:t>
      </w:r>
      <w:r>
        <w:rPr>
          <w:rFonts w:ascii="Arial" w:hAnsi="Arial"/>
          <w:spacing w:val="-1"/>
          <w:sz w:val="24"/>
        </w:rPr>
        <w:t>dhënat</w:t>
      </w:r>
      <w:r>
        <w:rPr>
          <w:rFonts w:ascii="Arial" w:hAnsi="Arial"/>
          <w:sz w:val="24"/>
        </w:rPr>
        <w:t> e </w:t>
      </w:r>
      <w:r>
        <w:rPr>
          <w:rFonts w:ascii="Arial" w:hAnsi="Arial"/>
          <w:spacing w:val="-1"/>
          <w:sz w:val="24"/>
        </w:rPr>
        <w:t>mëposhtme: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8"/>
        <w:gridCol w:w="1980"/>
        <w:gridCol w:w="1980"/>
        <w:gridCol w:w="1980"/>
        <w:gridCol w:w="1980"/>
      </w:tblGrid>
      <w:tr>
        <w:trPr>
          <w:trHeight w:val="562" w:hRule="exact"/>
        </w:trPr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Organi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procedues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Qyteti,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Shteti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Arsyet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Periudha/Data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Rezultatet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00" w:hRule="exact"/>
        </w:trPr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3"/>
        </w:numPr>
        <w:tabs>
          <w:tab w:pos="580" w:val="left" w:leader="none"/>
        </w:tabs>
        <w:spacing w:before="69"/>
        <w:ind w:left="580" w:right="11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i/>
          <w:sz w:val="24"/>
          <w:u w:val="thick" w:color="000000"/>
        </w:rPr>
        <w:t>A</w:t>
      </w:r>
      <w:r>
        <w:rPr>
          <w:rFonts w:ascii="Arial" w:hAnsi="Arial"/>
          <w:b/>
          <w:i/>
          <w:spacing w:val="28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është</w:t>
      </w:r>
      <w:r>
        <w:rPr>
          <w:rFonts w:ascii="Arial" w:hAnsi="Arial"/>
          <w:b/>
          <w:i/>
          <w:spacing w:val="30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caktuar</w:t>
      </w:r>
      <w:r>
        <w:rPr>
          <w:rFonts w:ascii="Arial" w:hAnsi="Arial"/>
          <w:b/>
          <w:i/>
          <w:spacing w:val="30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ndaj</w:t>
      </w:r>
      <w:r>
        <w:rPr>
          <w:rFonts w:ascii="Arial" w:hAnsi="Arial"/>
          <w:b/>
          <w:i/>
          <w:spacing w:val="30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jush</w:t>
      </w:r>
      <w:r>
        <w:rPr>
          <w:rFonts w:ascii="Arial" w:hAnsi="Arial"/>
          <w:b/>
          <w:i/>
          <w:spacing w:val="28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ndonjëherë</w:t>
      </w:r>
      <w:r>
        <w:rPr>
          <w:rFonts w:ascii="Arial" w:hAnsi="Arial"/>
          <w:b/>
          <w:i/>
          <w:spacing w:val="30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masë</w:t>
      </w:r>
      <w:r>
        <w:rPr>
          <w:rFonts w:ascii="Arial" w:hAnsi="Arial"/>
          <w:b/>
          <w:i/>
          <w:spacing w:val="29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shtrënguese</w:t>
      </w:r>
      <w:r>
        <w:rPr>
          <w:rFonts w:ascii="Arial" w:hAnsi="Arial"/>
          <w:b/>
          <w:i/>
          <w:spacing w:val="30"/>
          <w:sz w:val="24"/>
          <w:u w:val="thick" w:color="000000"/>
        </w:rPr>
        <w:t> </w:t>
      </w:r>
      <w:r>
        <w:rPr>
          <w:rFonts w:ascii="Arial" w:hAnsi="Arial"/>
          <w:b/>
          <w:i/>
          <w:sz w:val="24"/>
          <w:u w:val="thick" w:color="000000"/>
        </w:rPr>
        <w:t>e</w:t>
      </w:r>
      <w:r>
        <w:rPr>
          <w:rFonts w:ascii="Arial" w:hAnsi="Arial"/>
          <w:b/>
          <w:i/>
          <w:spacing w:val="30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sigurisë</w:t>
      </w:r>
      <w:r>
        <w:rPr>
          <w:rFonts w:ascii="Arial" w:hAnsi="Arial"/>
          <w:b/>
          <w:i/>
          <w:spacing w:val="30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personale,</w:t>
      </w:r>
      <w:r>
        <w:rPr>
          <w:rFonts w:ascii="Arial" w:hAnsi="Arial"/>
          <w:b/>
          <w:i/>
          <w:spacing w:val="30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në</w:t>
      </w:r>
      <w:r>
        <w:rPr>
          <w:rFonts w:ascii="Arial" w:hAnsi="Arial"/>
          <w:b/>
          <w:i/>
          <w:spacing w:val="28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fuqi</w:t>
      </w:r>
      <w:r>
        <w:rPr>
          <w:rFonts w:ascii="Arial" w:hAnsi="Arial"/>
          <w:b/>
          <w:i/>
          <w:spacing w:val="-1"/>
          <w:sz w:val="24"/>
        </w:rPr>
      </w:r>
      <w:r>
        <w:rPr>
          <w:rFonts w:ascii="Arial" w:hAnsi="Arial"/>
          <w:b/>
          <w:i/>
          <w:spacing w:val="48"/>
          <w:sz w:val="24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ose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jo?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i/>
          <w:spacing w:val="-1"/>
          <w:sz w:val="24"/>
          <w:u w:val="thick" w:color="000000"/>
        </w:rPr>
        <w:t>(Vendos</w:t>
      </w:r>
      <w:r>
        <w:rPr>
          <w:rFonts w:ascii="Arial" w:hAnsi="Arial"/>
          <w:i/>
          <w:sz w:val="24"/>
          <w:u w:val="thick" w:color="000000"/>
        </w:rPr>
        <w:t> X </w:t>
      </w:r>
      <w:r>
        <w:rPr>
          <w:rFonts w:ascii="Arial" w:hAnsi="Arial"/>
          <w:i/>
          <w:spacing w:val="-1"/>
          <w:sz w:val="24"/>
          <w:u w:val="thick" w:color="000000"/>
        </w:rPr>
        <w:t>përbri</w:t>
      </w:r>
      <w:r>
        <w:rPr>
          <w:rFonts w:ascii="Arial" w:hAnsi="Arial"/>
          <w:i/>
          <w:sz w:val="24"/>
          <w:u w:val="thick" w:color="000000"/>
        </w:rPr>
        <w:t> </w:t>
      </w:r>
      <w:r>
        <w:rPr>
          <w:rFonts w:ascii="Arial" w:hAnsi="Arial"/>
          <w:i/>
          <w:spacing w:val="-1"/>
          <w:sz w:val="24"/>
          <w:u w:val="thick" w:color="000000"/>
        </w:rPr>
        <w:t>përgjigjes)</w:t>
      </w:r>
      <w:r>
        <w:rPr>
          <w:rFonts w:ascii="Arial" w:hAnsi="Arial"/>
          <w:i/>
          <w:sz w:val="24"/>
        </w:rPr>
      </w:r>
      <w:r>
        <w:rPr>
          <w:rFonts w:ascii="Arial" w:hAns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i/>
          <w:sz w:val="17"/>
          <w:szCs w:val="17"/>
        </w:rPr>
      </w:pPr>
    </w:p>
    <w:p>
      <w:pPr>
        <w:tabs>
          <w:tab w:pos="3099" w:val="left" w:leader="none"/>
        </w:tabs>
        <w:spacing w:before="69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2.75pt;margin-top:2.185865pt;width:39.75pt;height:19.5pt;mso-position-horizontal-relative:page;mso-position-vertical-relative:paragraph;z-index:-21256" coordorigin="1455,44" coordsize="795,390">
            <v:shape style="position:absolute;left:1455;top:44;width:795;height:390" coordorigin="1455,44" coordsize="795,390" path="m1455,434l2250,434,2250,44,1455,44,1455,43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7.5pt;margin-top:2.185865pt;width:42.75pt;height:19.5pt;mso-position-horizontal-relative:page;mso-position-vertical-relative:paragraph;z-index:1384" coordorigin="4350,44" coordsize="855,390">
            <v:shape style="position:absolute;left:4350;top:44;width:855;height:390" coordorigin="4350,44" coordsize="855,390" path="m4350,434l5205,434,5205,44,4350,44,4350,434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4"/>
        </w:rPr>
        <w:t>PO</w:t>
        <w:tab/>
      </w:r>
      <w:r>
        <w:rPr>
          <w:rFonts w:ascii="Arial"/>
          <w:sz w:val="24"/>
        </w:rPr>
        <w:t>JO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3"/>
        </w:numPr>
        <w:tabs>
          <w:tab w:pos="940" w:val="left" w:leader="none"/>
        </w:tabs>
        <w:spacing w:before="0"/>
        <w:ind w:left="94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Nëse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po,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specifikoni</w:t>
      </w:r>
      <w:r>
        <w:rPr>
          <w:rFonts w:ascii="Arial" w:hAnsi="Arial"/>
          <w:sz w:val="24"/>
        </w:rPr>
        <w:t> të </w:t>
      </w:r>
      <w:r>
        <w:rPr>
          <w:rFonts w:ascii="Arial" w:hAnsi="Arial"/>
          <w:spacing w:val="-1"/>
          <w:sz w:val="24"/>
        </w:rPr>
        <w:t>dhënat</w:t>
      </w:r>
      <w:r>
        <w:rPr>
          <w:rFonts w:ascii="Arial" w:hAnsi="Arial"/>
          <w:sz w:val="24"/>
        </w:rPr>
        <w:t> e </w:t>
      </w:r>
      <w:r>
        <w:rPr>
          <w:rFonts w:ascii="Arial" w:hAnsi="Arial"/>
          <w:spacing w:val="-1"/>
          <w:sz w:val="24"/>
        </w:rPr>
        <w:t>mëposhtme:</w:t>
      </w:r>
      <w:r>
        <w:rPr>
          <w:rFonts w:ascii="Arial" w:hAns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1375" w:top="1200" w:bottom="1560" w:left="500" w:right="600"/>
        </w:sectPr>
      </w:pPr>
    </w:p>
    <w:p>
      <w:pPr>
        <w:spacing w:line="240" w:lineRule="auto" w:before="8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25.9pt;height:153.050pt;mso-position-horizontal-relative:char;mso-position-vertical-relative:line" coordorigin="0,0" coordsize="10518,3061">
            <v:group style="position:absolute;left:29;top:29;width:10461;height:2" coordorigin="29,29" coordsize="10461,2">
              <v:shape style="position:absolute;left:29;top:29;width:10461;height:2" coordorigin="29,29" coordsize="10461,0" path="m29,29l10489,29e" filled="false" stroked="true" strokeweight="2.86pt" strokecolor="#385623">
                <v:path arrowok="t"/>
              </v:shape>
            </v:group>
            <v:group style="position:absolute;left:29;top:56;width:108;height:230" coordorigin="29,56" coordsize="108,230">
              <v:shape style="position:absolute;left:29;top:56;width:108;height:230" coordorigin="29,56" coordsize="108,230" path="m29,285l137,285,137,56,29,56,29,285xe" filled="true" fillcolor="#385623" stroked="false">
                <v:path arrowok="t"/>
                <v:fill type="solid"/>
              </v:shape>
            </v:group>
            <v:group style="position:absolute;left:5023;top:56;width:108;height:230" coordorigin="5023,56" coordsize="108,230">
              <v:shape style="position:absolute;left:5023;top:56;width:108;height:230" coordorigin="5023,56" coordsize="108,230" path="m5023,285l5131,285,5131,56,5023,56,5023,285xe" filled="true" fillcolor="#385623" stroked="false">
                <v:path arrowok="t"/>
                <v:fill type="solid"/>
              </v:shape>
            </v:group>
            <v:group style="position:absolute;left:29;top:313;width:10461;height:2" coordorigin="29,313" coordsize="10461,2">
              <v:shape style="position:absolute;left:29;top:313;width:10461;height:2" coordorigin="29,313" coordsize="10461,0" path="m29,313l10489,313e" filled="false" stroked="true" strokeweight="2.86pt" strokecolor="#385623">
                <v:path arrowok="t"/>
              </v:shape>
            </v:group>
            <v:group style="position:absolute;left:137;top:56;width:4887;height:230" coordorigin="137,56" coordsize="4887,230">
              <v:shape style="position:absolute;left:137;top:56;width:4887;height:230" coordorigin="137,56" coordsize="4887,230" path="m137,285l5023,285,5023,56,137,56,137,285xe" filled="true" fillcolor="#385623" stroked="false">
                <v:path arrowok="t"/>
                <v:fill type="solid"/>
              </v:shape>
            </v:group>
            <v:group style="position:absolute;left:5131;top:56;width:108;height:230" coordorigin="5131,56" coordsize="108,230">
              <v:shape style="position:absolute;left:5131;top:56;width:108;height:230" coordorigin="5131,56" coordsize="108,230" path="m5131,285l5239,285,5239,56,5131,56,5131,285xe" filled="true" fillcolor="#385623" stroked="false">
                <v:path arrowok="t"/>
                <v:fill type="solid"/>
              </v:shape>
            </v:group>
            <v:group style="position:absolute;left:10381;top:56;width:108;height:230" coordorigin="10381,56" coordsize="108,230">
              <v:shape style="position:absolute;left:10381;top:56;width:108;height:230" coordorigin="10381,56" coordsize="108,230" path="m10381,285l10489,285,10489,56,10381,56,10381,285xe" filled="true" fillcolor="#385623" stroked="false">
                <v:path arrowok="t"/>
                <v:fill type="solid"/>
              </v:shape>
            </v:group>
            <v:group style="position:absolute;left:5239;top:56;width:5142;height:230" coordorigin="5239,56" coordsize="5142,230">
              <v:shape style="position:absolute;left:5239;top:56;width:5142;height:230" coordorigin="5239,56" coordsize="5142,230" path="m5239,285l10381,285,10381,56,5239,56,5239,285xe" filled="true" fillcolor="#385623" stroked="false">
                <v:path arrowok="t"/>
                <v:fill type="solid"/>
              </v:shape>
            </v:group>
            <v:group style="position:absolute;left:29;top:341;width:108;height:231" coordorigin="29,341" coordsize="108,231">
              <v:shape style="position:absolute;left:29;top:341;width:108;height:231" coordorigin="29,341" coordsize="108,231" path="m29,571l137,571,137,341,29,341,29,571xe" filled="true" fillcolor="#f4b083" stroked="false">
                <v:path arrowok="t"/>
                <v:fill type="solid"/>
              </v:shape>
            </v:group>
            <v:group style="position:absolute;left:5023;top:341;width:108;height:231" coordorigin="5023,341" coordsize="108,231">
              <v:shape style="position:absolute;left:5023;top:341;width:108;height:231" coordorigin="5023,341" coordsize="108,231" path="m5023,571l5131,571,5131,341,5023,341,5023,571xe" filled="true" fillcolor="#f4b083" stroked="false">
                <v:path arrowok="t"/>
                <v:fill type="solid"/>
              </v:shape>
            </v:group>
            <v:group style="position:absolute;left:29;top:571;width:5103;height:111" coordorigin="29,571" coordsize="5103,111">
              <v:shape style="position:absolute;left:29;top:571;width:5103;height:111" coordorigin="29,571" coordsize="5103,111" path="m29,681l5131,681,5131,571,29,571,29,681xe" filled="true" fillcolor="#f4b083" stroked="false">
                <v:path arrowok="t"/>
                <v:fill type="solid"/>
              </v:shape>
            </v:group>
            <v:group style="position:absolute;left:137;top:341;width:4887;height:231" coordorigin="137,341" coordsize="4887,231">
              <v:shape style="position:absolute;left:137;top:341;width:4887;height:231" coordorigin="137,341" coordsize="4887,231" path="m137,571l5023,571,5023,341,137,341,137,571xe" filled="true" fillcolor="#f4b083" stroked="false">
                <v:path arrowok="t"/>
                <v:fill type="solid"/>
              </v:shape>
            </v:group>
            <v:group style="position:absolute;left:5131;top:341;width:108;height:231" coordorigin="5131,341" coordsize="108,231">
              <v:shape style="position:absolute;left:5131;top:341;width:108;height:231" coordorigin="5131,341" coordsize="108,231" path="m5131,571l5239,571,5239,341,5131,341,5131,571xe" filled="true" fillcolor="#f4b083" stroked="false">
                <v:path arrowok="t"/>
                <v:fill type="solid"/>
              </v:shape>
            </v:group>
            <v:group style="position:absolute;left:7703;top:341;width:108;height:231" coordorigin="7703,341" coordsize="108,231">
              <v:shape style="position:absolute;left:7703;top:341;width:108;height:231" coordorigin="7703,341" coordsize="108,231" path="m7703,571l7811,571,7811,341,7703,341,7703,571xe" filled="true" fillcolor="#f4b083" stroked="false">
                <v:path arrowok="t"/>
                <v:fill type="solid"/>
              </v:shape>
            </v:group>
            <v:group style="position:absolute;left:5131;top:571;width:2680;height:111" coordorigin="5131,571" coordsize="2680,111">
              <v:shape style="position:absolute;left:5131;top:571;width:2680;height:111" coordorigin="5131,571" coordsize="2680,111" path="m5131,681l7811,681,7811,571,5131,571,5131,681xe" filled="true" fillcolor="#f4b083" stroked="false">
                <v:path arrowok="t"/>
                <v:fill type="solid"/>
              </v:shape>
            </v:group>
            <v:group style="position:absolute;left:5239;top:341;width:2464;height:231" coordorigin="5239,341" coordsize="2464,231">
              <v:shape style="position:absolute;left:5239;top:341;width:2464;height:231" coordorigin="5239,341" coordsize="2464,231" path="m5239,571l7703,571,7703,341,5239,341,5239,571xe" filled="true" fillcolor="#f4b083" stroked="false">
                <v:path arrowok="t"/>
                <v:fill type="solid"/>
              </v:shape>
            </v:group>
            <v:group style="position:absolute;left:7811;top:341;width:108;height:231" coordorigin="7811,341" coordsize="108,231">
              <v:shape style="position:absolute;left:7811;top:341;width:108;height:231" coordorigin="7811,341" coordsize="108,231" path="m7811,571l7919,571,7919,341,7811,341,7811,571xe" filled="true" fillcolor="#f4b083" stroked="false">
                <v:path arrowok="t"/>
                <v:fill type="solid"/>
              </v:shape>
            </v:group>
            <v:group style="position:absolute;left:10381;top:341;width:108;height:231" coordorigin="10381,341" coordsize="108,231">
              <v:shape style="position:absolute;left:10381;top:341;width:108;height:231" coordorigin="10381,341" coordsize="108,231" path="m10381,571l10489,571,10489,341,10381,341,10381,571xe" filled="true" fillcolor="#f4b083" stroked="false">
                <v:path arrowok="t"/>
                <v:fill type="solid"/>
              </v:shape>
            </v:group>
            <v:group style="position:absolute;left:7811;top:571;width:2679;height:111" coordorigin="7811,571" coordsize="2679,111">
              <v:shape style="position:absolute;left:7811;top:571;width:2679;height:111" coordorigin="7811,571" coordsize="2679,111" path="m7811,681l10489,681,10489,571,7811,571,7811,681xe" filled="true" fillcolor="#f4b083" stroked="false">
                <v:path arrowok="t"/>
                <v:fill type="solid"/>
              </v:shape>
            </v:group>
            <v:group style="position:absolute;left:7919;top:341;width:2463;height:231" coordorigin="7919,341" coordsize="2463,231">
              <v:shape style="position:absolute;left:7919;top:341;width:2463;height:231" coordorigin="7919,341" coordsize="2463,231" path="m7919,571l10381,571,10381,341,7919,341,7919,571xe" filled="true" fillcolor="#f4b083" stroked="false">
                <v:path arrowok="t"/>
                <v:fill type="solid"/>
              </v:shape>
            </v:group>
            <v:group style="position:absolute;left:29;top:681;width:108;height:230" coordorigin="29,681" coordsize="108,230">
              <v:shape style="position:absolute;left:29;top:681;width:108;height:230" coordorigin="29,681" coordsize="108,230" path="m29,911l137,911,137,681,29,681,29,911xe" filled="true" fillcolor="#f7caac" stroked="false">
                <v:path arrowok="t"/>
                <v:fill type="solid"/>
              </v:shape>
            </v:group>
            <v:group style="position:absolute;left:5023;top:681;width:108;height:230" coordorigin="5023,681" coordsize="108,230">
              <v:shape style="position:absolute;left:5023;top:681;width:108;height:230" coordorigin="5023,681" coordsize="108,230" path="m5023,911l5131,911,5131,681,5023,681,5023,911xe" filled="true" fillcolor="#f7caac" stroked="false">
                <v:path arrowok="t"/>
                <v:fill type="solid"/>
              </v:shape>
            </v:group>
            <v:group style="position:absolute;left:29;top:911;width:5103;height:111" coordorigin="29,911" coordsize="5103,111">
              <v:shape style="position:absolute;left:29;top:911;width:5103;height:111" coordorigin="29,911" coordsize="5103,111" path="m29,1021l5131,1021,5131,911,29,911,29,1021xe" filled="true" fillcolor="#f7caac" stroked="false">
                <v:path arrowok="t"/>
                <v:fill type="solid"/>
              </v:shape>
            </v:group>
            <v:group style="position:absolute;left:137;top:681;width:4887;height:230" coordorigin="137,681" coordsize="4887,230">
              <v:shape style="position:absolute;left:137;top:681;width:4887;height:230" coordorigin="137,681" coordsize="4887,230" path="m137,911l5023,911,5023,681,137,681,137,911xe" filled="true" fillcolor="#f7caac" stroked="false">
                <v:path arrowok="t"/>
                <v:fill type="solid"/>
              </v:shape>
            </v:group>
            <v:group style="position:absolute;left:5131;top:681;width:108;height:230" coordorigin="5131,681" coordsize="108,230">
              <v:shape style="position:absolute;left:5131;top:681;width:108;height:230" coordorigin="5131,681" coordsize="108,230" path="m5131,911l5239,911,5239,681,5131,681,5131,911xe" filled="true" fillcolor="#f7caac" stroked="false">
                <v:path arrowok="t"/>
                <v:fill type="solid"/>
              </v:shape>
            </v:group>
            <v:group style="position:absolute;left:7703;top:681;width:108;height:230" coordorigin="7703,681" coordsize="108,230">
              <v:shape style="position:absolute;left:7703;top:681;width:108;height:230" coordorigin="7703,681" coordsize="108,230" path="m7703,911l7811,911,7811,681,7703,681,7703,911xe" filled="true" fillcolor="#f7caac" stroked="false">
                <v:path arrowok="t"/>
                <v:fill type="solid"/>
              </v:shape>
            </v:group>
            <v:group style="position:absolute;left:5131;top:911;width:2680;height:111" coordorigin="5131,911" coordsize="2680,111">
              <v:shape style="position:absolute;left:5131;top:911;width:2680;height:111" coordorigin="5131,911" coordsize="2680,111" path="m5131,1021l7811,1021,7811,911,5131,911,5131,1021xe" filled="true" fillcolor="#f7caac" stroked="false">
                <v:path arrowok="t"/>
                <v:fill type="solid"/>
              </v:shape>
            </v:group>
            <v:group style="position:absolute;left:5239;top:681;width:2464;height:230" coordorigin="5239,681" coordsize="2464,230">
              <v:shape style="position:absolute;left:5239;top:681;width:2464;height:230" coordorigin="5239,681" coordsize="2464,230" path="m5239,911l7703,911,7703,681,5239,681,5239,911xe" filled="true" fillcolor="#f7caac" stroked="false">
                <v:path arrowok="t"/>
                <v:fill type="solid"/>
              </v:shape>
            </v:group>
            <v:group style="position:absolute;left:7811;top:681;width:108;height:230" coordorigin="7811,681" coordsize="108,230">
              <v:shape style="position:absolute;left:7811;top:681;width:108;height:230" coordorigin="7811,681" coordsize="108,230" path="m7811,911l7919,911,7919,681,7811,681,7811,911xe" filled="true" fillcolor="#f7caac" stroked="false">
                <v:path arrowok="t"/>
                <v:fill type="solid"/>
              </v:shape>
            </v:group>
            <v:group style="position:absolute;left:10381;top:681;width:108;height:230" coordorigin="10381,681" coordsize="108,230">
              <v:shape style="position:absolute;left:10381;top:681;width:108;height:230" coordorigin="10381,681" coordsize="108,230" path="m10381,911l10489,911,10489,681,10381,681,10381,911xe" filled="true" fillcolor="#f7caac" stroked="false">
                <v:path arrowok="t"/>
                <v:fill type="solid"/>
              </v:shape>
            </v:group>
            <v:group style="position:absolute;left:7811;top:911;width:2679;height:111" coordorigin="7811,911" coordsize="2679,111">
              <v:shape style="position:absolute;left:7811;top:911;width:2679;height:111" coordorigin="7811,911" coordsize="2679,111" path="m7811,1021l10489,1021,10489,911,7811,911,7811,1021xe" filled="true" fillcolor="#f7caac" stroked="false">
                <v:path arrowok="t"/>
                <v:fill type="solid"/>
              </v:shape>
            </v:group>
            <v:group style="position:absolute;left:7919;top:681;width:2463;height:230" coordorigin="7919,681" coordsize="2463,230">
              <v:shape style="position:absolute;left:7919;top:681;width:2463;height:230" coordorigin="7919,681" coordsize="2463,230" path="m7919,911l10381,911,10381,681,7919,681,7919,911xe" filled="true" fillcolor="#f7caac" stroked="false">
                <v:path arrowok="t"/>
                <v:fill type="solid"/>
              </v:shape>
            </v:group>
            <v:group style="position:absolute;left:29;top:1021;width:108;height:231" coordorigin="29,1021" coordsize="108,231">
              <v:shape style="position:absolute;left:29;top:1021;width:108;height:231" coordorigin="29,1021" coordsize="108,231" path="m29,1251l137,1251,137,1021,29,1021,29,1251xe" filled="true" fillcolor="#f4b083" stroked="false">
                <v:path arrowok="t"/>
                <v:fill type="solid"/>
              </v:shape>
            </v:group>
            <v:group style="position:absolute;left:5023;top:1021;width:108;height:231" coordorigin="5023,1021" coordsize="108,231">
              <v:shape style="position:absolute;left:5023;top:1021;width:108;height:231" coordorigin="5023,1021" coordsize="108,231" path="m5023,1251l5131,1251,5131,1021,5023,1021,5023,1251xe" filled="true" fillcolor="#f4b083" stroked="false">
                <v:path arrowok="t"/>
                <v:fill type="solid"/>
              </v:shape>
            </v:group>
            <v:group style="position:absolute;left:29;top:1251;width:5103;height:110" coordorigin="29,1251" coordsize="5103,110">
              <v:shape style="position:absolute;left:29;top:1251;width:5103;height:110" coordorigin="29,1251" coordsize="5103,110" path="m29,1361l5131,1361,5131,1251,29,1251,29,1361xe" filled="true" fillcolor="#f4b083" stroked="false">
                <v:path arrowok="t"/>
                <v:fill type="solid"/>
              </v:shape>
            </v:group>
            <v:group style="position:absolute;left:137;top:1021;width:4887;height:231" coordorigin="137,1021" coordsize="4887,231">
              <v:shape style="position:absolute;left:137;top:1021;width:4887;height:231" coordorigin="137,1021" coordsize="4887,231" path="m137,1251l5023,1251,5023,1021,137,1021,137,1251xe" filled="true" fillcolor="#f4b083" stroked="false">
                <v:path arrowok="t"/>
                <v:fill type="solid"/>
              </v:shape>
            </v:group>
            <v:group style="position:absolute;left:5131;top:1021;width:108;height:231" coordorigin="5131,1021" coordsize="108,231">
              <v:shape style="position:absolute;left:5131;top:1021;width:108;height:231" coordorigin="5131,1021" coordsize="108,231" path="m5131,1251l5239,1251,5239,1021,5131,1021,5131,1251xe" filled="true" fillcolor="#f4b083" stroked="false">
                <v:path arrowok="t"/>
                <v:fill type="solid"/>
              </v:shape>
            </v:group>
            <v:group style="position:absolute;left:7703;top:1021;width:108;height:231" coordorigin="7703,1021" coordsize="108,231">
              <v:shape style="position:absolute;left:7703;top:1021;width:108;height:231" coordorigin="7703,1021" coordsize="108,231" path="m7703,1251l7811,1251,7811,1021,7703,1021,7703,1251xe" filled="true" fillcolor="#f4b083" stroked="false">
                <v:path arrowok="t"/>
                <v:fill type="solid"/>
              </v:shape>
            </v:group>
            <v:group style="position:absolute;left:5131;top:1251;width:2680;height:110" coordorigin="5131,1251" coordsize="2680,110">
              <v:shape style="position:absolute;left:5131;top:1251;width:2680;height:110" coordorigin="5131,1251" coordsize="2680,110" path="m5131,1361l7811,1361,7811,1251,5131,1251,5131,1361xe" filled="true" fillcolor="#f4b083" stroked="false">
                <v:path arrowok="t"/>
                <v:fill type="solid"/>
              </v:shape>
            </v:group>
            <v:group style="position:absolute;left:5239;top:1021;width:2464;height:231" coordorigin="5239,1021" coordsize="2464,231">
              <v:shape style="position:absolute;left:5239;top:1021;width:2464;height:231" coordorigin="5239,1021" coordsize="2464,231" path="m5239,1251l7703,1251,7703,1021,5239,1021,5239,1251xe" filled="true" fillcolor="#f4b083" stroked="false">
                <v:path arrowok="t"/>
                <v:fill type="solid"/>
              </v:shape>
            </v:group>
            <v:group style="position:absolute;left:7811;top:1021;width:108;height:231" coordorigin="7811,1021" coordsize="108,231">
              <v:shape style="position:absolute;left:7811;top:1021;width:108;height:231" coordorigin="7811,1021" coordsize="108,231" path="m7811,1251l7919,1251,7919,1021,7811,1021,7811,1251xe" filled="true" fillcolor="#f4b083" stroked="false">
                <v:path arrowok="t"/>
                <v:fill type="solid"/>
              </v:shape>
            </v:group>
            <v:group style="position:absolute;left:10381;top:1021;width:108;height:231" coordorigin="10381,1021" coordsize="108,231">
              <v:shape style="position:absolute;left:10381;top:1021;width:108;height:231" coordorigin="10381,1021" coordsize="108,231" path="m10381,1251l10489,1251,10489,1021,10381,1021,10381,1251xe" filled="true" fillcolor="#f4b083" stroked="false">
                <v:path arrowok="t"/>
                <v:fill type="solid"/>
              </v:shape>
            </v:group>
            <v:group style="position:absolute;left:7811;top:1251;width:2679;height:110" coordorigin="7811,1251" coordsize="2679,110">
              <v:shape style="position:absolute;left:7811;top:1251;width:2679;height:110" coordorigin="7811,1251" coordsize="2679,110" path="m7811,1361l10489,1361,10489,1251,7811,1251,7811,1361xe" filled="true" fillcolor="#f4b083" stroked="false">
                <v:path arrowok="t"/>
                <v:fill type="solid"/>
              </v:shape>
            </v:group>
            <v:group style="position:absolute;left:7919;top:1021;width:2463;height:231" coordorigin="7919,1021" coordsize="2463,231">
              <v:shape style="position:absolute;left:7919;top:1021;width:2463;height:231" coordorigin="7919,1021" coordsize="2463,231" path="m7919,1251l10381,1251,10381,1021,7919,1021,7919,1251xe" filled="true" fillcolor="#f4b083" stroked="false">
                <v:path arrowok="t"/>
                <v:fill type="solid"/>
              </v:shape>
            </v:group>
            <v:group style="position:absolute;left:29;top:1361;width:108;height:231" coordorigin="29,1361" coordsize="108,231">
              <v:shape style="position:absolute;left:29;top:1361;width:108;height:231" coordorigin="29,1361" coordsize="108,231" path="m29,1591l137,1591,137,1361,29,1361,29,1591xe" filled="true" fillcolor="#f7caac" stroked="false">
                <v:path arrowok="t"/>
                <v:fill type="solid"/>
              </v:shape>
            </v:group>
            <v:group style="position:absolute;left:5023;top:1361;width:108;height:231" coordorigin="5023,1361" coordsize="108,231">
              <v:shape style="position:absolute;left:5023;top:1361;width:108;height:231" coordorigin="5023,1361" coordsize="108,231" path="m5023,1591l5131,1591,5131,1361,5023,1361,5023,1591xe" filled="true" fillcolor="#f7caac" stroked="false">
                <v:path arrowok="t"/>
                <v:fill type="solid"/>
              </v:shape>
            </v:group>
            <v:group style="position:absolute;left:29;top:1591;width:5103;height:111" coordorigin="29,1591" coordsize="5103,111">
              <v:shape style="position:absolute;left:29;top:1591;width:5103;height:111" coordorigin="29,1591" coordsize="5103,111" path="m29,1701l5131,1701,5131,1591,29,1591,29,1701xe" filled="true" fillcolor="#f7caac" stroked="false">
                <v:path arrowok="t"/>
                <v:fill type="solid"/>
              </v:shape>
            </v:group>
            <v:group style="position:absolute;left:137;top:1361;width:4887;height:231" coordorigin="137,1361" coordsize="4887,231">
              <v:shape style="position:absolute;left:137;top:1361;width:4887;height:231" coordorigin="137,1361" coordsize="4887,231" path="m137,1591l5023,1591,5023,1361,137,1361,137,1591xe" filled="true" fillcolor="#f7caac" stroked="false">
                <v:path arrowok="t"/>
                <v:fill type="solid"/>
              </v:shape>
            </v:group>
            <v:group style="position:absolute;left:5131;top:1361;width:108;height:231" coordorigin="5131,1361" coordsize="108,231">
              <v:shape style="position:absolute;left:5131;top:1361;width:108;height:231" coordorigin="5131,1361" coordsize="108,231" path="m5131,1591l5239,1591,5239,1361,5131,1361,5131,1591xe" filled="true" fillcolor="#f7caac" stroked="false">
                <v:path arrowok="t"/>
                <v:fill type="solid"/>
              </v:shape>
            </v:group>
            <v:group style="position:absolute;left:7703;top:1361;width:108;height:231" coordorigin="7703,1361" coordsize="108,231">
              <v:shape style="position:absolute;left:7703;top:1361;width:108;height:231" coordorigin="7703,1361" coordsize="108,231" path="m7703,1591l7811,1591,7811,1361,7703,1361,7703,1591xe" filled="true" fillcolor="#f7caac" stroked="false">
                <v:path arrowok="t"/>
                <v:fill type="solid"/>
              </v:shape>
            </v:group>
            <v:group style="position:absolute;left:5131;top:1591;width:2680;height:111" coordorigin="5131,1591" coordsize="2680,111">
              <v:shape style="position:absolute;left:5131;top:1591;width:2680;height:111" coordorigin="5131,1591" coordsize="2680,111" path="m5131,1701l7811,1701,7811,1591,5131,1591,5131,1701xe" filled="true" fillcolor="#f7caac" stroked="false">
                <v:path arrowok="t"/>
                <v:fill type="solid"/>
              </v:shape>
            </v:group>
            <v:group style="position:absolute;left:5239;top:1361;width:2464;height:231" coordorigin="5239,1361" coordsize="2464,231">
              <v:shape style="position:absolute;left:5239;top:1361;width:2464;height:231" coordorigin="5239,1361" coordsize="2464,231" path="m5239,1591l7703,1591,7703,1361,5239,1361,5239,1591xe" filled="true" fillcolor="#f7caac" stroked="false">
                <v:path arrowok="t"/>
                <v:fill type="solid"/>
              </v:shape>
            </v:group>
            <v:group style="position:absolute;left:7811;top:1361;width:108;height:231" coordorigin="7811,1361" coordsize="108,231">
              <v:shape style="position:absolute;left:7811;top:1361;width:108;height:231" coordorigin="7811,1361" coordsize="108,231" path="m7811,1591l7919,1591,7919,1361,7811,1361,7811,1591xe" filled="true" fillcolor="#f7caac" stroked="false">
                <v:path arrowok="t"/>
                <v:fill type="solid"/>
              </v:shape>
            </v:group>
            <v:group style="position:absolute;left:10381;top:1361;width:108;height:231" coordorigin="10381,1361" coordsize="108,231">
              <v:shape style="position:absolute;left:10381;top:1361;width:108;height:231" coordorigin="10381,1361" coordsize="108,231" path="m10381,1591l10489,1591,10489,1361,10381,1361,10381,1591xe" filled="true" fillcolor="#f7caac" stroked="false">
                <v:path arrowok="t"/>
                <v:fill type="solid"/>
              </v:shape>
            </v:group>
            <v:group style="position:absolute;left:7811;top:1591;width:2679;height:111" coordorigin="7811,1591" coordsize="2679,111">
              <v:shape style="position:absolute;left:7811;top:1591;width:2679;height:111" coordorigin="7811,1591" coordsize="2679,111" path="m7811,1701l10489,1701,10489,1591,7811,1591,7811,1701xe" filled="true" fillcolor="#f7caac" stroked="false">
                <v:path arrowok="t"/>
                <v:fill type="solid"/>
              </v:shape>
            </v:group>
            <v:group style="position:absolute;left:7919;top:1361;width:2463;height:231" coordorigin="7919,1361" coordsize="2463,231">
              <v:shape style="position:absolute;left:7919;top:1361;width:2463;height:231" coordorigin="7919,1361" coordsize="2463,231" path="m7919,1591l10381,1591,10381,1361,7919,1361,7919,1591xe" filled="true" fillcolor="#f7caac" stroked="false">
                <v:path arrowok="t"/>
                <v:fill type="solid"/>
              </v:shape>
            </v:group>
            <v:group style="position:absolute;left:29;top:1701;width:108;height:230" coordorigin="29,1701" coordsize="108,230">
              <v:shape style="position:absolute;left:29;top:1701;width:108;height:230" coordorigin="29,1701" coordsize="108,230" path="m29,1931l137,1931,137,1701,29,1701,29,1931xe" filled="true" fillcolor="#f4b083" stroked="false">
                <v:path arrowok="t"/>
                <v:fill type="solid"/>
              </v:shape>
            </v:group>
            <v:group style="position:absolute;left:5023;top:1701;width:108;height:230" coordorigin="5023,1701" coordsize="108,230">
              <v:shape style="position:absolute;left:5023;top:1701;width:108;height:230" coordorigin="5023,1701" coordsize="108,230" path="m5023,1931l5131,1931,5131,1701,5023,1701,5023,1931xe" filled="true" fillcolor="#f4b083" stroked="false">
                <v:path arrowok="t"/>
                <v:fill type="solid"/>
              </v:shape>
            </v:group>
            <v:group style="position:absolute;left:29;top:1931;width:5103;height:111" coordorigin="29,1931" coordsize="5103,111">
              <v:shape style="position:absolute;left:29;top:1931;width:5103;height:111" coordorigin="29,1931" coordsize="5103,111" path="m29,2041l5131,2041,5131,1931,29,1931,29,2041xe" filled="true" fillcolor="#f4b083" stroked="false">
                <v:path arrowok="t"/>
                <v:fill type="solid"/>
              </v:shape>
            </v:group>
            <v:group style="position:absolute;left:137;top:1701;width:4887;height:230" coordorigin="137,1701" coordsize="4887,230">
              <v:shape style="position:absolute;left:137;top:1701;width:4887;height:230" coordorigin="137,1701" coordsize="4887,230" path="m137,1931l5023,1931,5023,1701,137,1701,137,1931xe" filled="true" fillcolor="#f4b083" stroked="false">
                <v:path arrowok="t"/>
                <v:fill type="solid"/>
              </v:shape>
            </v:group>
            <v:group style="position:absolute;left:5131;top:1701;width:108;height:230" coordorigin="5131,1701" coordsize="108,230">
              <v:shape style="position:absolute;left:5131;top:1701;width:108;height:230" coordorigin="5131,1701" coordsize="108,230" path="m5131,1931l5239,1931,5239,1701,5131,1701,5131,1931xe" filled="true" fillcolor="#f4b083" stroked="false">
                <v:path arrowok="t"/>
                <v:fill type="solid"/>
              </v:shape>
            </v:group>
            <v:group style="position:absolute;left:7703;top:1701;width:108;height:230" coordorigin="7703,1701" coordsize="108,230">
              <v:shape style="position:absolute;left:7703;top:1701;width:108;height:230" coordorigin="7703,1701" coordsize="108,230" path="m7703,1931l7811,1931,7811,1701,7703,1701,7703,1931xe" filled="true" fillcolor="#f4b083" stroked="false">
                <v:path arrowok="t"/>
                <v:fill type="solid"/>
              </v:shape>
            </v:group>
            <v:group style="position:absolute;left:5131;top:1931;width:2680;height:111" coordorigin="5131,1931" coordsize="2680,111">
              <v:shape style="position:absolute;left:5131;top:1931;width:2680;height:111" coordorigin="5131,1931" coordsize="2680,111" path="m5131,2041l7811,2041,7811,1931,5131,1931,5131,2041xe" filled="true" fillcolor="#f4b083" stroked="false">
                <v:path arrowok="t"/>
                <v:fill type="solid"/>
              </v:shape>
            </v:group>
            <v:group style="position:absolute;left:5239;top:1701;width:2464;height:230" coordorigin="5239,1701" coordsize="2464,230">
              <v:shape style="position:absolute;left:5239;top:1701;width:2464;height:230" coordorigin="5239,1701" coordsize="2464,230" path="m5239,1931l7703,1931,7703,1701,5239,1701,5239,1931xe" filled="true" fillcolor="#f4b083" stroked="false">
                <v:path arrowok="t"/>
                <v:fill type="solid"/>
              </v:shape>
            </v:group>
            <v:group style="position:absolute;left:7811;top:1701;width:108;height:230" coordorigin="7811,1701" coordsize="108,230">
              <v:shape style="position:absolute;left:7811;top:1701;width:108;height:230" coordorigin="7811,1701" coordsize="108,230" path="m7811,1931l7919,1931,7919,1701,7811,1701,7811,1931xe" filled="true" fillcolor="#f4b083" stroked="false">
                <v:path arrowok="t"/>
                <v:fill type="solid"/>
              </v:shape>
            </v:group>
            <v:group style="position:absolute;left:10381;top:1701;width:108;height:230" coordorigin="10381,1701" coordsize="108,230">
              <v:shape style="position:absolute;left:10381;top:1701;width:108;height:230" coordorigin="10381,1701" coordsize="108,230" path="m10381,1931l10489,1931,10489,1701,10381,1701,10381,1931xe" filled="true" fillcolor="#f4b083" stroked="false">
                <v:path arrowok="t"/>
                <v:fill type="solid"/>
              </v:shape>
            </v:group>
            <v:group style="position:absolute;left:7811;top:1931;width:2679;height:111" coordorigin="7811,1931" coordsize="2679,111">
              <v:shape style="position:absolute;left:7811;top:1931;width:2679;height:111" coordorigin="7811,1931" coordsize="2679,111" path="m7811,2041l10489,2041,10489,1931,7811,1931,7811,2041xe" filled="true" fillcolor="#f4b083" stroked="false">
                <v:path arrowok="t"/>
                <v:fill type="solid"/>
              </v:shape>
            </v:group>
            <v:group style="position:absolute;left:7919;top:1701;width:2463;height:230" coordorigin="7919,1701" coordsize="2463,230">
              <v:shape style="position:absolute;left:7919;top:1701;width:2463;height:230" coordorigin="7919,1701" coordsize="2463,230" path="m7919,1931l10381,1931,10381,1701,7919,1701,7919,1931xe" filled="true" fillcolor="#f4b083" stroked="false">
                <v:path arrowok="t"/>
                <v:fill type="solid"/>
              </v:shape>
            </v:group>
            <v:group style="position:absolute;left:29;top:2041;width:108;height:231" coordorigin="29,2041" coordsize="108,231">
              <v:shape style="position:absolute;left:29;top:2041;width:108;height:231" coordorigin="29,2041" coordsize="108,231" path="m29,2271l137,2271,137,2041,29,2041,29,2271xe" filled="true" fillcolor="#f7caac" stroked="false">
                <v:path arrowok="t"/>
                <v:fill type="solid"/>
              </v:shape>
            </v:group>
            <v:group style="position:absolute;left:5023;top:2041;width:108;height:231" coordorigin="5023,2041" coordsize="108,231">
              <v:shape style="position:absolute;left:5023;top:2041;width:108;height:231" coordorigin="5023,2041" coordsize="108,231" path="m5023,2271l5131,2271,5131,2041,5023,2041,5023,2271xe" filled="true" fillcolor="#f7caac" stroked="false">
                <v:path arrowok="t"/>
                <v:fill type="solid"/>
              </v:shape>
            </v:group>
            <v:group style="position:absolute;left:29;top:2271;width:5103;height:110" coordorigin="29,2271" coordsize="5103,110">
              <v:shape style="position:absolute;left:29;top:2271;width:5103;height:110" coordorigin="29,2271" coordsize="5103,110" path="m29,2381l5131,2381,5131,2271,29,2271,29,2381xe" filled="true" fillcolor="#f7caac" stroked="false">
                <v:path arrowok="t"/>
                <v:fill type="solid"/>
              </v:shape>
            </v:group>
            <v:group style="position:absolute;left:137;top:2041;width:4887;height:231" coordorigin="137,2041" coordsize="4887,231">
              <v:shape style="position:absolute;left:137;top:2041;width:4887;height:231" coordorigin="137,2041" coordsize="4887,231" path="m137,2271l5023,2271,5023,2041,137,2041,137,2271xe" filled="true" fillcolor="#f7caac" stroked="false">
                <v:path arrowok="t"/>
                <v:fill type="solid"/>
              </v:shape>
            </v:group>
            <v:group style="position:absolute;left:5131;top:2041;width:108;height:231" coordorigin="5131,2041" coordsize="108,231">
              <v:shape style="position:absolute;left:5131;top:2041;width:108;height:231" coordorigin="5131,2041" coordsize="108,231" path="m5131,2271l5239,2271,5239,2041,5131,2041,5131,2271xe" filled="true" fillcolor="#f7caac" stroked="false">
                <v:path arrowok="t"/>
                <v:fill type="solid"/>
              </v:shape>
            </v:group>
            <v:group style="position:absolute;left:7703;top:2041;width:108;height:231" coordorigin="7703,2041" coordsize="108,231">
              <v:shape style="position:absolute;left:7703;top:2041;width:108;height:231" coordorigin="7703,2041" coordsize="108,231" path="m7703,2271l7811,2271,7811,2041,7703,2041,7703,2271xe" filled="true" fillcolor="#f7caac" stroked="false">
                <v:path arrowok="t"/>
                <v:fill type="solid"/>
              </v:shape>
            </v:group>
            <v:group style="position:absolute;left:5131;top:2271;width:2680;height:110" coordorigin="5131,2271" coordsize="2680,110">
              <v:shape style="position:absolute;left:5131;top:2271;width:2680;height:110" coordorigin="5131,2271" coordsize="2680,110" path="m5131,2381l7811,2381,7811,2271,5131,2271,5131,2381xe" filled="true" fillcolor="#f7caac" stroked="false">
                <v:path arrowok="t"/>
                <v:fill type="solid"/>
              </v:shape>
            </v:group>
            <v:group style="position:absolute;left:5239;top:2041;width:2464;height:231" coordorigin="5239,2041" coordsize="2464,231">
              <v:shape style="position:absolute;left:5239;top:2041;width:2464;height:231" coordorigin="5239,2041" coordsize="2464,231" path="m5239,2271l7703,2271,7703,2041,5239,2041,5239,2271xe" filled="true" fillcolor="#f7caac" stroked="false">
                <v:path arrowok="t"/>
                <v:fill type="solid"/>
              </v:shape>
            </v:group>
            <v:group style="position:absolute;left:7811;top:2041;width:108;height:231" coordorigin="7811,2041" coordsize="108,231">
              <v:shape style="position:absolute;left:7811;top:2041;width:108;height:231" coordorigin="7811,2041" coordsize="108,231" path="m7811,2271l7919,2271,7919,2041,7811,2041,7811,2271xe" filled="true" fillcolor="#f7caac" stroked="false">
                <v:path arrowok="t"/>
                <v:fill type="solid"/>
              </v:shape>
            </v:group>
            <v:group style="position:absolute;left:10381;top:2041;width:108;height:231" coordorigin="10381,2041" coordsize="108,231">
              <v:shape style="position:absolute;left:10381;top:2041;width:108;height:231" coordorigin="10381,2041" coordsize="108,231" path="m10381,2271l10489,2271,10489,2041,10381,2041,10381,2271xe" filled="true" fillcolor="#f7caac" stroked="false">
                <v:path arrowok="t"/>
                <v:fill type="solid"/>
              </v:shape>
            </v:group>
            <v:group style="position:absolute;left:7811;top:2271;width:2679;height:110" coordorigin="7811,2271" coordsize="2679,110">
              <v:shape style="position:absolute;left:7811;top:2271;width:2679;height:110" coordorigin="7811,2271" coordsize="2679,110" path="m7811,2381l10489,2381,10489,2271,7811,2271,7811,2381xe" filled="true" fillcolor="#f7caac" stroked="false">
                <v:path arrowok="t"/>
                <v:fill type="solid"/>
              </v:shape>
            </v:group>
            <v:group style="position:absolute;left:7919;top:2041;width:2463;height:231" coordorigin="7919,2041" coordsize="2463,231">
              <v:shape style="position:absolute;left:7919;top:2041;width:2463;height:231" coordorigin="7919,2041" coordsize="2463,231" path="m7919,2271l10381,2271,10381,2041,7919,2041,7919,2271xe" filled="true" fillcolor="#f7caac" stroked="false">
                <v:path arrowok="t"/>
                <v:fill type="solid"/>
              </v:shape>
            </v:group>
            <v:group style="position:absolute;left:29;top:2381;width:108;height:231" coordorigin="29,2381" coordsize="108,231">
              <v:shape style="position:absolute;left:29;top:2381;width:108;height:231" coordorigin="29,2381" coordsize="108,231" path="m29,2611l137,2611,137,2381,29,2381,29,2611xe" filled="true" fillcolor="#f4b083" stroked="false">
                <v:path arrowok="t"/>
                <v:fill type="solid"/>
              </v:shape>
            </v:group>
            <v:group style="position:absolute;left:5023;top:2381;width:108;height:231" coordorigin="5023,2381" coordsize="108,231">
              <v:shape style="position:absolute;left:5023;top:2381;width:108;height:231" coordorigin="5023,2381" coordsize="108,231" path="m5023,2611l5131,2611,5131,2381,5023,2381,5023,2611xe" filled="true" fillcolor="#f4b083" stroked="false">
                <v:path arrowok="t"/>
                <v:fill type="solid"/>
              </v:shape>
            </v:group>
            <v:group style="position:absolute;left:29;top:2611;width:5103;height:111" coordorigin="29,2611" coordsize="5103,111">
              <v:shape style="position:absolute;left:29;top:2611;width:5103;height:111" coordorigin="29,2611" coordsize="5103,111" path="m29,2721l5131,2721,5131,2611,29,2611,29,2721xe" filled="true" fillcolor="#f4b083" stroked="false">
                <v:path arrowok="t"/>
                <v:fill type="solid"/>
              </v:shape>
            </v:group>
            <v:group style="position:absolute;left:137;top:2381;width:4887;height:231" coordorigin="137,2381" coordsize="4887,231">
              <v:shape style="position:absolute;left:137;top:2381;width:4887;height:231" coordorigin="137,2381" coordsize="4887,231" path="m137,2611l5023,2611,5023,2381,137,2381,137,2611xe" filled="true" fillcolor="#f4b083" stroked="false">
                <v:path arrowok="t"/>
                <v:fill type="solid"/>
              </v:shape>
            </v:group>
            <v:group style="position:absolute;left:5131;top:2381;width:108;height:231" coordorigin="5131,2381" coordsize="108,231">
              <v:shape style="position:absolute;left:5131;top:2381;width:108;height:231" coordorigin="5131,2381" coordsize="108,231" path="m5131,2611l5239,2611,5239,2381,5131,2381,5131,2611xe" filled="true" fillcolor="#f4b083" stroked="false">
                <v:path arrowok="t"/>
                <v:fill type="solid"/>
              </v:shape>
            </v:group>
            <v:group style="position:absolute;left:7703;top:2381;width:108;height:231" coordorigin="7703,2381" coordsize="108,231">
              <v:shape style="position:absolute;left:7703;top:2381;width:108;height:231" coordorigin="7703,2381" coordsize="108,231" path="m7703,2611l7811,2611,7811,2381,7703,2381,7703,2611xe" filled="true" fillcolor="#f4b083" stroked="false">
                <v:path arrowok="t"/>
                <v:fill type="solid"/>
              </v:shape>
            </v:group>
            <v:group style="position:absolute;left:5131;top:2611;width:2680;height:111" coordorigin="5131,2611" coordsize="2680,111">
              <v:shape style="position:absolute;left:5131;top:2611;width:2680;height:111" coordorigin="5131,2611" coordsize="2680,111" path="m5131,2721l7811,2721,7811,2611,5131,2611,5131,2721xe" filled="true" fillcolor="#f4b083" stroked="false">
                <v:path arrowok="t"/>
                <v:fill type="solid"/>
              </v:shape>
            </v:group>
            <v:group style="position:absolute;left:5239;top:2381;width:2464;height:231" coordorigin="5239,2381" coordsize="2464,231">
              <v:shape style="position:absolute;left:5239;top:2381;width:2464;height:231" coordorigin="5239,2381" coordsize="2464,231" path="m5239,2611l7703,2611,7703,2381,5239,2381,5239,2611xe" filled="true" fillcolor="#f4b083" stroked="false">
                <v:path arrowok="t"/>
                <v:fill type="solid"/>
              </v:shape>
            </v:group>
            <v:group style="position:absolute;left:7811;top:2381;width:108;height:231" coordorigin="7811,2381" coordsize="108,231">
              <v:shape style="position:absolute;left:7811;top:2381;width:108;height:231" coordorigin="7811,2381" coordsize="108,231" path="m7811,2611l7919,2611,7919,2381,7811,2381,7811,2611xe" filled="true" fillcolor="#f4b083" stroked="false">
                <v:path arrowok="t"/>
                <v:fill type="solid"/>
              </v:shape>
            </v:group>
            <v:group style="position:absolute;left:10381;top:2381;width:108;height:231" coordorigin="10381,2381" coordsize="108,231">
              <v:shape style="position:absolute;left:10381;top:2381;width:108;height:231" coordorigin="10381,2381" coordsize="108,231" path="m10381,2611l10489,2611,10489,2381,10381,2381,10381,2611xe" filled="true" fillcolor="#f4b083" stroked="false">
                <v:path arrowok="t"/>
                <v:fill type="solid"/>
              </v:shape>
            </v:group>
            <v:group style="position:absolute;left:7811;top:2611;width:2679;height:111" coordorigin="7811,2611" coordsize="2679,111">
              <v:shape style="position:absolute;left:7811;top:2611;width:2679;height:111" coordorigin="7811,2611" coordsize="2679,111" path="m7811,2721l10489,2721,10489,2611,7811,2611,7811,2721xe" filled="true" fillcolor="#f4b083" stroked="false">
                <v:path arrowok="t"/>
                <v:fill type="solid"/>
              </v:shape>
            </v:group>
            <v:group style="position:absolute;left:7919;top:2381;width:2463;height:231" coordorigin="7919,2381" coordsize="2463,231">
              <v:shape style="position:absolute;left:7919;top:2381;width:2463;height:231" coordorigin="7919,2381" coordsize="2463,231" path="m7919,2611l10381,2611,10381,2381,7919,2381,7919,2611xe" filled="true" fillcolor="#f4b083" stroked="false">
                <v:path arrowok="t"/>
                <v:fill type="solid"/>
              </v:shape>
            </v:group>
            <v:group style="position:absolute;left:29;top:2721;width:108;height:230" coordorigin="29,2721" coordsize="108,230">
              <v:shape style="position:absolute;left:29;top:2721;width:108;height:230" coordorigin="29,2721" coordsize="108,230" path="m29,2951l137,2951,137,2721,29,2721,29,2951xe" filled="true" fillcolor="#f7caac" stroked="false">
                <v:path arrowok="t"/>
                <v:fill type="solid"/>
              </v:shape>
            </v:group>
            <v:group style="position:absolute;left:5023;top:2721;width:108;height:230" coordorigin="5023,2721" coordsize="108,230">
              <v:shape style="position:absolute;left:5023;top:2721;width:108;height:230" coordorigin="5023,2721" coordsize="108,230" path="m5023,2951l5131,2951,5131,2721,5023,2721,5023,2951xe" filled="true" fillcolor="#f7caac" stroked="false">
                <v:path arrowok="t"/>
                <v:fill type="solid"/>
              </v:shape>
            </v:group>
            <v:group style="position:absolute;left:29;top:2951;width:5103;height:111" coordorigin="29,2951" coordsize="5103,111">
              <v:shape style="position:absolute;left:29;top:2951;width:5103;height:111" coordorigin="29,2951" coordsize="5103,111" path="m29,3061l5131,3061,5131,2951,29,2951,29,3061xe" filled="true" fillcolor="#f7caac" stroked="false">
                <v:path arrowok="t"/>
                <v:fill type="solid"/>
              </v:shape>
            </v:group>
            <v:group style="position:absolute;left:137;top:2721;width:4887;height:230" coordorigin="137,2721" coordsize="4887,230">
              <v:shape style="position:absolute;left:137;top:2721;width:4887;height:230" coordorigin="137,2721" coordsize="4887,230" path="m137,2951l5023,2951,5023,2721,137,2721,137,2951xe" filled="true" fillcolor="#f7caac" stroked="false">
                <v:path arrowok="t"/>
                <v:fill type="solid"/>
              </v:shape>
            </v:group>
            <v:group style="position:absolute;left:5131;top:2721;width:108;height:230" coordorigin="5131,2721" coordsize="108,230">
              <v:shape style="position:absolute;left:5131;top:2721;width:108;height:230" coordorigin="5131,2721" coordsize="108,230" path="m5131,2951l5239,2951,5239,2721,5131,2721,5131,2951xe" filled="true" fillcolor="#f7caac" stroked="false">
                <v:path arrowok="t"/>
                <v:fill type="solid"/>
              </v:shape>
            </v:group>
            <v:group style="position:absolute;left:7703;top:2721;width:108;height:230" coordorigin="7703,2721" coordsize="108,230">
              <v:shape style="position:absolute;left:7703;top:2721;width:108;height:230" coordorigin="7703,2721" coordsize="108,230" path="m7703,2951l7811,2951,7811,2721,7703,2721,7703,2951xe" filled="true" fillcolor="#f7caac" stroked="false">
                <v:path arrowok="t"/>
                <v:fill type="solid"/>
              </v:shape>
            </v:group>
            <v:group style="position:absolute;left:5131;top:2951;width:2680;height:111" coordorigin="5131,2951" coordsize="2680,111">
              <v:shape style="position:absolute;left:5131;top:2951;width:2680;height:111" coordorigin="5131,2951" coordsize="2680,111" path="m5131,3061l7811,3061,7811,2951,5131,2951,5131,3061xe" filled="true" fillcolor="#f7caac" stroked="false">
                <v:path arrowok="t"/>
                <v:fill type="solid"/>
              </v:shape>
            </v:group>
            <v:group style="position:absolute;left:5239;top:2721;width:2464;height:230" coordorigin="5239,2721" coordsize="2464,230">
              <v:shape style="position:absolute;left:5239;top:2721;width:2464;height:230" coordorigin="5239,2721" coordsize="2464,230" path="m5239,2951l7703,2951,7703,2721,5239,2721,5239,2951xe" filled="true" fillcolor="#f7caac" stroked="false">
                <v:path arrowok="t"/>
                <v:fill type="solid"/>
              </v:shape>
            </v:group>
            <v:group style="position:absolute;left:7811;top:2721;width:108;height:230" coordorigin="7811,2721" coordsize="108,230">
              <v:shape style="position:absolute;left:7811;top:2721;width:108;height:230" coordorigin="7811,2721" coordsize="108,230" path="m7811,2951l7919,2951,7919,2721,7811,2721,7811,2951xe" filled="true" fillcolor="#f7caac" stroked="false">
                <v:path arrowok="t"/>
                <v:fill type="solid"/>
              </v:shape>
            </v:group>
            <v:group style="position:absolute;left:10381;top:2721;width:108;height:230" coordorigin="10381,2721" coordsize="108,230">
              <v:shape style="position:absolute;left:10381;top:2721;width:108;height:230" coordorigin="10381,2721" coordsize="108,230" path="m10381,2951l10489,2951,10489,2721,10381,2721,10381,2951xe" filled="true" fillcolor="#f7caac" stroked="false">
                <v:path arrowok="t"/>
                <v:fill type="solid"/>
              </v:shape>
            </v:group>
            <v:group style="position:absolute;left:7811;top:2951;width:2679;height:111" coordorigin="7811,2951" coordsize="2679,111">
              <v:shape style="position:absolute;left:7811;top:2951;width:2679;height:111" coordorigin="7811,2951" coordsize="2679,111" path="m7811,3061l10489,3061,10489,2951,7811,2951,7811,3061xe" filled="true" fillcolor="#f7caac" stroked="false">
                <v:path arrowok="t"/>
                <v:fill type="solid"/>
              </v:shape>
            </v:group>
            <v:group style="position:absolute;left:7919;top:2721;width:2463;height:230" coordorigin="7919,2721" coordsize="2463,230">
              <v:shape style="position:absolute;left:7919;top:2721;width:2463;height:230" coordorigin="7919,2721" coordsize="2463,230" path="m7919,2951l10381,2951,10381,2721,7919,2721,7919,2951xe" filled="true" fillcolor="#f7caac" stroked="false">
                <v:path arrowok="t"/>
                <v:fill type="solid"/>
              </v:shape>
            </v:group>
            <v:group style="position:absolute;left:6266;top:753;width:240;height:210" coordorigin="6266,753" coordsize="240,210">
              <v:shape style="position:absolute;left:6266;top:753;width:240;height:210" coordorigin="6266,753" coordsize="240,210" path="m6266,963l6506,963,6506,753,6266,753,6266,963xe" filled="false" stroked="true" strokeweight="1pt" strokecolor="#375623">
                <v:path arrowok="t"/>
              </v:shape>
            </v:group>
            <v:group style="position:absolute;left:6266;top:1103;width:240;height:210" coordorigin="6266,1103" coordsize="240,210">
              <v:shape style="position:absolute;left:6266;top:1103;width:240;height:210" coordorigin="6266,1103" coordsize="240,210" path="m6266,1313l6506,1313,6506,1103,6266,1103,6266,1313xe" filled="false" stroked="true" strokeweight="1pt" strokecolor="#375623">
                <v:path arrowok="t"/>
              </v:shape>
            </v:group>
            <v:group style="position:absolute;left:6266;top:1453;width:240;height:210" coordorigin="6266,1453" coordsize="240,210">
              <v:shape style="position:absolute;left:6266;top:1453;width:240;height:210" coordorigin="6266,1453" coordsize="240,210" path="m6266,1663l6506,1663,6506,1453,6266,1453,6266,1663xe" filled="false" stroked="true" strokeweight="1pt" strokecolor="#375623">
                <v:path arrowok="t"/>
              </v:shape>
            </v:group>
            <v:group style="position:absolute;left:6266;top:1803;width:240;height:210" coordorigin="6266,1803" coordsize="240,210">
              <v:shape style="position:absolute;left:6266;top:1803;width:240;height:210" coordorigin="6266,1803" coordsize="240,210" path="m6266,2013l6506,2013,6506,1803,6266,1803,6266,2013xe" filled="false" stroked="true" strokeweight="1pt" strokecolor="#375623">
                <v:path arrowok="t"/>
              </v:shape>
            </v:group>
            <v:group style="position:absolute;left:6266;top:2134;width:240;height:210" coordorigin="6266,2134" coordsize="240,210">
              <v:shape style="position:absolute;left:6266;top:2134;width:240;height:210" coordorigin="6266,2134" coordsize="240,210" path="m6266,2344l6506,2344,6506,2134,6266,2134,6266,2344xe" filled="false" stroked="true" strokeweight="1pt" strokecolor="#375623">
                <v:path arrowok="t"/>
              </v:shape>
            </v:group>
            <v:group style="position:absolute;left:6266;top:2465;width:240;height:210" coordorigin="6266,2465" coordsize="240,210">
              <v:shape style="position:absolute;left:6266;top:2465;width:240;height:210" coordorigin="6266,2465" coordsize="240,210" path="m6266,2675l6506,2675,6506,2465,6266,2465,6266,2675xe" filled="false" stroked="true" strokeweight="1pt" strokecolor="#375623">
                <v:path arrowok="t"/>
              </v:shape>
            </v:group>
            <v:group style="position:absolute;left:6266;top:2815;width:240;height:210" coordorigin="6266,2815" coordsize="240,210">
              <v:shape style="position:absolute;left:6266;top:2815;width:240;height:210" coordorigin="6266,2815" coordsize="240,210" path="m6266,3025l6506,3025,6506,2815,6266,2815,6266,3025xe" filled="false" stroked="true" strokeweight="1pt" strokecolor="#375623">
                <v:path arrowok="t"/>
              </v:shape>
            </v:group>
            <v:group style="position:absolute;left:8951;top:753;width:240;height:210" coordorigin="8951,753" coordsize="240,210">
              <v:shape style="position:absolute;left:8951;top:753;width:240;height:210" coordorigin="8951,753" coordsize="240,210" path="m8951,963l9191,963,9191,753,8951,753,8951,963xe" filled="false" stroked="true" strokeweight="1pt" strokecolor="#375623">
                <v:path arrowok="t"/>
              </v:shape>
            </v:group>
            <v:group style="position:absolute;left:8951;top:1103;width:240;height:210" coordorigin="8951,1103" coordsize="240,210">
              <v:shape style="position:absolute;left:8951;top:1103;width:240;height:210" coordorigin="8951,1103" coordsize="240,210" path="m8951,1313l9191,1313,9191,1103,8951,1103,8951,1313xe" filled="false" stroked="true" strokeweight="1pt" strokecolor="#375623">
                <v:path arrowok="t"/>
              </v:shape>
            </v:group>
            <v:group style="position:absolute;left:8951;top:1453;width:240;height:210" coordorigin="8951,1453" coordsize="240,210">
              <v:shape style="position:absolute;left:8951;top:1453;width:240;height:210" coordorigin="8951,1453" coordsize="240,210" path="m8951,1663l9191,1663,9191,1453,8951,1453,8951,1663xe" filled="false" stroked="true" strokeweight="1pt" strokecolor="#375623">
                <v:path arrowok="t"/>
              </v:shape>
            </v:group>
            <v:group style="position:absolute;left:8951;top:1803;width:240;height:210" coordorigin="8951,1803" coordsize="240,210">
              <v:shape style="position:absolute;left:8951;top:1803;width:240;height:210" coordorigin="8951,1803" coordsize="240,210" path="m8951,2013l9191,2013,9191,1803,8951,1803,8951,2013xe" filled="false" stroked="true" strokeweight="1pt" strokecolor="#375623">
                <v:path arrowok="t"/>
              </v:shape>
            </v:group>
            <v:group style="position:absolute;left:8951;top:2115;width:240;height:210" coordorigin="8951,2115" coordsize="240,210">
              <v:shape style="position:absolute;left:8951;top:2115;width:240;height:210" coordorigin="8951,2115" coordsize="240,210" path="m8951,2325l9191,2325,9191,2115,8951,2115,8951,2325xe" filled="false" stroked="true" strokeweight="1pt" strokecolor="#375623">
                <v:path arrowok="t"/>
              </v:shape>
            </v:group>
            <v:group style="position:absolute;left:8951;top:2441;width:240;height:210" coordorigin="8951,2441" coordsize="240,210">
              <v:shape style="position:absolute;left:8951;top:2441;width:240;height:210" coordorigin="8951,2441" coordsize="240,210" path="m8951,2651l9191,2651,9191,2441,8951,2441,8951,2651xe" filled="false" stroked="true" strokeweight="1pt" strokecolor="#375623">
                <v:path arrowok="t"/>
              </v:shape>
            </v:group>
            <v:group style="position:absolute;left:8951;top:2801;width:240;height:210" coordorigin="8951,2801" coordsize="240,210">
              <v:shape style="position:absolute;left:8951;top:2801;width:240;height:210" coordorigin="8951,2801" coordsize="240,210" path="m8951,3011l9191,3011,9191,2801,8951,2801,8951,3011xe" filled="false" stroked="true" strokeweight="1pt" strokecolor="#375623">
                <v:path arrowok="t"/>
              </v:shape>
              <v:shape style="position:absolute;left:137;top:80;width:3613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</w:rPr>
                        <w:t>MASAT SHTRËNGUESE TË SIGURISË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631;top:80;width:4038;height:486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16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</w:rPr>
                        <w:t>PËRGJIGJE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  <w:p>
                      <w:pPr>
                        <w:tabs>
                          <w:tab w:pos="3001" w:val="left" w:leader="none"/>
                        </w:tabs>
                        <w:spacing w:line="226" w:lineRule="exact" w:before="5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0"/>
                        </w:rPr>
                        <w:t>Aktualisht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0"/>
                        </w:rPr>
                        <w:t>në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fuqi</w:t>
                        <w:tab/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0"/>
                        </w:rPr>
                        <w:t> revokuar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37;top:704;width:4815;height:2241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Ndalimi </w:t>
                      </w:r>
                      <w:r>
                        <w:rPr>
                          <w:rFonts w:ascii="Arial" w:hAnsi="Arial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 daljes</w:t>
                      </w:r>
                      <w:r>
                        <w:rPr>
                          <w:rFonts w:ascii="Arial" w:hAnsi="Arial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jashtë</w:t>
                      </w:r>
                      <w:r>
                        <w:rPr>
                          <w:rFonts w:ascii="Arial" w:hAnsi="Arial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shtetit</w:t>
                      </w:r>
                    </w:p>
                    <w:p>
                      <w:pPr>
                        <w:spacing w:line="354" w:lineRule="auto" w:before="10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Detyrimi për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t’u paraqitur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në policinë gjyqësore</w:t>
                      </w:r>
                      <w:r>
                        <w:rPr>
                          <w:rFonts w:ascii="Arial" w:hAnsi="Arial" w:cs="Arial" w:eastAsia="Arial"/>
                          <w:spacing w:val="4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Ndalimi dhe detyrimi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 qëndrimit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në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 një vend të caktuar</w:t>
                      </w:r>
                      <w:r>
                        <w:rPr>
                          <w:rFonts w:ascii="Arial" w:hAnsi="Arial" w:cs="Arial" w:eastAsia="Arial"/>
                          <w:spacing w:val="3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Garancia pasurore</w:t>
                      </w:r>
                    </w:p>
                    <w:p>
                      <w:pPr>
                        <w:spacing w:line="354" w:lineRule="auto" w:before="2"/>
                        <w:ind w:left="0" w:right="3365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Arresti </w:t>
                      </w:r>
                      <w:r>
                        <w:rPr>
                          <w:rFonts w:ascii="Arial" w:hAnsi="Arial"/>
                          <w:sz w:val="20"/>
                        </w:rPr>
                        <w:t>në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 shtëpi</w:t>
                      </w:r>
                      <w:r>
                        <w:rPr>
                          <w:rFonts w:ascii="Arial" w:hAnsi="Arial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Arresti </w:t>
                      </w:r>
                      <w:r>
                        <w:rPr>
                          <w:rFonts w:ascii="Arial" w:hAnsi="Arial"/>
                          <w:sz w:val="20"/>
                        </w:rPr>
                        <w:t>në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 burg</w:t>
                      </w:r>
                    </w:p>
                    <w:p>
                      <w:pPr>
                        <w:spacing w:line="226" w:lineRule="exact" w:before="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Shtrimi </w:t>
                      </w:r>
                      <w:r>
                        <w:rPr>
                          <w:rFonts w:ascii="Arial" w:hAnsi="Arial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 përkohshëm </w:t>
                      </w:r>
                      <w:r>
                        <w:rPr>
                          <w:rFonts w:ascii="Arial" w:hAnsi="Arial"/>
                          <w:sz w:val="20"/>
                        </w:rPr>
                        <w:t>në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 një spital psikiatrik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tabs>
          <w:tab w:pos="979" w:val="left" w:leader="none"/>
        </w:tabs>
        <w:spacing w:before="69"/>
        <w:ind w:left="6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-</w:t>
        <w:tab/>
      </w:r>
      <w:r>
        <w:rPr>
          <w:rFonts w:ascii="Arial" w:hAnsi="Arial"/>
          <w:spacing w:val="-1"/>
          <w:sz w:val="24"/>
        </w:rPr>
        <w:t>Nëse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po,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specifikoni</w:t>
      </w:r>
      <w:r>
        <w:rPr>
          <w:rFonts w:ascii="Arial" w:hAnsi="Arial"/>
          <w:sz w:val="24"/>
        </w:rPr>
        <w:t> të </w:t>
      </w:r>
      <w:r>
        <w:rPr>
          <w:rFonts w:ascii="Arial" w:hAnsi="Arial"/>
          <w:spacing w:val="-1"/>
          <w:sz w:val="24"/>
        </w:rPr>
        <w:t>dhënat</w:t>
      </w:r>
      <w:r>
        <w:rPr>
          <w:rFonts w:ascii="Arial" w:hAnsi="Arial"/>
          <w:sz w:val="24"/>
        </w:rPr>
        <w:t> e </w:t>
      </w:r>
      <w:r>
        <w:rPr>
          <w:rFonts w:ascii="Arial" w:hAnsi="Arial"/>
          <w:spacing w:val="-1"/>
          <w:sz w:val="24"/>
        </w:rPr>
        <w:t>mëposhtme:</w:t>
      </w:r>
      <w:r>
        <w:rPr>
          <w:rFonts w:ascii="Arial" w:hAns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2119"/>
        <w:gridCol w:w="827"/>
        <w:gridCol w:w="1717"/>
        <w:gridCol w:w="2423"/>
        <w:gridCol w:w="2016"/>
      </w:tblGrid>
      <w:tr>
        <w:trPr>
          <w:trHeight w:val="562" w:hRule="exact"/>
        </w:trPr>
        <w:tc>
          <w:tcPr>
            <w:tcW w:w="1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Gjykata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Qyteti,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shteti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40" w:lineRule="auto"/>
              <w:ind w:left="264" w:right="157" w:hanging="10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Vepra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penale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për</w:t>
            </w:r>
            <w:r>
              <w:rPr>
                <w:rFonts w:ascii="Arial" w:hAnsi="Arial"/>
                <w:b/>
                <w:sz w:val="24"/>
              </w:rPr>
              <w:t> të</w:t>
            </w:r>
            <w:r>
              <w:rPr>
                <w:rFonts w:ascii="Arial" w:hAnsi="Arial"/>
                <w:b/>
                <w:spacing w:val="28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cilën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akuzoheshit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4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40" w:lineRule="auto"/>
              <w:ind w:left="463" w:right="465" w:firstLine="27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Vendimi</w:t>
            </w:r>
            <w:r>
              <w:rPr>
                <w:rFonts w:ascii="Arial" w:hAnsi="Arial"/>
                <w:b/>
                <w:spacing w:val="23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përfundimtar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0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1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Periudha,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data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1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/>
          </w:p>
        </w:tc>
        <w:tc>
          <w:tcPr>
            <w:tcW w:w="21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/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4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Neni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Lloji</w:t>
            </w:r>
            <w:r>
              <w:rPr>
                <w:rFonts w:ascii="Arial"/>
                <w:sz w:val="24"/>
              </w:rPr>
            </w:r>
          </w:p>
        </w:tc>
        <w:tc>
          <w:tcPr>
            <w:tcW w:w="24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/>
          </w:p>
        </w:tc>
        <w:tc>
          <w:tcPr>
            <w:tcW w:w="20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/>
          </w:p>
        </w:tc>
      </w:tr>
      <w:tr>
        <w:trPr>
          <w:trHeight w:val="838" w:hRule="exact"/>
        </w:trPr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276" w:lineRule="auto" w:before="69"/>
        <w:ind w:left="620" w:right="21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6.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i/>
          <w:spacing w:val="26"/>
          <w:sz w:val="24"/>
        </w:rPr>
      </w:r>
      <w:r>
        <w:rPr>
          <w:rFonts w:ascii="Arial" w:hAnsi="Arial"/>
          <w:b/>
          <w:i/>
          <w:sz w:val="24"/>
          <w:u w:val="thick" w:color="000000"/>
        </w:rPr>
        <w:t>A</w:t>
      </w:r>
      <w:r>
        <w:rPr>
          <w:rFonts w:ascii="Arial" w:hAnsi="Arial"/>
          <w:b/>
          <w:i/>
          <w:spacing w:val="31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është</w:t>
      </w:r>
      <w:r>
        <w:rPr>
          <w:rFonts w:ascii="Arial" w:hAnsi="Arial"/>
          <w:b/>
          <w:i/>
          <w:spacing w:val="30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lëshuar</w:t>
      </w:r>
      <w:r>
        <w:rPr>
          <w:rFonts w:ascii="Arial" w:hAnsi="Arial"/>
          <w:b/>
          <w:i/>
          <w:spacing w:val="32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ndonjëherë</w:t>
      </w:r>
      <w:r>
        <w:rPr>
          <w:rFonts w:ascii="Arial" w:hAnsi="Arial"/>
          <w:b/>
          <w:i/>
          <w:spacing w:val="31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ndaj</w:t>
      </w:r>
      <w:r>
        <w:rPr>
          <w:rFonts w:ascii="Arial" w:hAnsi="Arial"/>
          <w:b/>
          <w:i/>
          <w:spacing w:val="31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personit</w:t>
      </w:r>
      <w:r>
        <w:rPr>
          <w:rFonts w:ascii="Arial" w:hAnsi="Arial"/>
          <w:b/>
          <w:i/>
          <w:spacing w:val="32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tuaj</w:t>
      </w:r>
      <w:r>
        <w:rPr>
          <w:rFonts w:ascii="Arial" w:hAnsi="Arial"/>
          <w:b/>
          <w:i/>
          <w:spacing w:val="32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një</w:t>
      </w:r>
      <w:r>
        <w:rPr>
          <w:rFonts w:ascii="Arial" w:hAnsi="Arial"/>
          <w:b/>
          <w:i/>
          <w:spacing w:val="31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urdhër</w:t>
      </w:r>
      <w:r>
        <w:rPr>
          <w:rFonts w:ascii="Arial" w:hAnsi="Arial"/>
          <w:b/>
          <w:i/>
          <w:spacing w:val="31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kërkimi</w:t>
      </w:r>
      <w:r>
        <w:rPr>
          <w:rFonts w:ascii="Arial" w:hAnsi="Arial"/>
          <w:b/>
          <w:i/>
          <w:spacing w:val="32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ndërkombëtar</w:t>
      </w:r>
      <w:r>
        <w:rPr>
          <w:rFonts w:ascii="Arial" w:hAnsi="Arial"/>
          <w:b/>
          <w:i/>
          <w:spacing w:val="32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lidhur</w:t>
      </w:r>
      <w:r>
        <w:rPr>
          <w:rFonts w:ascii="Arial" w:hAnsi="Arial"/>
          <w:b/>
          <w:i/>
          <w:spacing w:val="-1"/>
          <w:sz w:val="24"/>
        </w:rPr>
      </w:r>
      <w:r>
        <w:rPr>
          <w:rFonts w:ascii="Arial" w:hAnsi="Arial"/>
          <w:b/>
          <w:i/>
          <w:spacing w:val="44"/>
          <w:sz w:val="24"/>
        </w:rPr>
        <w:t> </w:t>
      </w:r>
      <w:r>
        <w:rPr>
          <w:rFonts w:ascii="Arial" w:hAnsi="Arial"/>
          <w:b/>
          <w:i/>
          <w:sz w:val="24"/>
          <w:u w:val="thick" w:color="000000"/>
        </w:rPr>
        <w:t>me </w:t>
      </w:r>
      <w:r>
        <w:rPr>
          <w:rFonts w:ascii="Arial" w:hAnsi="Arial"/>
          <w:b/>
          <w:i/>
          <w:spacing w:val="-1"/>
          <w:sz w:val="24"/>
          <w:u w:val="thick" w:color="000000"/>
        </w:rPr>
        <w:t>kryerjen</w:t>
      </w:r>
      <w:r>
        <w:rPr>
          <w:rFonts w:ascii="Arial" w:hAnsi="Arial"/>
          <w:b/>
          <w:i/>
          <w:sz w:val="24"/>
          <w:u w:val="thick" w:color="000000"/>
        </w:rPr>
        <w:t> e </w:t>
      </w:r>
      <w:r>
        <w:rPr>
          <w:rFonts w:ascii="Arial" w:hAnsi="Arial"/>
          <w:b/>
          <w:i/>
          <w:spacing w:val="-1"/>
          <w:sz w:val="24"/>
          <w:u w:val="thick" w:color="000000"/>
        </w:rPr>
        <w:t>veprave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penale?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i/>
          <w:spacing w:val="-1"/>
          <w:sz w:val="24"/>
          <w:u w:val="thick" w:color="000000"/>
        </w:rPr>
        <w:t>(Vendos</w:t>
      </w:r>
      <w:r>
        <w:rPr>
          <w:rFonts w:ascii="Arial" w:hAnsi="Arial"/>
          <w:i/>
          <w:sz w:val="24"/>
          <w:u w:val="thick" w:color="000000"/>
        </w:rPr>
        <w:t> X </w:t>
      </w:r>
      <w:r>
        <w:rPr>
          <w:rFonts w:ascii="Arial" w:hAnsi="Arial"/>
          <w:i/>
          <w:spacing w:val="-1"/>
          <w:sz w:val="24"/>
          <w:u w:val="thick" w:color="000000"/>
        </w:rPr>
        <w:t>përbri</w:t>
      </w:r>
      <w:r>
        <w:rPr>
          <w:rFonts w:ascii="Arial" w:hAnsi="Arial"/>
          <w:i/>
          <w:sz w:val="24"/>
          <w:u w:val="thick" w:color="000000"/>
        </w:rPr>
        <w:t> </w:t>
      </w:r>
      <w:r>
        <w:rPr>
          <w:rFonts w:ascii="Arial" w:hAnsi="Arial"/>
          <w:i/>
          <w:spacing w:val="-1"/>
          <w:sz w:val="24"/>
          <w:u w:val="thick" w:color="000000"/>
        </w:rPr>
        <w:t>përgjigjes)</w:t>
      </w:r>
      <w:r>
        <w:rPr>
          <w:rFonts w:ascii="Arial" w:hAnsi="Arial"/>
          <w:i/>
          <w:sz w:val="24"/>
        </w:rPr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21"/>
          <w:szCs w:val="21"/>
        </w:rPr>
      </w:pPr>
    </w:p>
    <w:p>
      <w:pPr>
        <w:tabs>
          <w:tab w:pos="3140" w:val="left" w:leader="none"/>
        </w:tabs>
        <w:spacing w:before="0"/>
        <w:ind w:left="2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1.75pt;margin-top:-2.910118pt;width:41.25pt;height:19.5pt;mso-position-horizontal-relative:page;mso-position-vertical-relative:paragraph;z-index:-21064" coordorigin="1635,-58" coordsize="825,390">
            <v:shape style="position:absolute;left:1635;top:-58;width:825;height:390" coordorigin="1635,-58" coordsize="825,390" path="m1635,332l2460,332,2460,-58,1635,-58,1635,332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0.050003pt;margin-top:-2.910118pt;width:41.2pt;height:19.5pt;mso-position-horizontal-relative:page;mso-position-vertical-relative:paragraph;z-index:1576" coordorigin="4201,-58" coordsize="824,390">
            <v:shape style="position:absolute;left:4201;top:-58;width:824;height:390" coordorigin="4201,-58" coordsize="824,390" path="m4201,332l5025,332,5025,-58,4201,-58,4201,332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0"/>
        </w:rPr>
        <w:t>PO</w:t>
        <w:tab/>
      </w:r>
      <w:r>
        <w:rPr>
          <w:rFonts w:ascii="Arial"/>
          <w:sz w:val="20"/>
        </w:rPr>
        <w:t>JO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Nëse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po,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specifikoni</w:t>
      </w:r>
      <w:r>
        <w:rPr>
          <w:rFonts w:ascii="Arial" w:hAnsi="Arial"/>
          <w:sz w:val="24"/>
        </w:rPr>
        <w:t> të </w:t>
      </w:r>
      <w:r>
        <w:rPr>
          <w:rFonts w:ascii="Arial" w:hAnsi="Arial"/>
          <w:spacing w:val="-1"/>
          <w:sz w:val="24"/>
        </w:rPr>
        <w:t>dhënat</w:t>
      </w:r>
      <w:r>
        <w:rPr>
          <w:rFonts w:ascii="Arial" w:hAnsi="Arial"/>
          <w:sz w:val="24"/>
        </w:rPr>
        <w:t> e </w:t>
      </w:r>
      <w:r>
        <w:rPr>
          <w:rFonts w:ascii="Arial" w:hAnsi="Arial"/>
          <w:spacing w:val="-1"/>
          <w:sz w:val="24"/>
        </w:rPr>
        <w:t>mëposhtme:</w:t>
      </w:r>
      <w:r>
        <w:rPr>
          <w:rFonts w:ascii="Arial" w:hAns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430"/>
        <w:gridCol w:w="2160"/>
        <w:gridCol w:w="3808"/>
      </w:tblGrid>
      <w:tr>
        <w:trPr>
          <w:trHeight w:val="574" w:hRule="exact"/>
        </w:trPr>
        <w:tc>
          <w:tcPr>
            <w:tcW w:w="2088" w:type="dxa"/>
            <w:tcBorders>
              <w:top w:val="single" w:sz="5" w:space="0" w:color="385623"/>
              <w:left w:val="single" w:sz="5" w:space="0" w:color="385623"/>
              <w:bottom w:val="single" w:sz="9" w:space="0" w:color="F7CAAC"/>
              <w:right w:val="single" w:sz="5" w:space="0" w:color="385623"/>
            </w:tcBorders>
            <w:shd w:val="clear" w:color="auto" w:fill="F7CAAC"/>
          </w:tcPr>
          <w:p>
            <w:pPr>
              <w:pStyle w:val="TableParagraph"/>
              <w:spacing w:line="240" w:lineRule="auto"/>
              <w:ind w:left="451" w:right="450" w:firstLine="5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Autoriteti</w:t>
            </w:r>
            <w:r>
              <w:rPr>
                <w:rFonts w:ascii="Arial" w:hAnsi="Arial"/>
                <w:b/>
                <w:spacing w:val="2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urdhërues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430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7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Arsyeja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3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Qyteti,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Shteti</w:t>
            </w:r>
            <w:r>
              <w:rPr>
                <w:rFonts w:ascii="Arial"/>
                <w:sz w:val="24"/>
              </w:rPr>
            </w:r>
          </w:p>
        </w:tc>
        <w:tc>
          <w:tcPr>
            <w:tcW w:w="3808" w:type="dxa"/>
            <w:tcBorders>
              <w:top w:val="single" w:sz="5" w:space="0" w:color="385623"/>
              <w:left w:val="single" w:sz="5" w:space="0" w:color="385623"/>
              <w:bottom w:val="single" w:sz="9" w:space="0" w:color="F7CAAC"/>
              <w:right w:val="single" w:sz="5" w:space="0" w:color="385623"/>
            </w:tcBorders>
            <w:shd w:val="clear" w:color="auto" w:fill="F7CAAC"/>
          </w:tcPr>
          <w:p>
            <w:pPr>
              <w:pStyle w:val="TableParagraph"/>
              <w:spacing w:line="240" w:lineRule="auto"/>
              <w:ind w:left="1504" w:right="148" w:hanging="135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Ekzekutimi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(nëse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është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në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fuqi</w:t>
            </w:r>
            <w:r>
              <w:rPr>
                <w:rFonts w:ascii="Arial" w:hAnsi="Arial"/>
                <w:b/>
                <w:spacing w:val="2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apo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jo)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63" w:hRule="exact"/>
        </w:trPr>
        <w:tc>
          <w:tcPr>
            <w:tcW w:w="2088" w:type="dxa"/>
            <w:tcBorders>
              <w:top w:val="single" w:sz="9" w:space="0" w:color="F7CAAC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  <w:tc>
          <w:tcPr>
            <w:tcW w:w="2430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  <w:tc>
          <w:tcPr>
            <w:tcW w:w="3808" w:type="dxa"/>
            <w:tcBorders>
              <w:top w:val="single" w:sz="9" w:space="0" w:color="F7CAAC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088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  <w:tc>
          <w:tcPr>
            <w:tcW w:w="2430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  <w:tc>
          <w:tcPr>
            <w:tcW w:w="3808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</w:tr>
      <w:tr>
        <w:trPr>
          <w:trHeight w:val="563" w:hRule="exact"/>
        </w:trPr>
        <w:tc>
          <w:tcPr>
            <w:tcW w:w="2088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  <w:tc>
          <w:tcPr>
            <w:tcW w:w="2430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  <w:tc>
          <w:tcPr>
            <w:tcW w:w="3808" w:type="dxa"/>
            <w:tcBorders>
              <w:top w:val="single" w:sz="5" w:space="0" w:color="385623"/>
              <w:left w:val="single" w:sz="5" w:space="0" w:color="385623"/>
              <w:bottom w:val="single" w:sz="5" w:space="0" w:color="385623"/>
              <w:right w:val="single" w:sz="5" w:space="0" w:color="385623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4"/>
        </w:numPr>
        <w:tabs>
          <w:tab w:pos="620" w:val="left" w:leader="none"/>
        </w:tabs>
        <w:spacing w:before="69"/>
        <w:ind w:left="220" w:right="0" w:firstLine="4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i/>
          <w:sz w:val="24"/>
          <w:u w:val="thick" w:color="000000"/>
        </w:rPr>
        <w:t>A </w:t>
      </w:r>
      <w:r>
        <w:rPr>
          <w:rFonts w:ascii="Arial" w:hAnsi="Arial"/>
          <w:b/>
          <w:i/>
          <w:spacing w:val="-1"/>
          <w:sz w:val="24"/>
          <w:u w:val="thick" w:color="000000"/>
        </w:rPr>
        <w:t>është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marrë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ndonjëherë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për</w:t>
      </w:r>
      <w:r>
        <w:rPr>
          <w:rFonts w:ascii="Arial" w:hAnsi="Arial"/>
          <w:b/>
          <w:i/>
          <w:sz w:val="24"/>
          <w:u w:val="thick" w:color="000000"/>
        </w:rPr>
        <w:t> ju </w:t>
      </w:r>
      <w:r>
        <w:rPr>
          <w:rFonts w:ascii="Arial" w:hAnsi="Arial"/>
          <w:b/>
          <w:i/>
          <w:spacing w:val="-1"/>
          <w:sz w:val="24"/>
          <w:u w:val="thick" w:color="000000"/>
        </w:rPr>
        <w:t>masa</w:t>
      </w:r>
      <w:r>
        <w:rPr>
          <w:rFonts w:ascii="Arial" w:hAnsi="Arial"/>
          <w:b/>
          <w:i/>
          <w:sz w:val="24"/>
          <w:u w:val="thick" w:color="000000"/>
        </w:rPr>
        <w:t> e </w:t>
      </w:r>
      <w:r>
        <w:rPr>
          <w:rFonts w:ascii="Arial" w:hAnsi="Arial"/>
          <w:b/>
          <w:i/>
          <w:spacing w:val="-1"/>
          <w:sz w:val="24"/>
          <w:u w:val="thick" w:color="000000"/>
        </w:rPr>
        <w:t>dëbimit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nga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një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shtet</w:t>
      </w:r>
      <w:r>
        <w:rPr>
          <w:rFonts w:ascii="Arial" w:hAnsi="Arial"/>
          <w:b/>
          <w:i/>
          <w:sz w:val="24"/>
          <w:u w:val="thick" w:color="000000"/>
        </w:rPr>
        <w:t> i </w:t>
      </w:r>
      <w:r>
        <w:rPr>
          <w:rFonts w:ascii="Arial" w:hAnsi="Arial"/>
          <w:b/>
          <w:i/>
          <w:spacing w:val="-1"/>
          <w:sz w:val="24"/>
          <w:u w:val="thick" w:color="000000"/>
        </w:rPr>
        <w:t>huaj?</w:t>
      </w:r>
      <w:r>
        <w:rPr>
          <w:rFonts w:ascii="Arial" w:hAnsi="Arial"/>
          <w:b/>
          <w:i/>
          <w:sz w:val="24"/>
        </w:rPr>
      </w:r>
      <w:r>
        <w:rPr>
          <w:rFonts w:ascii="Arial" w:hAnsi="Arial"/>
          <w:sz w:val="24"/>
        </w:rPr>
      </w:r>
    </w:p>
    <w:p>
      <w:pPr>
        <w:spacing w:before="0"/>
        <w:ind w:left="260" w:right="21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  <w:u w:val="single" w:color="000000"/>
        </w:rPr>
        <w:t>(Me</w:t>
      </w:r>
      <w:r>
        <w:rPr>
          <w:rFonts w:ascii="Arial" w:hAnsi="Arial"/>
          <w:i/>
          <w:spacing w:val="21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përjashtim</w:t>
      </w:r>
      <w:r>
        <w:rPr>
          <w:rFonts w:ascii="Arial" w:hAnsi="Arial"/>
          <w:i/>
          <w:spacing w:val="20"/>
          <w:sz w:val="24"/>
          <w:u w:val="single" w:color="000000"/>
        </w:rPr>
        <w:t> </w:t>
      </w:r>
      <w:r>
        <w:rPr>
          <w:rFonts w:ascii="Arial" w:hAnsi="Arial"/>
          <w:i/>
          <w:sz w:val="24"/>
          <w:u w:val="single" w:color="000000"/>
        </w:rPr>
        <w:t>të</w:t>
      </w:r>
      <w:r>
        <w:rPr>
          <w:rFonts w:ascii="Arial" w:hAnsi="Arial"/>
          <w:i/>
          <w:spacing w:val="21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rastit</w:t>
      </w:r>
      <w:r>
        <w:rPr>
          <w:rFonts w:ascii="Arial" w:hAnsi="Arial"/>
          <w:i/>
          <w:spacing w:val="22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kur</w:t>
      </w:r>
      <w:r>
        <w:rPr>
          <w:rFonts w:ascii="Arial" w:hAnsi="Arial"/>
          <w:i/>
          <w:spacing w:val="22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jeni</w:t>
      </w:r>
      <w:r>
        <w:rPr>
          <w:rFonts w:ascii="Arial" w:hAnsi="Arial"/>
          <w:i/>
          <w:spacing w:val="24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dëbuar</w:t>
      </w:r>
      <w:r>
        <w:rPr>
          <w:rFonts w:ascii="Arial" w:hAnsi="Arial"/>
          <w:i/>
          <w:spacing w:val="23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ekskluzivisht</w:t>
      </w:r>
      <w:r>
        <w:rPr>
          <w:rFonts w:ascii="Arial" w:hAnsi="Arial"/>
          <w:i/>
          <w:spacing w:val="22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për</w:t>
      </w:r>
      <w:r>
        <w:rPr>
          <w:rFonts w:ascii="Arial" w:hAnsi="Arial"/>
          <w:i/>
          <w:spacing w:val="22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shkeljen</w:t>
      </w:r>
      <w:r>
        <w:rPr>
          <w:rFonts w:ascii="Arial" w:hAnsi="Arial"/>
          <w:i/>
          <w:spacing w:val="23"/>
          <w:sz w:val="24"/>
          <w:u w:val="single" w:color="000000"/>
        </w:rPr>
        <w:t> </w:t>
      </w:r>
      <w:r>
        <w:rPr>
          <w:rFonts w:ascii="Arial" w:hAnsi="Arial"/>
          <w:i/>
          <w:sz w:val="24"/>
          <w:u w:val="single" w:color="000000"/>
        </w:rPr>
        <w:t>e</w:t>
      </w:r>
      <w:r>
        <w:rPr>
          <w:rFonts w:ascii="Arial" w:hAnsi="Arial"/>
          <w:i/>
          <w:spacing w:val="21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rregullave</w:t>
      </w:r>
      <w:r>
        <w:rPr>
          <w:rFonts w:ascii="Arial" w:hAnsi="Arial"/>
          <w:i/>
          <w:spacing w:val="21"/>
          <w:sz w:val="24"/>
          <w:u w:val="single" w:color="000000"/>
        </w:rPr>
        <w:t> </w:t>
      </w:r>
      <w:r>
        <w:rPr>
          <w:rFonts w:ascii="Arial" w:hAnsi="Arial"/>
          <w:i/>
          <w:sz w:val="24"/>
          <w:u w:val="single" w:color="000000"/>
        </w:rPr>
        <w:t>të</w:t>
      </w:r>
      <w:r>
        <w:rPr>
          <w:rFonts w:ascii="Arial" w:hAnsi="Arial"/>
          <w:i/>
          <w:spacing w:val="21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emigracionit</w:t>
      </w:r>
      <w:r>
        <w:rPr>
          <w:rFonts w:ascii="Arial" w:hAnsi="Arial"/>
          <w:i/>
          <w:spacing w:val="23"/>
          <w:sz w:val="24"/>
          <w:u w:val="single" w:color="000000"/>
        </w:rPr>
        <w:t> </w:t>
      </w:r>
      <w:r>
        <w:rPr>
          <w:rFonts w:ascii="Arial" w:hAnsi="Arial"/>
          <w:i/>
          <w:sz w:val="24"/>
          <w:u w:val="single" w:color="000000"/>
        </w:rPr>
        <w:t>që</w: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pacing w:val="69"/>
          <w:sz w:val="24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kanë</w:t>
      </w:r>
      <w:r>
        <w:rPr>
          <w:rFonts w:ascii="Arial" w:hAnsi="Arial"/>
          <w:i/>
          <w:spacing w:val="3"/>
          <w:sz w:val="24"/>
          <w:u w:val="single" w:color="000000"/>
        </w:rPr>
        <w:t> </w:t>
      </w:r>
      <w:r>
        <w:rPr>
          <w:rFonts w:ascii="Arial" w:hAnsi="Arial"/>
          <w:i/>
          <w:sz w:val="24"/>
          <w:u w:val="single" w:color="000000"/>
        </w:rPr>
        <w:t>të</w:t>
      </w:r>
      <w:r>
        <w:rPr>
          <w:rFonts w:ascii="Arial" w:hAnsi="Arial"/>
          <w:i/>
          <w:spacing w:val="3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bëjnë</w:t>
      </w:r>
      <w:r>
        <w:rPr>
          <w:rFonts w:ascii="Arial" w:hAnsi="Arial"/>
          <w:i/>
          <w:spacing w:val="5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me</w:t>
      </w:r>
      <w:r>
        <w:rPr>
          <w:rFonts w:ascii="Arial" w:hAnsi="Arial"/>
          <w:i/>
          <w:spacing w:val="5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rregullat</w:t>
      </w:r>
      <w:r>
        <w:rPr>
          <w:rFonts w:ascii="Arial" w:hAnsi="Arial"/>
          <w:i/>
          <w:spacing w:val="4"/>
          <w:sz w:val="24"/>
          <w:u w:val="single" w:color="000000"/>
        </w:rPr>
        <w:t> </w:t>
      </w:r>
      <w:r>
        <w:rPr>
          <w:rFonts w:ascii="Arial" w:hAnsi="Arial"/>
          <w:i/>
          <w:sz w:val="24"/>
          <w:u w:val="single" w:color="000000"/>
        </w:rPr>
        <w:t>e</w:t>
      </w:r>
      <w:r>
        <w:rPr>
          <w:rFonts w:ascii="Arial" w:hAnsi="Arial"/>
          <w:i/>
          <w:spacing w:val="5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qëndrimit</w:t>
      </w:r>
      <w:r>
        <w:rPr>
          <w:rFonts w:ascii="Arial" w:hAnsi="Arial"/>
          <w:i/>
          <w:spacing w:val="4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apo</w:t>
      </w:r>
      <w:r>
        <w:rPr>
          <w:rFonts w:ascii="Arial" w:hAnsi="Arial"/>
          <w:i/>
          <w:spacing w:val="5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hyrje-daljes</w:t>
      </w:r>
      <w:r>
        <w:rPr>
          <w:rFonts w:ascii="Arial" w:hAnsi="Arial"/>
          <w:i/>
          <w:spacing w:val="5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në</w:t>
      </w:r>
      <w:r>
        <w:rPr>
          <w:rFonts w:ascii="Arial" w:hAnsi="Arial"/>
          <w:i/>
          <w:spacing w:val="3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një</w:t>
      </w:r>
      <w:r>
        <w:rPr>
          <w:rFonts w:ascii="Arial" w:hAnsi="Arial"/>
          <w:i/>
          <w:spacing w:val="3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territor</w:t>
      </w:r>
      <w:r>
        <w:rPr>
          <w:rFonts w:ascii="Arial" w:hAnsi="Arial"/>
          <w:i/>
          <w:spacing w:val="4"/>
          <w:sz w:val="24"/>
          <w:u w:val="single" w:color="000000"/>
        </w:rPr>
        <w:t> </w:t>
      </w:r>
      <w:r>
        <w:rPr>
          <w:rFonts w:ascii="Arial" w:hAnsi="Arial"/>
          <w:i/>
          <w:sz w:val="24"/>
          <w:u w:val="single" w:color="000000"/>
        </w:rPr>
        <w:t>të</w:t>
      </w:r>
      <w:r>
        <w:rPr>
          <w:rFonts w:ascii="Arial" w:hAnsi="Arial"/>
          <w:i/>
          <w:spacing w:val="3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një</w:t>
      </w:r>
      <w:r>
        <w:rPr>
          <w:rFonts w:ascii="Arial" w:hAnsi="Arial"/>
          <w:i/>
          <w:spacing w:val="3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shteti</w:t>
      </w:r>
      <w:r>
        <w:rPr>
          <w:rFonts w:ascii="Arial" w:hAnsi="Arial"/>
          <w:i/>
          <w:spacing w:val="3"/>
          <w:sz w:val="24"/>
          <w:u w:val="single" w:color="000000"/>
        </w:rPr>
        <w:t> </w:t>
      </w:r>
      <w:r>
        <w:rPr>
          <w:rFonts w:ascii="Arial" w:hAnsi="Arial"/>
          <w:i/>
          <w:sz w:val="24"/>
          <w:u w:val="single" w:color="000000"/>
        </w:rPr>
        <w:t>të</w:t>
      </w:r>
      <w:r>
        <w:rPr>
          <w:rFonts w:ascii="Arial" w:hAnsi="Arial"/>
          <w:i/>
          <w:spacing w:val="3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huaj)</w:t>
      </w:r>
      <w:r>
        <w:rPr>
          <w:rFonts w:ascii="Arial" w:hAnsi="Arial"/>
          <w:i/>
          <w:spacing w:val="4"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(Vendos</w:t>
      </w:r>
      <w:r>
        <w:rPr>
          <w:rFonts w:ascii="Arial" w:hAnsi="Arial"/>
          <w:i/>
          <w:spacing w:val="-1"/>
          <w:sz w:val="24"/>
        </w:rPr>
      </w:r>
      <w:r>
        <w:rPr>
          <w:rFonts w:ascii="Arial" w:hAnsi="Arial"/>
          <w:i/>
          <w:spacing w:val="68"/>
          <w:sz w:val="24"/>
        </w:rPr>
        <w:t> </w:t>
      </w:r>
      <w:r>
        <w:rPr>
          <w:rFonts w:ascii="Arial" w:hAnsi="Arial"/>
          <w:i/>
          <w:sz w:val="24"/>
          <w:u w:val="single" w:color="000000"/>
        </w:rPr>
        <w:t>X </w:t>
      </w:r>
      <w:r>
        <w:rPr>
          <w:rFonts w:ascii="Arial" w:hAnsi="Arial"/>
          <w:i/>
          <w:spacing w:val="-1"/>
          <w:sz w:val="24"/>
          <w:u w:val="single" w:color="000000"/>
        </w:rPr>
        <w:t>përbri</w:t>
      </w:r>
      <w:r>
        <w:rPr>
          <w:rFonts w:ascii="Arial" w:hAnsi="Arial"/>
          <w:i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përgjigjes)</w:t>
      </w:r>
      <w:r>
        <w:rPr>
          <w:rFonts w:ascii="Arial" w:hAnsi="Arial"/>
          <w:i/>
          <w:sz w:val="24"/>
        </w:rPr>
      </w:r>
      <w:r>
        <w:rPr>
          <w:rFonts w:ascii="Arial" w:hAns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i/>
          <w:sz w:val="17"/>
          <w:szCs w:val="17"/>
        </w:rPr>
      </w:pPr>
    </w:p>
    <w:p>
      <w:pPr>
        <w:tabs>
          <w:tab w:pos="3139" w:val="left" w:leader="none"/>
        </w:tabs>
        <w:spacing w:before="69"/>
        <w:ind w:left="2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3.199997pt;margin-top:1.665858pt;width:33.2pt;height:16.25pt;mso-position-horizontal-relative:page;mso-position-vertical-relative:paragraph;z-index:-21112" coordorigin="1464,33" coordsize="664,325">
            <v:shape style="position:absolute;left:1464;top:33;width:664;height:325" coordorigin="1464,33" coordsize="664,325" path="m1464,358l2128,358,2128,33,1464,33,1464,358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0.050003pt;margin-top:1.665858pt;width:33.2pt;height:16.25pt;mso-position-horizontal-relative:page;mso-position-vertical-relative:paragraph;z-index:1528" coordorigin="4201,33" coordsize="664,325">
            <v:shape style="position:absolute;left:4201;top:33;width:664;height:325" coordorigin="4201,33" coordsize="664,325" path="m4201,358l4865,358,4865,33,4201,33,4201,358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4"/>
        </w:rPr>
        <w:t>PO</w:t>
        <w:tab/>
      </w:r>
      <w:r>
        <w:rPr>
          <w:rFonts w:ascii="Arial"/>
          <w:sz w:val="24"/>
        </w:rPr>
        <w:t>JO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1375" w:top="540" w:bottom="1560" w:left="460" w:right="500"/>
        </w:sectPr>
      </w:pPr>
    </w:p>
    <w:p>
      <w:pPr>
        <w:numPr>
          <w:ilvl w:val="1"/>
          <w:numId w:val="4"/>
        </w:numPr>
        <w:tabs>
          <w:tab w:pos="940" w:val="left" w:leader="none"/>
        </w:tabs>
        <w:spacing w:before="54"/>
        <w:ind w:left="94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Nëse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po,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specifikoni</w:t>
      </w:r>
      <w:r>
        <w:rPr>
          <w:rFonts w:ascii="Arial" w:hAnsi="Arial"/>
          <w:sz w:val="24"/>
        </w:rPr>
        <w:t> të </w:t>
      </w:r>
      <w:r>
        <w:rPr>
          <w:rFonts w:ascii="Arial" w:hAnsi="Arial"/>
          <w:spacing w:val="-1"/>
          <w:sz w:val="24"/>
        </w:rPr>
        <w:t>dhënat</w:t>
      </w:r>
      <w:r>
        <w:rPr>
          <w:rFonts w:ascii="Arial" w:hAnsi="Arial"/>
          <w:sz w:val="24"/>
        </w:rPr>
        <w:t> e </w:t>
      </w:r>
      <w:r>
        <w:rPr>
          <w:rFonts w:ascii="Arial" w:hAnsi="Arial"/>
          <w:spacing w:val="-1"/>
          <w:sz w:val="24"/>
        </w:rPr>
        <w:t>mëposhtme:</w:t>
      </w:r>
      <w:r>
        <w:rPr>
          <w:rFonts w:ascii="Arial" w:hAns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700"/>
        <w:gridCol w:w="2340"/>
        <w:gridCol w:w="3420"/>
      </w:tblGrid>
      <w:tr>
        <w:trPr>
          <w:trHeight w:val="838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40" w:lineRule="auto"/>
              <w:ind w:left="258" w:right="25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Qyteti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dhe</w:t>
            </w:r>
            <w:r>
              <w:rPr>
                <w:rFonts w:ascii="Arial"/>
                <w:b/>
                <w:spacing w:val="2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Shteti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ku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keni</w:t>
            </w:r>
            <w:r>
              <w:rPr>
                <w:rFonts w:ascii="Arial"/>
                <w:b/>
                <w:spacing w:val="27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jetuar</w:t>
            </w:r>
            <w:r>
              <w:rPr>
                <w:rFonts w:ascii="Arial"/>
                <w:sz w:val="24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4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Arsyeja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dëbimit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40" w:lineRule="auto"/>
              <w:ind w:left="136" w:right="135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Periudha</w:t>
            </w:r>
            <w:r>
              <w:rPr>
                <w:rFonts w:ascii="Arial" w:hAnsi="Arial"/>
                <w:b/>
                <w:sz w:val="24"/>
              </w:rPr>
              <w:t> e</w:t>
            </w:r>
            <w:r>
              <w:rPr>
                <w:rFonts w:ascii="Arial" w:hAnsi="Arial"/>
                <w:b/>
                <w:spacing w:val="23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dëbimit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nga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shteti</w:t>
            </w:r>
            <w:r>
              <w:rPr>
                <w:rFonts w:ascii="Arial" w:hAnsi="Arial"/>
                <w:b/>
                <w:spacing w:val="2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 </w:t>
            </w:r>
            <w:r>
              <w:rPr>
                <w:rFonts w:ascii="Arial" w:hAnsi="Arial"/>
                <w:b/>
                <w:spacing w:val="-1"/>
                <w:sz w:val="24"/>
              </w:rPr>
              <w:t>huaj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15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Të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dhanat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 </w:t>
            </w:r>
            <w:r>
              <w:rPr>
                <w:rFonts w:ascii="Arial" w:hAnsi="Arial"/>
                <w:b/>
                <w:spacing w:val="-1"/>
                <w:sz w:val="24"/>
              </w:rPr>
              <w:t>aktit </w:t>
            </w:r>
            <w:r>
              <w:rPr>
                <w:rFonts w:ascii="Arial" w:hAnsi="Arial"/>
                <w:b/>
                <w:sz w:val="24"/>
              </w:rPr>
              <w:t>të </w:t>
            </w:r>
            <w:r>
              <w:rPr>
                <w:rFonts w:ascii="Arial" w:hAnsi="Arial"/>
                <w:b/>
                <w:spacing w:val="-1"/>
                <w:sz w:val="24"/>
              </w:rPr>
              <w:t>dëbimit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701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4"/>
        </w:numPr>
        <w:tabs>
          <w:tab w:pos="420" w:val="left" w:leader="none"/>
        </w:tabs>
        <w:spacing w:before="69"/>
        <w:ind w:left="220" w:right="12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i/>
          <w:sz w:val="24"/>
          <w:u w:val="thick" w:color="000000"/>
        </w:rPr>
        <w:t>A</w:t>
      </w:r>
      <w:r>
        <w:rPr>
          <w:rFonts w:ascii="Arial" w:hAnsi="Arial"/>
          <w:b/>
          <w:i/>
          <w:spacing w:val="9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keni</w:t>
      </w:r>
      <w:r>
        <w:rPr>
          <w:rFonts w:ascii="Arial" w:hAnsi="Arial"/>
          <w:b/>
          <w:i/>
          <w:spacing w:val="10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jetuar</w:t>
      </w:r>
      <w:r>
        <w:rPr>
          <w:rFonts w:ascii="Arial" w:hAnsi="Arial"/>
          <w:b/>
          <w:i/>
          <w:spacing w:val="10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ndonjëherë</w:t>
      </w:r>
      <w:r>
        <w:rPr>
          <w:rFonts w:ascii="Arial" w:hAnsi="Arial"/>
          <w:b/>
          <w:i/>
          <w:spacing w:val="9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jashtë</w:t>
      </w:r>
      <w:r>
        <w:rPr>
          <w:rFonts w:ascii="Arial" w:hAnsi="Arial"/>
          <w:b/>
          <w:i/>
          <w:spacing w:val="9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territorit</w:t>
      </w:r>
      <w:r>
        <w:rPr>
          <w:rFonts w:ascii="Arial" w:hAnsi="Arial"/>
          <w:b/>
          <w:i/>
          <w:spacing w:val="10"/>
          <w:sz w:val="24"/>
          <w:u w:val="thick" w:color="000000"/>
        </w:rPr>
        <w:t> </w:t>
      </w:r>
      <w:r>
        <w:rPr>
          <w:rFonts w:ascii="Arial" w:hAnsi="Arial"/>
          <w:b/>
          <w:i/>
          <w:sz w:val="24"/>
          <w:u w:val="thick" w:color="000000"/>
        </w:rPr>
        <w:t>të</w:t>
      </w:r>
      <w:r>
        <w:rPr>
          <w:rFonts w:ascii="Arial" w:hAnsi="Arial"/>
          <w:b/>
          <w:i/>
          <w:spacing w:val="9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Republikës</w:t>
      </w:r>
      <w:r>
        <w:rPr>
          <w:rFonts w:ascii="Arial" w:hAnsi="Arial"/>
          <w:b/>
          <w:i/>
          <w:spacing w:val="10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së</w:t>
      </w:r>
      <w:r>
        <w:rPr>
          <w:rFonts w:ascii="Arial" w:hAnsi="Arial"/>
          <w:b/>
          <w:i/>
          <w:spacing w:val="11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Shqipërisë</w:t>
      </w:r>
      <w:r>
        <w:rPr>
          <w:rFonts w:ascii="Arial" w:hAnsi="Arial"/>
          <w:b/>
          <w:i/>
          <w:spacing w:val="9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për</w:t>
      </w:r>
      <w:r>
        <w:rPr>
          <w:rFonts w:ascii="Arial" w:hAnsi="Arial"/>
          <w:b/>
          <w:i/>
          <w:spacing w:val="10"/>
          <w:sz w:val="24"/>
          <w:u w:val="thick" w:color="000000"/>
        </w:rPr>
        <w:t> </w:t>
      </w:r>
      <w:r>
        <w:rPr>
          <w:rFonts w:ascii="Arial" w:hAnsi="Arial"/>
          <w:b/>
          <w:i/>
          <w:sz w:val="24"/>
          <w:u w:val="thick" w:color="000000"/>
        </w:rPr>
        <w:t>më</w:t>
      </w:r>
      <w:r>
        <w:rPr>
          <w:rFonts w:ascii="Arial" w:hAnsi="Arial"/>
          <w:b/>
          <w:i/>
          <w:spacing w:val="9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shumë</w:t>
      </w:r>
      <w:r>
        <w:rPr>
          <w:rFonts w:ascii="Arial" w:hAnsi="Arial"/>
          <w:b/>
          <w:i/>
          <w:spacing w:val="9"/>
          <w:sz w:val="24"/>
          <w:u w:val="thick" w:color="000000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se</w:t>
      </w:r>
      <w:r>
        <w:rPr>
          <w:rFonts w:ascii="Arial" w:hAnsi="Arial"/>
          <w:b/>
          <w:i/>
          <w:spacing w:val="10"/>
          <w:sz w:val="24"/>
          <w:u w:val="thick" w:color="000000"/>
        </w:rPr>
        <w:t> </w:t>
      </w:r>
      <w:r>
        <w:rPr>
          <w:rFonts w:ascii="Arial" w:hAnsi="Arial"/>
          <w:b/>
          <w:i/>
          <w:sz w:val="24"/>
          <w:u w:val="thick" w:color="000000"/>
        </w:rPr>
        <w:t>1</w:t>
      </w:r>
      <w:r>
        <w:rPr>
          <w:rFonts w:ascii="Arial" w:hAnsi="Arial"/>
          <w:b/>
          <w:i/>
          <w:sz w:val="24"/>
        </w:rPr>
      </w:r>
      <w:r>
        <w:rPr>
          <w:rFonts w:ascii="Arial" w:hAnsi="Arial"/>
          <w:b/>
          <w:i/>
          <w:spacing w:val="55"/>
          <w:sz w:val="24"/>
        </w:rPr>
        <w:t> </w:t>
      </w:r>
      <w:r>
        <w:rPr>
          <w:rFonts w:ascii="Arial" w:hAnsi="Arial"/>
          <w:b/>
          <w:i/>
          <w:spacing w:val="-1"/>
          <w:sz w:val="24"/>
          <w:u w:val="thick" w:color="000000"/>
        </w:rPr>
        <w:t>muaj?</w:t>
      </w:r>
      <w:r>
        <w:rPr>
          <w:rFonts w:ascii="Arial" w:hAnsi="Arial"/>
          <w:b/>
          <w:i/>
          <w:sz w:val="24"/>
          <w:u w:val="thick" w:color="000000"/>
        </w:rPr>
        <w:t> </w:t>
      </w:r>
      <w:r>
        <w:rPr>
          <w:rFonts w:ascii="Arial" w:hAnsi="Arial"/>
          <w:i/>
          <w:spacing w:val="-1"/>
          <w:sz w:val="24"/>
          <w:u w:val="thick" w:color="000000"/>
        </w:rPr>
        <w:t>(Vendos</w:t>
      </w:r>
      <w:r>
        <w:rPr>
          <w:rFonts w:ascii="Arial" w:hAnsi="Arial"/>
          <w:i/>
          <w:sz w:val="24"/>
          <w:u w:val="thick" w:color="000000"/>
        </w:rPr>
        <w:t> X </w:t>
      </w:r>
      <w:r>
        <w:rPr>
          <w:rFonts w:ascii="Arial" w:hAnsi="Arial"/>
          <w:i/>
          <w:spacing w:val="-1"/>
          <w:sz w:val="24"/>
          <w:u w:val="thick" w:color="000000"/>
        </w:rPr>
        <w:t>përbri</w:t>
      </w:r>
      <w:r>
        <w:rPr>
          <w:rFonts w:ascii="Arial" w:hAnsi="Arial"/>
          <w:i/>
          <w:sz w:val="24"/>
          <w:u w:val="thick" w:color="000000"/>
        </w:rPr>
        <w:t> </w:t>
      </w:r>
      <w:r>
        <w:rPr>
          <w:rFonts w:ascii="Arial" w:hAnsi="Arial"/>
          <w:i/>
          <w:spacing w:val="-1"/>
          <w:sz w:val="24"/>
          <w:u w:val="thick" w:color="000000"/>
        </w:rPr>
        <w:t>përgjigjes)</w:t>
      </w:r>
      <w:r>
        <w:rPr>
          <w:rFonts w:ascii="Arial" w:hAnsi="Arial"/>
          <w:i/>
          <w:sz w:val="24"/>
        </w:rPr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tabs>
          <w:tab w:pos="3099" w:val="left" w:leader="none"/>
        </w:tabs>
        <w:spacing w:before="204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3.199997pt;margin-top:8.405867pt;width:33.2pt;height:16.25pt;mso-position-horizontal-relative:page;mso-position-vertical-relative:paragraph;z-index:-20992" coordorigin="1464,168" coordsize="664,325">
            <v:shape style="position:absolute;left:1464;top:168;width:664;height:325" coordorigin="1464,168" coordsize="664,325" path="m1464,493l2128,493,2128,168,1464,168,1464,493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0.050003pt;margin-top:8.405867pt;width:33.2pt;height:16.25pt;mso-position-horizontal-relative:page;mso-position-vertical-relative:paragraph;z-index:1648" coordorigin="4201,168" coordsize="664,325">
            <v:shape style="position:absolute;left:4201;top:168;width:664;height:325" coordorigin="4201,168" coordsize="664,325" path="m4201,493l4865,493,4865,168,4201,168,4201,493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4"/>
        </w:rPr>
        <w:t>PO</w:t>
        <w:tab/>
      </w:r>
      <w:r>
        <w:rPr>
          <w:rFonts w:ascii="Arial"/>
          <w:sz w:val="24"/>
        </w:rPr>
        <w:t>JO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4"/>
        </w:numPr>
        <w:tabs>
          <w:tab w:pos="940" w:val="left" w:leader="none"/>
        </w:tabs>
        <w:spacing w:before="0"/>
        <w:ind w:left="94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Nëse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po,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specifikoni</w:t>
      </w:r>
      <w:r>
        <w:rPr>
          <w:rFonts w:ascii="Arial" w:hAnsi="Arial"/>
          <w:sz w:val="24"/>
        </w:rPr>
        <w:t> të </w:t>
      </w:r>
      <w:r>
        <w:rPr>
          <w:rFonts w:ascii="Arial" w:hAnsi="Arial"/>
          <w:spacing w:val="-1"/>
          <w:sz w:val="24"/>
        </w:rPr>
        <w:t>dhënat</w:t>
      </w:r>
      <w:r>
        <w:rPr>
          <w:rFonts w:ascii="Arial" w:hAnsi="Arial"/>
          <w:sz w:val="24"/>
        </w:rPr>
        <w:t> e </w:t>
      </w:r>
      <w:r>
        <w:rPr>
          <w:rFonts w:ascii="Arial" w:hAnsi="Arial"/>
          <w:spacing w:val="-1"/>
          <w:sz w:val="24"/>
        </w:rPr>
        <w:t>mëposhtme:</w:t>
      </w:r>
      <w:r>
        <w:rPr>
          <w:rFonts w:ascii="Arial" w:hAns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430"/>
        <w:gridCol w:w="2160"/>
        <w:gridCol w:w="3870"/>
      </w:tblGrid>
      <w:tr>
        <w:trPr>
          <w:trHeight w:val="838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40" w:lineRule="auto"/>
              <w:ind w:left="258" w:right="25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Qyteti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dhe</w:t>
            </w:r>
            <w:r>
              <w:rPr>
                <w:rFonts w:ascii="Arial"/>
                <w:b/>
                <w:spacing w:val="2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Shteti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ku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keni</w:t>
            </w:r>
            <w:r>
              <w:rPr>
                <w:rFonts w:ascii="Arial"/>
                <w:b/>
                <w:spacing w:val="27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jetuar</w:t>
            </w:r>
            <w:r>
              <w:rPr>
                <w:rFonts w:ascii="Arial"/>
                <w:sz w:val="24"/>
              </w:rPr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7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Arsyeja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5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Periudha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/>
          </w:tcPr>
          <w:p>
            <w:pPr>
              <w:pStyle w:val="TableParagraph"/>
              <w:spacing w:line="273" w:lineRule="exact"/>
              <w:ind w:left="5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Adresa</w:t>
            </w:r>
            <w:r>
              <w:rPr>
                <w:rFonts w:ascii="Arial"/>
                <w:b/>
                <w:sz w:val="24"/>
              </w:rPr>
              <w:t> e </w:t>
            </w:r>
            <w:r>
              <w:rPr>
                <w:rFonts w:ascii="Arial"/>
                <w:b/>
                <w:spacing w:val="-1"/>
                <w:sz w:val="24"/>
              </w:rPr>
              <w:t>vendqendrimit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00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01"/>
        <w:ind w:left="220" w:right="11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Duke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pacing w:val="-1"/>
          <w:sz w:val="24"/>
        </w:rPr>
        <w:t>qenë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pacing w:val="-1"/>
          <w:sz w:val="24"/>
        </w:rPr>
        <w:t>vetëdijshëm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pacing w:val="-1"/>
          <w:sz w:val="24"/>
        </w:rPr>
        <w:t>për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pacing w:val="-1"/>
          <w:sz w:val="24"/>
        </w:rPr>
        <w:t>pasojat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pacing w:val="-1"/>
          <w:sz w:val="24"/>
        </w:rPr>
        <w:t>ligjore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pacing w:val="-1"/>
          <w:sz w:val="24"/>
        </w:rPr>
        <w:t>në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pacing w:val="-1"/>
          <w:sz w:val="24"/>
        </w:rPr>
        <w:t>rast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të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pacing w:val="-1"/>
          <w:sz w:val="24"/>
        </w:rPr>
        <w:t>deklarimeve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të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pacing w:val="-1"/>
          <w:sz w:val="24"/>
        </w:rPr>
        <w:t>pavërteta,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të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pacing w:val="-1"/>
          <w:sz w:val="24"/>
        </w:rPr>
        <w:t>paplota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pacing w:val="-1"/>
          <w:sz w:val="24"/>
        </w:rPr>
        <w:t>apo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të</w:t>
      </w:r>
      <w:r>
        <w:rPr>
          <w:rFonts w:ascii="Arial" w:hAnsi="Arial"/>
          <w:spacing w:val="65"/>
          <w:sz w:val="24"/>
        </w:rPr>
        <w:t> </w:t>
      </w:r>
      <w:r>
        <w:rPr>
          <w:rFonts w:ascii="Arial" w:hAnsi="Arial"/>
          <w:spacing w:val="-1"/>
          <w:sz w:val="24"/>
        </w:rPr>
        <w:t>pasakta,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konfirmoj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saktësinë</w:t>
      </w:r>
      <w:r>
        <w:rPr>
          <w:rFonts w:ascii="Arial" w:hAnsi="Arial"/>
          <w:sz w:val="24"/>
        </w:rPr>
        <w:t> e të </w:t>
      </w:r>
      <w:r>
        <w:rPr>
          <w:rFonts w:ascii="Arial" w:hAnsi="Arial"/>
          <w:spacing w:val="-1"/>
          <w:sz w:val="24"/>
        </w:rPr>
        <w:t>dhënave</w:t>
      </w:r>
      <w:r>
        <w:rPr>
          <w:rFonts w:ascii="Arial" w:hAnsi="Arial"/>
          <w:sz w:val="24"/>
        </w:rPr>
        <w:t> të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pasqyruara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në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këtë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Formular.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243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01.5pt;height:1.2pt;mso-position-horizontal-relative:char;mso-position-vertical-relative:line" coordorigin="0,0" coordsize="6030,24">
            <v:group style="position:absolute;left:12;top:12;width:6006;height:2" coordorigin="12,12" coordsize="6006,2">
              <v:shape style="position:absolute;left:12;top:12;width:6006;height:2" coordorigin="12,12" coordsize="6006,0" path="m12,12l6018,12e" filled="false" stroked="true" strokeweight="1.17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9"/>
          <w:szCs w:val="9"/>
        </w:rPr>
      </w:pPr>
    </w:p>
    <w:p>
      <w:pPr>
        <w:spacing w:before="69"/>
        <w:ind w:left="98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z w:val="24"/>
        </w:rPr>
      </w:r>
      <w:r>
        <w:rPr>
          <w:rFonts w:ascii="Arial" w:hAnsi="Arial"/>
          <w:i/>
          <w:spacing w:val="-1"/>
          <w:sz w:val="24"/>
          <w:u w:val="single" w:color="000000"/>
        </w:rPr>
        <w:t>(emër,</w:t>
      </w:r>
      <w:r>
        <w:rPr>
          <w:rFonts w:ascii="Arial" w:hAnsi="Arial"/>
          <w:i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mbiemër,</w:t>
      </w:r>
      <w:r>
        <w:rPr>
          <w:rFonts w:ascii="Arial" w:hAnsi="Arial"/>
          <w:i/>
          <w:sz w:val="24"/>
          <w:u w:val="single" w:color="000000"/>
        </w:rPr>
        <w:t> </w:t>
      </w:r>
      <w:r>
        <w:rPr>
          <w:rFonts w:ascii="Arial" w:hAnsi="Arial"/>
          <w:i/>
          <w:spacing w:val="-1"/>
          <w:sz w:val="24"/>
          <w:u w:val="single" w:color="000000"/>
        </w:rPr>
        <w:t>nënshkrim)</w:t>
      </w:r>
      <w:r>
        <w:rPr>
          <w:rFonts w:ascii="Arial" w:hAnsi="Arial"/>
          <w:i/>
          <w:sz w:val="24"/>
        </w:rPr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i/>
          <w:sz w:val="29"/>
          <w:szCs w:val="29"/>
        </w:rPr>
      </w:pPr>
    </w:p>
    <w:p>
      <w:pPr>
        <w:spacing w:line="258" w:lineRule="auto" w:before="69"/>
        <w:ind w:left="220" w:right="11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z w:val="24"/>
        </w:rPr>
      </w:r>
      <w:r>
        <w:rPr>
          <w:rFonts w:ascii="Arial" w:hAnsi="Arial"/>
          <w:i/>
          <w:spacing w:val="-1"/>
          <w:sz w:val="24"/>
          <w:u w:val="single" w:color="000000"/>
        </w:rPr>
        <w:t>Shënim</w: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pacing w:val="-1"/>
          <w:sz w:val="24"/>
        </w:rPr>
        <w:t>: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Në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pacing w:val="-1"/>
          <w:sz w:val="24"/>
        </w:rPr>
        <w:t>rast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pacing w:val="-1"/>
          <w:sz w:val="24"/>
        </w:rPr>
        <w:t>referimi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të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pacing w:val="-1"/>
          <w:sz w:val="24"/>
        </w:rPr>
        <w:t>akteve,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pacing w:val="-1"/>
          <w:sz w:val="24"/>
        </w:rPr>
        <w:t>vendimeve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pacing w:val="-1"/>
          <w:sz w:val="24"/>
        </w:rPr>
        <w:t>dhe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pacing w:val="-1"/>
          <w:sz w:val="24"/>
        </w:rPr>
        <w:t>dokumenteve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të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pacing w:val="-1"/>
          <w:sz w:val="24"/>
        </w:rPr>
        <w:t>caktuara,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pacing w:val="-1"/>
          <w:sz w:val="24"/>
        </w:rPr>
        <w:t>bashkëngjitini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pacing w:val="-1"/>
          <w:sz w:val="24"/>
        </w:rPr>
        <w:t>një</w:t>
      </w:r>
      <w:r>
        <w:rPr>
          <w:rFonts w:ascii="Arial" w:hAnsi="Arial"/>
          <w:i/>
          <w:spacing w:val="79"/>
          <w:sz w:val="24"/>
        </w:rPr>
        <w:t> </w:t>
      </w:r>
      <w:r>
        <w:rPr>
          <w:rFonts w:ascii="Arial" w:hAnsi="Arial"/>
          <w:i/>
          <w:spacing w:val="-1"/>
          <w:sz w:val="24"/>
        </w:rPr>
        <w:t>kopje</w:t>
      </w:r>
      <w:r>
        <w:rPr>
          <w:rFonts w:ascii="Arial" w:hAnsi="Arial"/>
          <w:i/>
          <w:sz w:val="24"/>
        </w:rPr>
        <w:t> të </w:t>
      </w:r>
      <w:r>
        <w:rPr>
          <w:rFonts w:ascii="Arial" w:hAnsi="Arial"/>
          <w:i/>
          <w:spacing w:val="-1"/>
          <w:sz w:val="24"/>
        </w:rPr>
        <w:t>tyre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"/>
          <w:sz w:val="24"/>
        </w:rPr>
        <w:t>këtij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"/>
          <w:sz w:val="24"/>
        </w:rPr>
        <w:t>Formulari.</w:t>
      </w:r>
      <w:r>
        <w:rPr>
          <w:rFonts w:ascii="Arial" w:hAnsi="Arial"/>
          <w:sz w:val="24"/>
        </w:rPr>
      </w:r>
    </w:p>
    <w:p>
      <w:pPr>
        <w:spacing w:line="258" w:lineRule="auto" w:before="160"/>
        <w:ind w:left="220" w:right="11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pacing w:val="-1"/>
          <w:sz w:val="24"/>
        </w:rPr>
        <w:t>Nëse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pacing w:val="-1"/>
          <w:sz w:val="24"/>
        </w:rPr>
        <w:t>pjesë</w:t>
      </w:r>
      <w:r>
        <w:rPr>
          <w:rFonts w:ascii="Arial" w:hAnsi="Arial"/>
          <w:i/>
          <w:spacing w:val="11"/>
          <w:sz w:val="24"/>
        </w:rPr>
        <w:t> </w:t>
      </w:r>
      <w:r>
        <w:rPr>
          <w:rFonts w:ascii="Arial" w:hAnsi="Arial"/>
          <w:i/>
          <w:sz w:val="24"/>
        </w:rPr>
        <w:t>të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pacing w:val="-1"/>
          <w:sz w:val="24"/>
        </w:rPr>
        <w:t>caktuara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z w:val="24"/>
        </w:rPr>
        <w:t>të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pacing w:val="-1"/>
          <w:sz w:val="24"/>
        </w:rPr>
        <w:t>Formularit</w:t>
      </w:r>
      <w:r>
        <w:rPr>
          <w:rFonts w:ascii="Arial" w:hAnsi="Arial"/>
          <w:i/>
          <w:spacing w:val="10"/>
          <w:sz w:val="24"/>
        </w:rPr>
        <w:t> </w:t>
      </w:r>
      <w:r>
        <w:rPr>
          <w:rFonts w:ascii="Arial" w:hAnsi="Arial"/>
          <w:i/>
          <w:spacing w:val="-1"/>
          <w:sz w:val="24"/>
        </w:rPr>
        <w:t>janë</w:t>
      </w:r>
      <w:r>
        <w:rPr>
          <w:rFonts w:ascii="Arial" w:hAnsi="Arial"/>
          <w:i/>
          <w:spacing w:val="11"/>
          <w:sz w:val="24"/>
        </w:rPr>
        <w:t> </w:t>
      </w:r>
      <w:r>
        <w:rPr>
          <w:rFonts w:ascii="Arial" w:hAnsi="Arial"/>
          <w:i/>
          <w:sz w:val="24"/>
        </w:rPr>
        <w:t>të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pacing w:val="-1"/>
          <w:sz w:val="24"/>
        </w:rPr>
        <w:t>pamjaftueshme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pacing w:val="-1"/>
          <w:sz w:val="24"/>
        </w:rPr>
        <w:t>për</w:t>
      </w:r>
      <w:r>
        <w:rPr>
          <w:rFonts w:ascii="Arial" w:hAnsi="Arial"/>
          <w:i/>
          <w:spacing w:val="10"/>
          <w:sz w:val="24"/>
        </w:rPr>
        <w:t> </w:t>
      </w:r>
      <w:r>
        <w:rPr>
          <w:rFonts w:ascii="Arial" w:hAnsi="Arial"/>
          <w:i/>
          <w:spacing w:val="-1"/>
          <w:sz w:val="24"/>
        </w:rPr>
        <w:t>deklarimin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1"/>
          <w:sz w:val="24"/>
        </w:rPr>
        <w:t> </w:t>
      </w:r>
      <w:r>
        <w:rPr>
          <w:rFonts w:ascii="Arial" w:hAnsi="Arial"/>
          <w:i/>
          <w:sz w:val="24"/>
        </w:rPr>
        <w:t>të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pacing w:val="-1"/>
          <w:sz w:val="24"/>
        </w:rPr>
        <w:t>dhënave,</w:t>
      </w:r>
      <w:r>
        <w:rPr>
          <w:rFonts w:ascii="Arial" w:hAnsi="Arial"/>
          <w:i/>
          <w:spacing w:val="10"/>
          <w:sz w:val="24"/>
        </w:rPr>
        <w:t> </w:t>
      </w:r>
      <w:r>
        <w:rPr>
          <w:rFonts w:ascii="Arial" w:hAnsi="Arial"/>
          <w:i/>
          <w:spacing w:val="-1"/>
          <w:sz w:val="24"/>
        </w:rPr>
        <w:t>shto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z w:val="24"/>
        </w:rPr>
        <w:t>aq</w:t>
      </w:r>
      <w:r>
        <w:rPr>
          <w:rFonts w:ascii="Arial" w:hAnsi="Arial"/>
          <w:i/>
          <w:spacing w:val="69"/>
          <w:sz w:val="24"/>
        </w:rPr>
        <w:t> </w:t>
      </w:r>
      <w:r>
        <w:rPr>
          <w:rFonts w:ascii="Arial" w:hAnsi="Arial"/>
          <w:i/>
          <w:spacing w:val="-1"/>
          <w:sz w:val="24"/>
        </w:rPr>
        <w:t>pjesë</w:t>
      </w:r>
      <w:r>
        <w:rPr>
          <w:rFonts w:ascii="Arial" w:hAnsi="Arial"/>
          <w:i/>
          <w:sz w:val="24"/>
        </w:rPr>
        <w:t> sa </w:t>
      </w:r>
      <w:r>
        <w:rPr>
          <w:rFonts w:ascii="Arial" w:hAnsi="Arial"/>
          <w:i/>
          <w:spacing w:val="-1"/>
          <w:sz w:val="24"/>
        </w:rPr>
        <w:t>ju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nevojiten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"/>
          <w:sz w:val="24"/>
        </w:rPr>
        <w:t>për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"/>
          <w:sz w:val="24"/>
        </w:rPr>
        <w:t>pasqyrimin</w:t>
      </w:r>
      <w:r>
        <w:rPr>
          <w:rFonts w:ascii="Arial" w:hAnsi="Arial"/>
          <w:i/>
          <w:sz w:val="24"/>
        </w:rPr>
        <w:t> e të </w:t>
      </w:r>
      <w:r>
        <w:rPr>
          <w:rFonts w:ascii="Arial" w:hAnsi="Arial"/>
          <w:i/>
          <w:spacing w:val="-1"/>
          <w:sz w:val="24"/>
        </w:rPr>
        <w:t>gjitha</w:t>
      </w:r>
      <w:r>
        <w:rPr>
          <w:rFonts w:ascii="Arial" w:hAnsi="Arial"/>
          <w:i/>
          <w:sz w:val="24"/>
        </w:rPr>
        <w:t> të </w:t>
      </w:r>
      <w:r>
        <w:rPr>
          <w:rFonts w:ascii="Arial" w:hAnsi="Arial"/>
          <w:i/>
          <w:spacing w:val="-1"/>
          <w:sz w:val="24"/>
        </w:rPr>
        <w:t>dhënave.</w:t>
      </w:r>
      <w:r>
        <w:rPr>
          <w:rFonts w:ascii="Arial" w:hAnsi="Arial"/>
          <w:sz w:val="24"/>
        </w:rPr>
      </w:r>
    </w:p>
    <w:sectPr>
      <w:pgSz w:w="11910" w:h="16840"/>
      <w:pgMar w:header="0" w:footer="1375" w:top="560" w:bottom="156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79.320007pt;margin-top:763.391968pt;width:180pt;height:.1pt;mso-position-horizontal-relative:page;mso-position-vertical-relative:page;z-index:-21592" coordorigin="7586,15268" coordsize="3600,2">
          <v:shape style="position:absolute;left:7586;top:15268;width:3600;height:2" coordorigin="7586,15268" coordsize="3600,0" path="m7586,15268l11186,15268e" filled="false" stroked="true" strokeweight=".48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019989pt;margin-top:764.363892pt;width:150.3pt;height:36.75pt;mso-position-horizontal-relative:page;mso-position-vertical-relative:page;z-index:-2156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0" w:right="37"/>
                  <w:jc w:val="righ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>
                    <w:rFonts w:ascii="Times New Roman" w:hAnsi="Times New Roman"/>
                    <w:spacing w:val="-1"/>
                  </w:rPr>
                  <w:t>(emër,</w:t>
                </w:r>
                <w:r>
                  <w:rPr>
                    <w:rFonts w:ascii="Times New Roman" w:hAnsi="Times New Roman"/>
                  </w:rPr>
                  <w:t> </w:t>
                </w:r>
                <w:r>
                  <w:rPr>
                    <w:rFonts w:ascii="Times New Roman" w:hAnsi="Times New Roman"/>
                    <w:spacing w:val="-1"/>
                  </w:rPr>
                  <w:t>mbiemër,</w:t>
                </w:r>
                <w:r>
                  <w:rPr>
                    <w:rFonts w:ascii="Times New Roman" w:hAnsi="Times New Roman"/>
                  </w:rPr>
                  <w:t> </w:t>
                </w:r>
                <w:r>
                  <w:rPr>
                    <w:rFonts w:ascii="Times New Roman" w:hAnsi="Times New Roman"/>
                    <w:spacing w:val="-1"/>
                  </w:rPr>
                  <w:t>nënshkrim)</w:t>
                </w:r>
                <w:r>
                  <w:rPr>
                    <w:rFonts w:ascii="Times New Roman" w:hAnsi="Times New Roman"/>
                    <w:b w:val="0"/>
                  </w:rPr>
                </w:r>
              </w:p>
              <w:p>
                <w:pPr>
                  <w:spacing w:before="179"/>
                  <w:ind w:left="0" w:right="38" w:firstLine="0"/>
                  <w:jc w:val="righ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7"/>
      <w:numFmt w:val="decimal"/>
      <w:lvlText w:val="%1."/>
      <w:lvlJc w:val="left"/>
      <w:pPr>
        <w:ind w:left="220" w:hanging="360"/>
        <w:jc w:val="left"/>
      </w:pPr>
      <w:rPr>
        <w:rFonts w:hint="default" w:ascii="Arial" w:hAnsi="Arial" w:eastAsia="Arial"/>
        <w:b/>
        <w:bCs/>
        <w:i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940" w:hanging="360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0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Arial" w:hAnsi="Arial" w:eastAsia="Arial"/>
        <w:b/>
        <w:bCs/>
        <w:i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940" w:hanging="360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0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629" w:hanging="360"/>
        <w:jc w:val="left"/>
      </w:pPr>
      <w:rPr>
        <w:rFonts w:hint="default" w:ascii="Arial" w:hAnsi="Arial" w:eastAsia="Arial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959" w:hanging="240"/>
        <w:jc w:val="left"/>
      </w:pPr>
      <w:rPr>
        <w:rFonts w:hint="default"/>
        <w:spacing w:val="-1"/>
        <w:u w:val="thick" w:color="000000"/>
      </w:rPr>
    </w:lvl>
    <w:lvl w:ilvl="1">
      <w:start w:val="1"/>
      <w:numFmt w:val="bullet"/>
      <w:lvlText w:val="•"/>
      <w:lvlJc w:val="left"/>
      <w:pPr>
        <w:ind w:left="2054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2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7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2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7" w:hanging="24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29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Blerina Gjoni</dc:creator>
  <dcterms:created xsi:type="dcterms:W3CDTF">2019-11-08T14:57:34Z</dcterms:created>
  <dcterms:modified xsi:type="dcterms:W3CDTF">2019-11-08T14:57:34Z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LastSaved">
    <vt:filetime>2019-11-08T00:00:00Z</vt:filetime>
  </property>
</Properties>
</file>